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C56BC" w14:textId="77777777" w:rsidR="0006554B" w:rsidRPr="0006554B" w:rsidRDefault="0006554B" w:rsidP="0006554B">
      <w:pPr>
        <w:keepNext/>
        <w:keepLines/>
        <w:spacing w:before="480" w:line="276" w:lineRule="auto"/>
        <w:jc w:val="center"/>
        <w:rPr>
          <w:rFonts w:eastAsia="MS Gothic"/>
          <w:b/>
          <w:bCs/>
          <w:color w:val="365F91"/>
          <w:sz w:val="28"/>
          <w:szCs w:val="28"/>
          <w:lang w:val="en-US" w:eastAsia="ja-JP"/>
        </w:rPr>
      </w:pPr>
      <w:bookmarkStart w:id="0" w:name="_GoBack"/>
      <w:bookmarkEnd w:id="0"/>
      <w:r w:rsidRPr="0006554B">
        <w:rPr>
          <w:rFonts w:eastAsia="MS Gothic"/>
          <w:b/>
          <w:bCs/>
          <w:color w:val="365F91"/>
          <w:sz w:val="28"/>
          <w:szCs w:val="28"/>
          <w:lang w:val="en-US" w:eastAsia="ja-JP"/>
        </w:rPr>
        <w:t>OXFORD CITY COUNCIL</w:t>
      </w:r>
    </w:p>
    <w:p w14:paraId="48383380" w14:textId="77777777" w:rsidR="0006554B" w:rsidRDefault="0006554B" w:rsidP="0006554B">
      <w:pPr>
        <w:autoSpaceDE w:val="0"/>
        <w:autoSpaceDN w:val="0"/>
        <w:adjustRightInd w:val="0"/>
        <w:jc w:val="center"/>
        <w:rPr>
          <w:rFonts w:eastAsia="MS Gothic"/>
          <w:b/>
          <w:bCs/>
          <w:color w:val="365F91"/>
          <w:sz w:val="28"/>
          <w:szCs w:val="28"/>
          <w:lang w:val="en-US" w:eastAsia="ja-JP"/>
        </w:rPr>
      </w:pPr>
    </w:p>
    <w:p w14:paraId="2F1CA119" w14:textId="77777777" w:rsidR="005A35B9" w:rsidRDefault="005A35B9" w:rsidP="0006554B">
      <w:pPr>
        <w:autoSpaceDE w:val="0"/>
        <w:autoSpaceDN w:val="0"/>
        <w:adjustRightInd w:val="0"/>
        <w:jc w:val="center"/>
        <w:rPr>
          <w:rFonts w:eastAsia="MS Gothic"/>
          <w:b/>
          <w:bCs/>
          <w:color w:val="365F91"/>
          <w:sz w:val="28"/>
          <w:szCs w:val="28"/>
          <w:lang w:val="en-US" w:eastAsia="ja-JP"/>
        </w:rPr>
      </w:pPr>
    </w:p>
    <w:p w14:paraId="785D0FA0" w14:textId="77777777" w:rsidR="005A35B9" w:rsidRDefault="005A35B9" w:rsidP="0006554B">
      <w:pPr>
        <w:autoSpaceDE w:val="0"/>
        <w:autoSpaceDN w:val="0"/>
        <w:adjustRightInd w:val="0"/>
        <w:jc w:val="center"/>
        <w:rPr>
          <w:rFonts w:eastAsia="MS Gothic"/>
          <w:b/>
          <w:bCs/>
          <w:color w:val="365F91"/>
          <w:sz w:val="28"/>
          <w:szCs w:val="28"/>
          <w:lang w:val="en-US" w:eastAsia="ja-JP"/>
        </w:rPr>
      </w:pPr>
    </w:p>
    <w:p w14:paraId="252D5B46" w14:textId="77777777" w:rsidR="0006554B" w:rsidRPr="0006554B" w:rsidRDefault="0006554B" w:rsidP="0006554B">
      <w:pPr>
        <w:autoSpaceDE w:val="0"/>
        <w:autoSpaceDN w:val="0"/>
        <w:adjustRightInd w:val="0"/>
        <w:jc w:val="center"/>
        <w:rPr>
          <w:rFonts w:eastAsia="MS Gothic"/>
          <w:b/>
          <w:bCs/>
          <w:color w:val="365F91"/>
          <w:sz w:val="28"/>
          <w:szCs w:val="28"/>
          <w:lang w:val="en-US" w:eastAsia="ja-JP"/>
        </w:rPr>
      </w:pPr>
      <w:r w:rsidRPr="0006554B">
        <w:rPr>
          <w:rFonts w:eastAsia="MS Gothic"/>
          <w:b/>
          <w:bCs/>
          <w:color w:val="365F91"/>
          <w:sz w:val="28"/>
          <w:szCs w:val="28"/>
          <w:lang w:val="en-US" w:eastAsia="ja-JP"/>
        </w:rPr>
        <w:t>Oxford City Council</w:t>
      </w:r>
    </w:p>
    <w:p w14:paraId="58134081" w14:textId="77777777" w:rsidR="0006554B" w:rsidRDefault="0006554B" w:rsidP="0006554B">
      <w:pPr>
        <w:autoSpaceDE w:val="0"/>
        <w:autoSpaceDN w:val="0"/>
        <w:adjustRightInd w:val="0"/>
        <w:jc w:val="center"/>
        <w:rPr>
          <w:rFonts w:eastAsia="MS Gothic"/>
          <w:b/>
          <w:bCs/>
          <w:color w:val="365F91"/>
          <w:sz w:val="28"/>
          <w:szCs w:val="28"/>
          <w:lang w:val="en-US" w:eastAsia="ja-JP"/>
        </w:rPr>
      </w:pPr>
      <w:r w:rsidRPr="0006554B">
        <w:rPr>
          <w:rFonts w:eastAsia="MS Gothic"/>
          <w:b/>
          <w:bCs/>
          <w:color w:val="365F91"/>
          <w:sz w:val="28"/>
          <w:szCs w:val="28"/>
          <w:lang w:val="en-US" w:eastAsia="ja-JP"/>
        </w:rPr>
        <w:t>Anti-Bribery, Fraud and Corruption Policy</w:t>
      </w:r>
    </w:p>
    <w:p w14:paraId="759E77EA" w14:textId="77777777" w:rsidR="0006554B" w:rsidRPr="0006554B" w:rsidRDefault="0006554B" w:rsidP="0006554B">
      <w:pPr>
        <w:autoSpaceDE w:val="0"/>
        <w:autoSpaceDN w:val="0"/>
        <w:adjustRightInd w:val="0"/>
        <w:jc w:val="center"/>
        <w:rPr>
          <w:rFonts w:eastAsia="Times New Roman"/>
          <w:b/>
          <w:color w:val="000000"/>
          <w:lang w:val="en-US"/>
        </w:rPr>
      </w:pPr>
    </w:p>
    <w:tbl>
      <w:tblPr>
        <w:tblW w:w="0" w:type="auto"/>
        <w:tblInd w:w="828" w:type="dxa"/>
        <w:tblLayout w:type="fixed"/>
        <w:tblLook w:val="0000" w:firstRow="0" w:lastRow="0" w:firstColumn="0" w:lastColumn="0" w:noHBand="0" w:noVBand="0"/>
      </w:tblPr>
      <w:tblGrid>
        <w:gridCol w:w="2520"/>
        <w:gridCol w:w="4680"/>
      </w:tblGrid>
      <w:tr w:rsidR="0006554B" w:rsidRPr="0006554B" w14:paraId="2CCB6DEE" w14:textId="77777777"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14:paraId="5B6B5127" w14:textId="77777777"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Document </w:t>
            </w:r>
          </w:p>
        </w:tc>
        <w:tc>
          <w:tcPr>
            <w:tcW w:w="4680" w:type="dxa"/>
            <w:tcBorders>
              <w:top w:val="single" w:sz="4" w:space="0" w:color="000000"/>
              <w:left w:val="single" w:sz="4" w:space="0" w:color="000000"/>
              <w:bottom w:val="single" w:sz="4" w:space="0" w:color="000000"/>
              <w:right w:val="single" w:sz="4" w:space="0" w:color="000000"/>
            </w:tcBorders>
            <w:vAlign w:val="center"/>
          </w:tcPr>
          <w:p w14:paraId="3F153CD4" w14:textId="77777777" w:rsidR="0006554B" w:rsidRPr="0006554B" w:rsidRDefault="0006554B" w:rsidP="0006554B">
            <w:pPr>
              <w:autoSpaceDE w:val="0"/>
              <w:autoSpaceDN w:val="0"/>
              <w:adjustRightInd w:val="0"/>
              <w:rPr>
                <w:rFonts w:eastAsia="Times New Roman"/>
                <w:color w:val="000000"/>
                <w:lang w:val="en-US"/>
              </w:rPr>
            </w:pPr>
            <w:r>
              <w:rPr>
                <w:rFonts w:eastAsia="Times New Roman"/>
                <w:color w:val="000000"/>
                <w:lang w:val="en-US"/>
              </w:rPr>
              <w:t>Anti-Bribery, Fraud and Corruption Policy</w:t>
            </w:r>
          </w:p>
        </w:tc>
      </w:tr>
      <w:tr w:rsidR="0006554B" w:rsidRPr="0006554B" w14:paraId="7F5B4230" w14:textId="77777777"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14:paraId="1344FFEE" w14:textId="77777777"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Owner </w:t>
            </w:r>
          </w:p>
        </w:tc>
        <w:tc>
          <w:tcPr>
            <w:tcW w:w="4680" w:type="dxa"/>
            <w:tcBorders>
              <w:top w:val="single" w:sz="4" w:space="0" w:color="000000"/>
              <w:left w:val="single" w:sz="4" w:space="0" w:color="000000"/>
              <w:bottom w:val="single" w:sz="4" w:space="0" w:color="000000"/>
              <w:right w:val="single" w:sz="4" w:space="0" w:color="000000"/>
            </w:tcBorders>
            <w:vAlign w:val="center"/>
          </w:tcPr>
          <w:p w14:paraId="591B1757" w14:textId="77777777" w:rsidR="0006554B" w:rsidRPr="0006554B" w:rsidRDefault="0006554B" w:rsidP="0006554B">
            <w:pPr>
              <w:autoSpaceDE w:val="0"/>
              <w:autoSpaceDN w:val="0"/>
              <w:adjustRightInd w:val="0"/>
              <w:rPr>
                <w:rFonts w:eastAsia="Times New Roman"/>
                <w:color w:val="000000"/>
                <w:lang w:val="en-US"/>
              </w:rPr>
            </w:pPr>
            <w:r>
              <w:rPr>
                <w:rFonts w:eastAsia="Times New Roman"/>
                <w:color w:val="000000"/>
                <w:lang w:val="en-US"/>
              </w:rPr>
              <w:t>Scott Warner</w:t>
            </w:r>
          </w:p>
        </w:tc>
      </w:tr>
      <w:tr w:rsidR="0006554B" w:rsidRPr="0006554B" w14:paraId="109C2E0B" w14:textId="77777777"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14:paraId="6B07269E" w14:textId="77777777"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Date Reviewed</w:t>
            </w:r>
          </w:p>
        </w:tc>
        <w:tc>
          <w:tcPr>
            <w:tcW w:w="4680" w:type="dxa"/>
            <w:tcBorders>
              <w:top w:val="single" w:sz="4" w:space="0" w:color="000000"/>
              <w:left w:val="single" w:sz="4" w:space="0" w:color="000000"/>
              <w:bottom w:val="single" w:sz="4" w:space="0" w:color="000000"/>
              <w:right w:val="single" w:sz="4" w:space="0" w:color="000000"/>
            </w:tcBorders>
            <w:vAlign w:val="center"/>
          </w:tcPr>
          <w:p w14:paraId="0C616CEB" w14:textId="77777777" w:rsidR="0006554B" w:rsidRPr="0006554B" w:rsidRDefault="00837D87" w:rsidP="00566948">
            <w:pPr>
              <w:autoSpaceDE w:val="0"/>
              <w:autoSpaceDN w:val="0"/>
              <w:adjustRightInd w:val="0"/>
              <w:rPr>
                <w:rFonts w:eastAsia="Times New Roman"/>
                <w:color w:val="000000"/>
                <w:lang w:val="en-US"/>
              </w:rPr>
            </w:pPr>
            <w:r>
              <w:rPr>
                <w:rFonts w:eastAsia="Times New Roman"/>
                <w:color w:val="000000"/>
                <w:lang w:val="en-US"/>
              </w:rPr>
              <w:t>30 June 2023</w:t>
            </w:r>
          </w:p>
        </w:tc>
      </w:tr>
      <w:tr w:rsidR="0006554B" w:rsidRPr="0006554B" w14:paraId="150C994F" w14:textId="77777777"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14:paraId="529F1816" w14:textId="77777777"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Review due </w:t>
            </w:r>
          </w:p>
        </w:tc>
        <w:tc>
          <w:tcPr>
            <w:tcW w:w="4680" w:type="dxa"/>
            <w:tcBorders>
              <w:top w:val="single" w:sz="4" w:space="0" w:color="000000"/>
              <w:left w:val="single" w:sz="4" w:space="0" w:color="000000"/>
              <w:bottom w:val="single" w:sz="4" w:space="0" w:color="000000"/>
              <w:right w:val="single" w:sz="4" w:space="0" w:color="000000"/>
            </w:tcBorders>
            <w:vAlign w:val="center"/>
          </w:tcPr>
          <w:p w14:paraId="3C6BF7C2" w14:textId="05F6F81F" w:rsidR="0006554B" w:rsidRPr="0006554B" w:rsidRDefault="00837D87" w:rsidP="0006554B">
            <w:pPr>
              <w:autoSpaceDE w:val="0"/>
              <w:autoSpaceDN w:val="0"/>
              <w:adjustRightInd w:val="0"/>
              <w:rPr>
                <w:rFonts w:eastAsia="Times New Roman"/>
                <w:color w:val="000000"/>
                <w:lang w:val="en-US"/>
              </w:rPr>
            </w:pPr>
            <w:r>
              <w:rPr>
                <w:rFonts w:eastAsia="Times New Roman"/>
                <w:color w:val="000000"/>
                <w:lang w:val="en-US"/>
              </w:rPr>
              <w:t>30 June 202</w:t>
            </w:r>
            <w:r w:rsidR="008A53A3">
              <w:rPr>
                <w:rFonts w:eastAsia="Times New Roman"/>
                <w:color w:val="000000"/>
                <w:lang w:val="en-US"/>
              </w:rPr>
              <w:t>6</w:t>
            </w:r>
          </w:p>
        </w:tc>
      </w:tr>
      <w:tr w:rsidR="0006554B" w:rsidRPr="0006554B" w14:paraId="6D283243" w14:textId="77777777"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14:paraId="1F621849" w14:textId="77777777"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Version </w:t>
            </w:r>
          </w:p>
        </w:tc>
        <w:tc>
          <w:tcPr>
            <w:tcW w:w="4680" w:type="dxa"/>
            <w:tcBorders>
              <w:top w:val="single" w:sz="4" w:space="0" w:color="000000"/>
              <w:left w:val="single" w:sz="4" w:space="0" w:color="000000"/>
              <w:bottom w:val="single" w:sz="4" w:space="0" w:color="000000"/>
              <w:right w:val="single" w:sz="4" w:space="0" w:color="000000"/>
            </w:tcBorders>
            <w:vAlign w:val="center"/>
          </w:tcPr>
          <w:p w14:paraId="114A5EEC" w14:textId="77777777" w:rsidR="0006554B" w:rsidRPr="00425558" w:rsidRDefault="00837D87" w:rsidP="0006554B">
            <w:pPr>
              <w:autoSpaceDE w:val="0"/>
              <w:autoSpaceDN w:val="0"/>
              <w:adjustRightInd w:val="0"/>
              <w:rPr>
                <w:rFonts w:eastAsia="Times New Roman"/>
                <w:lang w:val="en-US"/>
              </w:rPr>
            </w:pPr>
            <w:r>
              <w:rPr>
                <w:rFonts w:eastAsia="Times New Roman"/>
                <w:lang w:val="en-US"/>
              </w:rPr>
              <w:t>7</w:t>
            </w:r>
          </w:p>
        </w:tc>
      </w:tr>
    </w:tbl>
    <w:p w14:paraId="3A1D2CD3" w14:textId="77777777" w:rsidR="0006554B" w:rsidRDefault="0006554B" w:rsidP="0006554B">
      <w:pPr>
        <w:autoSpaceDE w:val="0"/>
        <w:autoSpaceDN w:val="0"/>
        <w:adjustRightInd w:val="0"/>
        <w:rPr>
          <w:rFonts w:eastAsia="Times New Roman"/>
          <w:lang w:val="en-US"/>
        </w:rPr>
      </w:pPr>
    </w:p>
    <w:p w14:paraId="0C4D777E" w14:textId="77777777" w:rsidR="005A35B9" w:rsidRPr="0006554B" w:rsidRDefault="005A35B9" w:rsidP="0006554B">
      <w:pPr>
        <w:autoSpaceDE w:val="0"/>
        <w:autoSpaceDN w:val="0"/>
        <w:adjustRightInd w:val="0"/>
        <w:rPr>
          <w:rFonts w:eastAsia="Times New Roman"/>
          <w:lang w:val="en-US"/>
        </w:rPr>
      </w:pPr>
    </w:p>
    <w:tbl>
      <w:tblPr>
        <w:tblW w:w="9504" w:type="dxa"/>
        <w:tblInd w:w="118" w:type="dxa"/>
        <w:tblLayout w:type="fixed"/>
        <w:tblLook w:val="0000" w:firstRow="0" w:lastRow="0" w:firstColumn="0" w:lastColumn="0" w:noHBand="0" w:noVBand="0"/>
      </w:tblPr>
      <w:tblGrid>
        <w:gridCol w:w="1266"/>
        <w:gridCol w:w="2126"/>
        <w:gridCol w:w="6112"/>
      </w:tblGrid>
      <w:tr w:rsidR="0006554B" w:rsidRPr="0006554B" w14:paraId="7D50C252" w14:textId="77777777" w:rsidTr="0006554B">
        <w:trPr>
          <w:trHeight w:val="305"/>
        </w:trPr>
        <w:tc>
          <w:tcPr>
            <w:tcW w:w="1266" w:type="dxa"/>
            <w:tcBorders>
              <w:top w:val="single" w:sz="4" w:space="0" w:color="000000"/>
              <w:left w:val="single" w:sz="4" w:space="0" w:color="000000"/>
              <w:bottom w:val="single" w:sz="4" w:space="0" w:color="000000"/>
              <w:right w:val="single" w:sz="4" w:space="0" w:color="000000"/>
            </w:tcBorders>
          </w:tcPr>
          <w:p w14:paraId="12EDD246" w14:textId="77777777" w:rsidR="0006554B" w:rsidRPr="00425558" w:rsidRDefault="0006554B" w:rsidP="0006554B">
            <w:pPr>
              <w:autoSpaceDE w:val="0"/>
              <w:autoSpaceDN w:val="0"/>
              <w:adjustRightInd w:val="0"/>
              <w:jc w:val="both"/>
              <w:rPr>
                <w:rFonts w:eastAsia="Times New Roman"/>
                <w:lang w:val="en-US"/>
              </w:rPr>
            </w:pPr>
            <w:r>
              <w:rPr>
                <w:rFonts w:eastAsia="Times New Roman"/>
                <w:b/>
                <w:bCs/>
                <w:color w:val="000000"/>
                <w:lang w:val="en-US"/>
              </w:rPr>
              <w:t xml:space="preserve">Version No. </w:t>
            </w:r>
          </w:p>
        </w:tc>
        <w:tc>
          <w:tcPr>
            <w:tcW w:w="2126" w:type="dxa"/>
            <w:tcBorders>
              <w:top w:val="single" w:sz="4" w:space="0" w:color="000000"/>
              <w:left w:val="single" w:sz="4" w:space="0" w:color="000000"/>
              <w:bottom w:val="single" w:sz="4" w:space="0" w:color="000000"/>
              <w:right w:val="single" w:sz="4" w:space="0" w:color="000000"/>
            </w:tcBorders>
          </w:tcPr>
          <w:p w14:paraId="48A8956E"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b/>
                <w:bCs/>
                <w:color w:val="000000"/>
                <w:lang w:val="en-US"/>
              </w:rPr>
              <w:t xml:space="preserve">Date </w:t>
            </w:r>
          </w:p>
        </w:tc>
        <w:tc>
          <w:tcPr>
            <w:tcW w:w="6112" w:type="dxa"/>
            <w:tcBorders>
              <w:top w:val="single" w:sz="4" w:space="0" w:color="000000"/>
              <w:left w:val="single" w:sz="4" w:space="0" w:color="000000"/>
              <w:bottom w:val="single" w:sz="4" w:space="0" w:color="000000"/>
              <w:right w:val="single" w:sz="4" w:space="0" w:color="000000"/>
            </w:tcBorders>
          </w:tcPr>
          <w:p w14:paraId="06797A2D"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b/>
                <w:bCs/>
                <w:color w:val="000000"/>
                <w:lang w:val="en-US"/>
              </w:rPr>
              <w:t xml:space="preserve">Notes </w:t>
            </w:r>
          </w:p>
        </w:tc>
      </w:tr>
      <w:tr w:rsidR="0006554B" w:rsidRPr="0006554B" w14:paraId="3BFB595D" w14:textId="77777777" w:rsidTr="0006554B">
        <w:trPr>
          <w:trHeight w:val="292"/>
        </w:trPr>
        <w:tc>
          <w:tcPr>
            <w:tcW w:w="1266" w:type="dxa"/>
            <w:tcBorders>
              <w:top w:val="single" w:sz="4" w:space="0" w:color="000000"/>
              <w:left w:val="single" w:sz="4" w:space="0" w:color="000000"/>
              <w:bottom w:val="single" w:sz="4" w:space="0" w:color="000000"/>
              <w:right w:val="single" w:sz="4" w:space="0" w:color="000000"/>
            </w:tcBorders>
          </w:tcPr>
          <w:p w14:paraId="1E3BC9EA"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 xml:space="preserve">1 </w:t>
            </w:r>
          </w:p>
        </w:tc>
        <w:tc>
          <w:tcPr>
            <w:tcW w:w="2126" w:type="dxa"/>
            <w:tcBorders>
              <w:top w:val="single" w:sz="4" w:space="0" w:color="000000"/>
              <w:left w:val="single" w:sz="4" w:space="0" w:color="000000"/>
              <w:bottom w:val="single" w:sz="4" w:space="0" w:color="000000"/>
              <w:right w:val="single" w:sz="4" w:space="0" w:color="000000"/>
            </w:tcBorders>
          </w:tcPr>
          <w:p w14:paraId="76BDCEE0" w14:textId="77777777" w:rsidR="0006554B" w:rsidRPr="0006554B" w:rsidRDefault="00846D00" w:rsidP="0006554B">
            <w:pPr>
              <w:autoSpaceDE w:val="0"/>
              <w:autoSpaceDN w:val="0"/>
              <w:adjustRightInd w:val="0"/>
              <w:jc w:val="both"/>
              <w:rPr>
                <w:rFonts w:eastAsia="Times New Roman"/>
                <w:color w:val="000000"/>
                <w:lang w:val="en-US"/>
              </w:rPr>
            </w:pPr>
            <w:r>
              <w:rPr>
                <w:rFonts w:eastAsia="Times New Roman"/>
                <w:color w:val="000000"/>
                <w:lang w:val="en-US"/>
              </w:rPr>
              <w:t>Sept</w:t>
            </w:r>
            <w:r w:rsidR="00BE06C5">
              <w:rPr>
                <w:rFonts w:eastAsia="Times New Roman"/>
                <w:color w:val="000000"/>
                <w:lang w:val="en-US"/>
              </w:rPr>
              <w:t xml:space="preserve"> 2018</w:t>
            </w:r>
          </w:p>
        </w:tc>
        <w:tc>
          <w:tcPr>
            <w:tcW w:w="6112" w:type="dxa"/>
            <w:tcBorders>
              <w:top w:val="single" w:sz="4" w:space="0" w:color="000000"/>
              <w:left w:val="single" w:sz="4" w:space="0" w:color="000000"/>
              <w:bottom w:val="single" w:sz="4" w:space="0" w:color="000000"/>
              <w:right w:val="single" w:sz="4" w:space="0" w:color="000000"/>
            </w:tcBorders>
          </w:tcPr>
          <w:p w14:paraId="6AB66268" w14:textId="77777777" w:rsidR="0006554B" w:rsidRDefault="00425558" w:rsidP="0006554B">
            <w:pPr>
              <w:autoSpaceDE w:val="0"/>
              <w:autoSpaceDN w:val="0"/>
              <w:adjustRightInd w:val="0"/>
              <w:rPr>
                <w:rFonts w:eastAsia="Times New Roman"/>
                <w:color w:val="000000"/>
                <w:lang w:val="en-US"/>
              </w:rPr>
            </w:pPr>
            <w:r>
              <w:rPr>
                <w:rFonts w:eastAsia="Times New Roman"/>
                <w:color w:val="000000"/>
                <w:lang w:val="en-US"/>
              </w:rPr>
              <w:t>First Draft of Policy to Investigation Manager for review and comments</w:t>
            </w:r>
          </w:p>
          <w:p w14:paraId="71EA1382" w14:textId="77777777" w:rsidR="00425558" w:rsidRPr="0006554B" w:rsidRDefault="00425558" w:rsidP="0006554B">
            <w:pPr>
              <w:autoSpaceDE w:val="0"/>
              <w:autoSpaceDN w:val="0"/>
              <w:adjustRightInd w:val="0"/>
              <w:rPr>
                <w:rFonts w:eastAsia="Times New Roman"/>
                <w:color w:val="000000"/>
                <w:lang w:val="en-US"/>
              </w:rPr>
            </w:pPr>
          </w:p>
        </w:tc>
      </w:tr>
      <w:tr w:rsidR="0006554B" w:rsidRPr="0006554B" w14:paraId="2B11CBD9" w14:textId="77777777" w:rsidTr="0006554B">
        <w:trPr>
          <w:trHeight w:val="292"/>
        </w:trPr>
        <w:tc>
          <w:tcPr>
            <w:tcW w:w="1266" w:type="dxa"/>
            <w:tcBorders>
              <w:top w:val="single" w:sz="4" w:space="0" w:color="000000"/>
              <w:left w:val="single" w:sz="4" w:space="0" w:color="000000"/>
              <w:bottom w:val="single" w:sz="4" w:space="0" w:color="000000"/>
              <w:right w:val="single" w:sz="4" w:space="0" w:color="000000"/>
            </w:tcBorders>
          </w:tcPr>
          <w:p w14:paraId="34A0176F"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2</w:t>
            </w:r>
          </w:p>
          <w:p w14:paraId="7CAFBE35" w14:textId="77777777" w:rsidR="0006554B" w:rsidRPr="0006554B" w:rsidRDefault="0006554B" w:rsidP="0006554B">
            <w:pPr>
              <w:autoSpaceDE w:val="0"/>
              <w:autoSpaceDN w:val="0"/>
              <w:adjustRightInd w:val="0"/>
              <w:jc w:val="both"/>
              <w:rPr>
                <w:rFonts w:eastAsia="Times New Roman"/>
                <w:color w:val="000000"/>
                <w:lang w:val="en-US"/>
              </w:rPr>
            </w:pPr>
          </w:p>
        </w:tc>
        <w:tc>
          <w:tcPr>
            <w:tcW w:w="2126" w:type="dxa"/>
            <w:tcBorders>
              <w:top w:val="single" w:sz="4" w:space="0" w:color="000000"/>
              <w:left w:val="single" w:sz="4" w:space="0" w:color="000000"/>
              <w:bottom w:val="single" w:sz="4" w:space="0" w:color="000000"/>
              <w:right w:val="single" w:sz="4" w:space="0" w:color="000000"/>
            </w:tcBorders>
          </w:tcPr>
          <w:p w14:paraId="7D2102FE" w14:textId="77777777" w:rsidR="0006554B" w:rsidRPr="0006554B" w:rsidRDefault="00846D00" w:rsidP="0006554B">
            <w:pPr>
              <w:autoSpaceDE w:val="0"/>
              <w:autoSpaceDN w:val="0"/>
              <w:adjustRightInd w:val="0"/>
              <w:jc w:val="both"/>
              <w:rPr>
                <w:rFonts w:eastAsia="Times New Roman"/>
                <w:color w:val="000000"/>
                <w:lang w:val="en-US"/>
              </w:rPr>
            </w:pPr>
            <w:r>
              <w:rPr>
                <w:rFonts w:eastAsia="Times New Roman"/>
                <w:color w:val="000000"/>
                <w:lang w:val="en-US"/>
              </w:rPr>
              <w:t>Oct</w:t>
            </w:r>
            <w:r w:rsidR="00BE06C5">
              <w:rPr>
                <w:rFonts w:eastAsia="Times New Roman"/>
                <w:color w:val="000000"/>
                <w:lang w:val="en-US"/>
              </w:rPr>
              <w:t xml:space="preserve"> 2018</w:t>
            </w:r>
          </w:p>
        </w:tc>
        <w:tc>
          <w:tcPr>
            <w:tcW w:w="6112" w:type="dxa"/>
            <w:tcBorders>
              <w:top w:val="single" w:sz="4" w:space="0" w:color="000000"/>
              <w:left w:val="single" w:sz="4" w:space="0" w:color="000000"/>
              <w:bottom w:val="single" w:sz="4" w:space="0" w:color="000000"/>
              <w:right w:val="single" w:sz="4" w:space="0" w:color="000000"/>
            </w:tcBorders>
          </w:tcPr>
          <w:p w14:paraId="767CC155" w14:textId="77777777" w:rsidR="0006554B" w:rsidRPr="0006554B" w:rsidRDefault="00425558" w:rsidP="0006554B">
            <w:pPr>
              <w:autoSpaceDE w:val="0"/>
              <w:autoSpaceDN w:val="0"/>
              <w:adjustRightInd w:val="0"/>
              <w:rPr>
                <w:rFonts w:eastAsia="Times New Roman"/>
                <w:color w:val="000000"/>
                <w:lang w:val="en-US"/>
              </w:rPr>
            </w:pPr>
            <w:r>
              <w:rPr>
                <w:rFonts w:eastAsia="Times New Roman"/>
                <w:color w:val="000000"/>
                <w:lang w:val="en-US"/>
              </w:rPr>
              <w:t>Second Draft of Policy to Head of Finance for review and comments</w:t>
            </w:r>
          </w:p>
        </w:tc>
      </w:tr>
      <w:tr w:rsidR="0006554B" w:rsidRPr="0006554B" w14:paraId="55B244EF" w14:textId="77777777"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14:paraId="64C601F2"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1B459102" w14:textId="77777777" w:rsidR="0006554B" w:rsidRPr="0006554B" w:rsidRDefault="00E33ED8" w:rsidP="0006554B">
            <w:pPr>
              <w:autoSpaceDE w:val="0"/>
              <w:autoSpaceDN w:val="0"/>
              <w:adjustRightInd w:val="0"/>
              <w:jc w:val="both"/>
              <w:rPr>
                <w:rFonts w:eastAsia="Times New Roman"/>
                <w:color w:val="000000"/>
                <w:lang w:val="en-US"/>
              </w:rPr>
            </w:pPr>
            <w:r>
              <w:rPr>
                <w:rFonts w:eastAsia="Times New Roman"/>
                <w:color w:val="000000"/>
                <w:lang w:val="en-US"/>
              </w:rPr>
              <w:t>Feb</w:t>
            </w:r>
            <w:r w:rsidR="00846D00">
              <w:rPr>
                <w:rFonts w:eastAsia="Times New Roman"/>
                <w:color w:val="000000"/>
                <w:lang w:val="en-US"/>
              </w:rPr>
              <w:t xml:space="preserve"> 2019</w:t>
            </w:r>
          </w:p>
        </w:tc>
        <w:tc>
          <w:tcPr>
            <w:tcW w:w="6112" w:type="dxa"/>
            <w:tcBorders>
              <w:top w:val="single" w:sz="4" w:space="0" w:color="000000"/>
              <w:left w:val="single" w:sz="4" w:space="0" w:color="000000"/>
              <w:bottom w:val="single" w:sz="4" w:space="0" w:color="000000"/>
              <w:right w:val="single" w:sz="4" w:space="0" w:color="000000"/>
            </w:tcBorders>
          </w:tcPr>
          <w:p w14:paraId="56D8C960" w14:textId="77777777" w:rsidR="0006554B" w:rsidRPr="0006554B" w:rsidRDefault="00425558" w:rsidP="00E33ED8">
            <w:pPr>
              <w:autoSpaceDE w:val="0"/>
              <w:autoSpaceDN w:val="0"/>
              <w:adjustRightInd w:val="0"/>
              <w:rPr>
                <w:rFonts w:eastAsia="Times New Roman"/>
                <w:color w:val="000000"/>
                <w:lang w:val="en-US"/>
              </w:rPr>
            </w:pPr>
            <w:r>
              <w:rPr>
                <w:rFonts w:eastAsia="Times New Roman"/>
                <w:color w:val="000000"/>
                <w:lang w:val="en-US"/>
              </w:rPr>
              <w:t xml:space="preserve">Third Draft of Policy to Policy Team </w:t>
            </w:r>
            <w:r w:rsidR="00E33ED8">
              <w:rPr>
                <w:rFonts w:eastAsia="Times New Roman"/>
                <w:color w:val="000000"/>
                <w:lang w:val="en-US"/>
              </w:rPr>
              <w:t>and Legal f</w:t>
            </w:r>
            <w:r>
              <w:rPr>
                <w:rFonts w:eastAsia="Times New Roman"/>
                <w:color w:val="000000"/>
                <w:lang w:val="en-US"/>
              </w:rPr>
              <w:t>or review and comment</w:t>
            </w:r>
          </w:p>
        </w:tc>
      </w:tr>
      <w:tr w:rsidR="0006554B" w:rsidRPr="0006554B" w14:paraId="26B0C2F8" w14:textId="77777777"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14:paraId="330B7598"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59AB09DB" w14:textId="77777777" w:rsidR="0006554B" w:rsidRPr="0006554B" w:rsidRDefault="00E33ED8" w:rsidP="0006554B">
            <w:pPr>
              <w:autoSpaceDE w:val="0"/>
              <w:autoSpaceDN w:val="0"/>
              <w:adjustRightInd w:val="0"/>
              <w:jc w:val="both"/>
              <w:rPr>
                <w:rFonts w:eastAsia="Times New Roman"/>
                <w:color w:val="000000"/>
                <w:lang w:val="en-US"/>
              </w:rPr>
            </w:pPr>
            <w:r>
              <w:rPr>
                <w:rFonts w:eastAsia="Times New Roman"/>
                <w:color w:val="000000"/>
                <w:lang w:val="en-US"/>
              </w:rPr>
              <w:t>March 2019</w:t>
            </w:r>
          </w:p>
        </w:tc>
        <w:tc>
          <w:tcPr>
            <w:tcW w:w="6112" w:type="dxa"/>
            <w:tcBorders>
              <w:top w:val="single" w:sz="4" w:space="0" w:color="000000"/>
              <w:left w:val="single" w:sz="4" w:space="0" w:color="000000"/>
              <w:bottom w:val="single" w:sz="4" w:space="0" w:color="000000"/>
              <w:right w:val="single" w:sz="4" w:space="0" w:color="000000"/>
            </w:tcBorders>
          </w:tcPr>
          <w:p w14:paraId="11A5F4E5" w14:textId="77777777" w:rsidR="0006554B" w:rsidRPr="0006554B" w:rsidRDefault="00425558" w:rsidP="0006554B">
            <w:pPr>
              <w:autoSpaceDE w:val="0"/>
              <w:autoSpaceDN w:val="0"/>
              <w:adjustRightInd w:val="0"/>
              <w:rPr>
                <w:rFonts w:eastAsia="Times New Roman"/>
                <w:color w:val="000000"/>
                <w:lang w:val="en-US"/>
              </w:rPr>
            </w:pPr>
            <w:r>
              <w:rPr>
                <w:rFonts w:eastAsia="Times New Roman"/>
                <w:color w:val="000000"/>
                <w:lang w:val="en-US"/>
              </w:rPr>
              <w:t>Final Draft of Policy with additio</w:t>
            </w:r>
            <w:r w:rsidR="007520DE">
              <w:rPr>
                <w:rFonts w:eastAsia="Times New Roman"/>
                <w:color w:val="000000"/>
                <w:lang w:val="en-US"/>
              </w:rPr>
              <w:t>ns and alterations from reviews by Legal and Policy.</w:t>
            </w:r>
          </w:p>
        </w:tc>
      </w:tr>
      <w:tr w:rsidR="0006554B" w:rsidRPr="0006554B" w14:paraId="53D219D2" w14:textId="77777777"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14:paraId="66346C66"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 xml:space="preserve">5. </w:t>
            </w:r>
          </w:p>
        </w:tc>
        <w:tc>
          <w:tcPr>
            <w:tcW w:w="2126" w:type="dxa"/>
            <w:tcBorders>
              <w:top w:val="single" w:sz="4" w:space="0" w:color="000000"/>
              <w:left w:val="single" w:sz="4" w:space="0" w:color="000000"/>
              <w:bottom w:val="single" w:sz="4" w:space="0" w:color="000000"/>
              <w:right w:val="single" w:sz="4" w:space="0" w:color="000000"/>
            </w:tcBorders>
          </w:tcPr>
          <w:p w14:paraId="042F69C3" w14:textId="77777777" w:rsidR="0006554B" w:rsidRPr="0006554B" w:rsidRDefault="00F6028F" w:rsidP="0006554B">
            <w:pPr>
              <w:autoSpaceDE w:val="0"/>
              <w:autoSpaceDN w:val="0"/>
              <w:adjustRightInd w:val="0"/>
              <w:jc w:val="both"/>
              <w:rPr>
                <w:rFonts w:eastAsia="Times New Roman"/>
                <w:color w:val="000000"/>
                <w:lang w:val="en-US"/>
              </w:rPr>
            </w:pPr>
            <w:r>
              <w:rPr>
                <w:rFonts w:eastAsia="Times New Roman"/>
                <w:color w:val="000000"/>
                <w:lang w:val="en-US"/>
              </w:rPr>
              <w:t>June 2021</w:t>
            </w:r>
          </w:p>
        </w:tc>
        <w:tc>
          <w:tcPr>
            <w:tcW w:w="6112" w:type="dxa"/>
            <w:tcBorders>
              <w:top w:val="single" w:sz="4" w:space="0" w:color="000000"/>
              <w:left w:val="single" w:sz="4" w:space="0" w:color="000000"/>
              <w:bottom w:val="single" w:sz="4" w:space="0" w:color="000000"/>
              <w:right w:val="single" w:sz="4" w:space="0" w:color="000000"/>
            </w:tcBorders>
          </w:tcPr>
          <w:p w14:paraId="29F9161D" w14:textId="77777777" w:rsidR="0006554B" w:rsidRPr="0006554B" w:rsidRDefault="00F6028F" w:rsidP="00F6028F">
            <w:pPr>
              <w:autoSpaceDE w:val="0"/>
              <w:autoSpaceDN w:val="0"/>
              <w:adjustRightInd w:val="0"/>
              <w:rPr>
                <w:rFonts w:eastAsia="Times New Roman"/>
                <w:color w:val="000000"/>
                <w:lang w:val="en-US"/>
              </w:rPr>
            </w:pPr>
            <w:r>
              <w:rPr>
                <w:rFonts w:eastAsia="Times New Roman"/>
                <w:color w:val="000000"/>
                <w:lang w:val="en-US"/>
              </w:rPr>
              <w:t xml:space="preserve">No discernable changes to the Bribery Act 2010 requiring policy alterations or update. </w:t>
            </w:r>
          </w:p>
        </w:tc>
      </w:tr>
      <w:tr w:rsidR="0006554B" w:rsidRPr="0006554B" w14:paraId="11473302" w14:textId="77777777"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14:paraId="3E356B79"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lastRenderedPageBreak/>
              <w:t>6.</w:t>
            </w:r>
          </w:p>
        </w:tc>
        <w:tc>
          <w:tcPr>
            <w:tcW w:w="2126" w:type="dxa"/>
            <w:tcBorders>
              <w:top w:val="single" w:sz="4" w:space="0" w:color="000000"/>
              <w:left w:val="single" w:sz="4" w:space="0" w:color="000000"/>
              <w:bottom w:val="single" w:sz="4" w:space="0" w:color="000000"/>
              <w:right w:val="single" w:sz="4" w:space="0" w:color="000000"/>
            </w:tcBorders>
          </w:tcPr>
          <w:p w14:paraId="2268E729" w14:textId="77777777" w:rsidR="0006554B" w:rsidRPr="0006554B" w:rsidRDefault="00837D87" w:rsidP="0006554B">
            <w:pPr>
              <w:autoSpaceDE w:val="0"/>
              <w:autoSpaceDN w:val="0"/>
              <w:adjustRightInd w:val="0"/>
              <w:jc w:val="both"/>
              <w:rPr>
                <w:rFonts w:eastAsia="Times New Roman"/>
                <w:color w:val="000000"/>
                <w:lang w:val="en-US"/>
              </w:rPr>
            </w:pPr>
            <w:r>
              <w:rPr>
                <w:rFonts w:eastAsia="Times New Roman"/>
                <w:color w:val="000000"/>
                <w:lang w:val="en-US"/>
              </w:rPr>
              <w:t>June 2022</w:t>
            </w:r>
          </w:p>
        </w:tc>
        <w:tc>
          <w:tcPr>
            <w:tcW w:w="6112" w:type="dxa"/>
            <w:tcBorders>
              <w:top w:val="single" w:sz="4" w:space="0" w:color="000000"/>
              <w:left w:val="single" w:sz="4" w:space="0" w:color="000000"/>
              <w:bottom w:val="single" w:sz="4" w:space="0" w:color="000000"/>
              <w:right w:val="single" w:sz="4" w:space="0" w:color="000000"/>
            </w:tcBorders>
          </w:tcPr>
          <w:p w14:paraId="2D78E072" w14:textId="77777777" w:rsidR="0006554B" w:rsidRPr="0006554B" w:rsidRDefault="00244AA8" w:rsidP="0006554B">
            <w:pPr>
              <w:autoSpaceDE w:val="0"/>
              <w:autoSpaceDN w:val="0"/>
              <w:adjustRightInd w:val="0"/>
              <w:rPr>
                <w:rFonts w:eastAsia="Times New Roman"/>
                <w:color w:val="000000"/>
                <w:lang w:val="en-US"/>
              </w:rPr>
            </w:pPr>
            <w:r>
              <w:rPr>
                <w:rFonts w:eastAsia="Times New Roman"/>
                <w:color w:val="000000"/>
                <w:lang w:val="en-US"/>
              </w:rPr>
              <w:t>No discernable changes to the Bribery Act 2010 requiring policy alterations or update.</w:t>
            </w:r>
            <w:r w:rsidR="000C044B">
              <w:rPr>
                <w:rFonts w:eastAsia="Times New Roman"/>
                <w:color w:val="000000"/>
                <w:lang w:val="en-US"/>
              </w:rPr>
              <w:t xml:space="preserve"> Hyperlinks to policies updated.</w:t>
            </w:r>
          </w:p>
        </w:tc>
      </w:tr>
      <w:tr w:rsidR="0006554B" w:rsidRPr="0006554B" w14:paraId="4A31FFA7" w14:textId="77777777"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14:paraId="737C930A"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7.</w:t>
            </w:r>
          </w:p>
        </w:tc>
        <w:tc>
          <w:tcPr>
            <w:tcW w:w="2126" w:type="dxa"/>
            <w:tcBorders>
              <w:top w:val="single" w:sz="4" w:space="0" w:color="000000"/>
              <w:left w:val="single" w:sz="4" w:space="0" w:color="000000"/>
              <w:bottom w:val="single" w:sz="4" w:space="0" w:color="000000"/>
              <w:right w:val="single" w:sz="4" w:space="0" w:color="000000"/>
            </w:tcBorders>
          </w:tcPr>
          <w:p w14:paraId="0D21D322" w14:textId="77777777" w:rsidR="0006554B" w:rsidRPr="0006554B" w:rsidRDefault="00837D87" w:rsidP="0006554B">
            <w:pPr>
              <w:autoSpaceDE w:val="0"/>
              <w:autoSpaceDN w:val="0"/>
              <w:adjustRightInd w:val="0"/>
              <w:jc w:val="both"/>
              <w:rPr>
                <w:rFonts w:eastAsia="Times New Roman"/>
                <w:color w:val="000000"/>
                <w:lang w:val="en-US"/>
              </w:rPr>
            </w:pPr>
            <w:r>
              <w:rPr>
                <w:rFonts w:eastAsia="Times New Roman"/>
                <w:color w:val="000000"/>
                <w:lang w:val="en-US"/>
              </w:rPr>
              <w:t>June 2023</w:t>
            </w:r>
          </w:p>
        </w:tc>
        <w:tc>
          <w:tcPr>
            <w:tcW w:w="6112" w:type="dxa"/>
            <w:tcBorders>
              <w:top w:val="single" w:sz="4" w:space="0" w:color="000000"/>
              <w:left w:val="single" w:sz="4" w:space="0" w:color="000000"/>
              <w:bottom w:val="single" w:sz="4" w:space="0" w:color="000000"/>
              <w:right w:val="single" w:sz="4" w:space="0" w:color="000000"/>
            </w:tcBorders>
          </w:tcPr>
          <w:p w14:paraId="65AD736D" w14:textId="77777777" w:rsidR="0006554B" w:rsidRPr="0006554B" w:rsidRDefault="00A57727" w:rsidP="0006554B">
            <w:pPr>
              <w:autoSpaceDE w:val="0"/>
              <w:autoSpaceDN w:val="0"/>
              <w:adjustRightInd w:val="0"/>
              <w:rPr>
                <w:rFonts w:eastAsia="Times New Roman"/>
                <w:color w:val="000000"/>
                <w:lang w:val="en-US"/>
              </w:rPr>
            </w:pPr>
            <w:r w:rsidRPr="00A57727">
              <w:rPr>
                <w:rFonts w:eastAsia="Times New Roman"/>
                <w:color w:val="000000"/>
                <w:lang w:val="en-US"/>
              </w:rPr>
              <w:t>No discernable changes to the Bribery Act 2010 requiring policy alterations or update.</w:t>
            </w:r>
            <w:r>
              <w:rPr>
                <w:rFonts w:eastAsia="Times New Roman"/>
                <w:color w:val="000000"/>
                <w:lang w:val="en-US"/>
              </w:rPr>
              <w:t xml:space="preserve"> Update to team names only.</w:t>
            </w:r>
          </w:p>
        </w:tc>
      </w:tr>
      <w:tr w:rsidR="0006554B" w:rsidRPr="0006554B" w14:paraId="028D0A87" w14:textId="77777777"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14:paraId="7B298873"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8.</w:t>
            </w:r>
          </w:p>
        </w:tc>
        <w:tc>
          <w:tcPr>
            <w:tcW w:w="2126" w:type="dxa"/>
            <w:tcBorders>
              <w:top w:val="single" w:sz="4" w:space="0" w:color="000000"/>
              <w:left w:val="single" w:sz="4" w:space="0" w:color="000000"/>
              <w:bottom w:val="single" w:sz="4" w:space="0" w:color="000000"/>
              <w:right w:val="single" w:sz="4" w:space="0" w:color="000000"/>
            </w:tcBorders>
          </w:tcPr>
          <w:p w14:paraId="03649B5E" w14:textId="77777777"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14:paraId="45A914BA" w14:textId="77777777" w:rsidR="0006554B" w:rsidRPr="0006554B" w:rsidRDefault="0006554B" w:rsidP="0006554B">
            <w:pPr>
              <w:autoSpaceDE w:val="0"/>
              <w:autoSpaceDN w:val="0"/>
              <w:adjustRightInd w:val="0"/>
              <w:rPr>
                <w:rFonts w:eastAsia="Times New Roman"/>
                <w:color w:val="000000"/>
                <w:lang w:val="en-US"/>
              </w:rPr>
            </w:pPr>
          </w:p>
        </w:tc>
      </w:tr>
      <w:tr w:rsidR="0006554B" w:rsidRPr="0006554B" w14:paraId="346D023D" w14:textId="77777777"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14:paraId="77D9802E"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9.</w:t>
            </w:r>
          </w:p>
        </w:tc>
        <w:tc>
          <w:tcPr>
            <w:tcW w:w="2126" w:type="dxa"/>
            <w:tcBorders>
              <w:top w:val="single" w:sz="4" w:space="0" w:color="000000"/>
              <w:left w:val="single" w:sz="4" w:space="0" w:color="000000"/>
              <w:bottom w:val="single" w:sz="4" w:space="0" w:color="000000"/>
              <w:right w:val="single" w:sz="4" w:space="0" w:color="000000"/>
            </w:tcBorders>
          </w:tcPr>
          <w:p w14:paraId="6E176C2E" w14:textId="77777777"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14:paraId="139E2137" w14:textId="77777777" w:rsidR="0006554B" w:rsidRPr="0006554B" w:rsidRDefault="0006554B" w:rsidP="0006554B">
            <w:pPr>
              <w:autoSpaceDE w:val="0"/>
              <w:autoSpaceDN w:val="0"/>
              <w:adjustRightInd w:val="0"/>
              <w:rPr>
                <w:rFonts w:eastAsia="Times New Roman"/>
                <w:color w:val="000000"/>
                <w:lang w:val="en-US"/>
              </w:rPr>
            </w:pPr>
          </w:p>
        </w:tc>
      </w:tr>
      <w:tr w:rsidR="0006554B" w:rsidRPr="0006554B" w14:paraId="183228A3" w14:textId="77777777"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14:paraId="54FBAE08"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10.</w:t>
            </w:r>
          </w:p>
        </w:tc>
        <w:tc>
          <w:tcPr>
            <w:tcW w:w="2126" w:type="dxa"/>
            <w:tcBorders>
              <w:top w:val="single" w:sz="4" w:space="0" w:color="000000"/>
              <w:left w:val="single" w:sz="4" w:space="0" w:color="000000"/>
              <w:bottom w:val="single" w:sz="4" w:space="0" w:color="000000"/>
              <w:right w:val="single" w:sz="4" w:space="0" w:color="000000"/>
            </w:tcBorders>
          </w:tcPr>
          <w:p w14:paraId="56505ADF" w14:textId="77777777"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14:paraId="63BB016A" w14:textId="77777777" w:rsidR="0006554B" w:rsidRPr="0006554B" w:rsidRDefault="0006554B" w:rsidP="0006554B">
            <w:pPr>
              <w:autoSpaceDE w:val="0"/>
              <w:autoSpaceDN w:val="0"/>
              <w:adjustRightInd w:val="0"/>
              <w:rPr>
                <w:rFonts w:eastAsia="Times New Roman"/>
                <w:color w:val="000000"/>
                <w:lang w:val="en-US"/>
              </w:rPr>
            </w:pPr>
          </w:p>
        </w:tc>
      </w:tr>
      <w:tr w:rsidR="0006554B" w:rsidRPr="0006554B" w14:paraId="01396EA3" w14:textId="77777777"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14:paraId="574DA29F" w14:textId="77777777"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11.</w:t>
            </w:r>
          </w:p>
        </w:tc>
        <w:tc>
          <w:tcPr>
            <w:tcW w:w="2126" w:type="dxa"/>
            <w:tcBorders>
              <w:top w:val="single" w:sz="4" w:space="0" w:color="000000"/>
              <w:left w:val="single" w:sz="4" w:space="0" w:color="000000"/>
              <w:bottom w:val="single" w:sz="4" w:space="0" w:color="000000"/>
              <w:right w:val="single" w:sz="4" w:space="0" w:color="000000"/>
            </w:tcBorders>
          </w:tcPr>
          <w:p w14:paraId="58648A72" w14:textId="77777777"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14:paraId="24202BB4" w14:textId="77777777" w:rsidR="0006554B" w:rsidRPr="0006554B" w:rsidRDefault="0006554B" w:rsidP="0006554B">
            <w:pPr>
              <w:autoSpaceDE w:val="0"/>
              <w:autoSpaceDN w:val="0"/>
              <w:adjustRightInd w:val="0"/>
              <w:rPr>
                <w:rFonts w:eastAsia="Times New Roman"/>
                <w:color w:val="000000"/>
                <w:lang w:val="en-US"/>
              </w:rPr>
            </w:pPr>
          </w:p>
        </w:tc>
      </w:tr>
    </w:tbl>
    <w:p w14:paraId="13561951" w14:textId="77777777" w:rsidR="0006554B" w:rsidRPr="0006554B" w:rsidRDefault="0006554B" w:rsidP="0006554B">
      <w:pPr>
        <w:tabs>
          <w:tab w:val="right" w:leader="dot" w:pos="9038"/>
        </w:tabs>
        <w:spacing w:before="120" w:after="120"/>
        <w:jc w:val="center"/>
        <w:outlineLvl w:val="0"/>
        <w:rPr>
          <w:rFonts w:eastAsia="Times New Roman"/>
          <w:b/>
          <w:bCs/>
        </w:rPr>
      </w:pPr>
    </w:p>
    <w:p w14:paraId="6915F172" w14:textId="77777777" w:rsidR="0006554B" w:rsidRPr="0006554B" w:rsidRDefault="0006554B" w:rsidP="0006554B">
      <w:pPr>
        <w:tabs>
          <w:tab w:val="right" w:leader="dot" w:pos="9038"/>
        </w:tabs>
        <w:spacing w:before="120" w:after="120"/>
        <w:jc w:val="center"/>
        <w:outlineLvl w:val="0"/>
        <w:rPr>
          <w:rFonts w:eastAsia="Times New Roman"/>
          <w:b/>
          <w:bCs/>
        </w:rPr>
      </w:pPr>
    </w:p>
    <w:p w14:paraId="09DC9086" w14:textId="77777777" w:rsidR="0006554B" w:rsidRPr="0006554B" w:rsidRDefault="0006554B" w:rsidP="0006554B">
      <w:pPr>
        <w:tabs>
          <w:tab w:val="right" w:leader="dot" w:pos="9038"/>
        </w:tabs>
        <w:spacing w:before="120" w:after="120"/>
        <w:jc w:val="center"/>
        <w:outlineLvl w:val="0"/>
        <w:rPr>
          <w:rFonts w:eastAsia="Times New Roman"/>
          <w:b/>
          <w:bCs/>
        </w:rPr>
      </w:pPr>
    </w:p>
    <w:p w14:paraId="6DA12843" w14:textId="77777777" w:rsidR="0006554B" w:rsidRPr="0006554B" w:rsidRDefault="0006554B" w:rsidP="0006554B">
      <w:pPr>
        <w:tabs>
          <w:tab w:val="right" w:leader="dot" w:pos="9038"/>
        </w:tabs>
        <w:spacing w:before="120" w:after="120"/>
        <w:jc w:val="center"/>
        <w:outlineLvl w:val="0"/>
        <w:rPr>
          <w:rFonts w:eastAsia="Times New Roman" w:cs="Times New Roman"/>
          <w:bCs/>
          <w:caps/>
          <w:noProof/>
          <w:sz w:val="20"/>
          <w:szCs w:val="20"/>
        </w:rPr>
      </w:pPr>
      <w:bookmarkStart w:id="1" w:name="_Toc512260700"/>
      <w:r w:rsidRPr="0006554B">
        <w:rPr>
          <w:rFonts w:eastAsia="Times New Roman"/>
          <w:b/>
          <w:bCs/>
        </w:rPr>
        <w:t>CONTENTS</w:t>
      </w:r>
      <w:bookmarkEnd w:id="1"/>
      <w:r w:rsidRPr="0006554B">
        <w:rPr>
          <w:rFonts w:eastAsia="Times New Roman"/>
          <w:b/>
          <w:bCs/>
          <w:sz w:val="20"/>
          <w:szCs w:val="20"/>
        </w:rPr>
        <w:fldChar w:fldCharType="begin"/>
      </w:r>
      <w:r w:rsidRPr="0006554B">
        <w:rPr>
          <w:rFonts w:eastAsia="Times New Roman"/>
          <w:b/>
          <w:bCs/>
          <w:sz w:val="20"/>
          <w:szCs w:val="20"/>
        </w:rPr>
        <w:instrText xml:space="preserve"> TOC \o "1-1" \h \z \u </w:instrText>
      </w:r>
      <w:r w:rsidRPr="0006554B">
        <w:rPr>
          <w:rFonts w:eastAsia="Times New Roman"/>
          <w:b/>
          <w:bCs/>
          <w:sz w:val="20"/>
          <w:szCs w:val="20"/>
        </w:rPr>
        <w:fldChar w:fldCharType="separate"/>
      </w:r>
    </w:p>
    <w:p w14:paraId="5A928C66" w14:textId="77777777" w:rsidR="0006554B" w:rsidRPr="0006554B" w:rsidRDefault="00FA4774" w:rsidP="0006554B">
      <w:pPr>
        <w:tabs>
          <w:tab w:val="right" w:leader="dot" w:pos="9038"/>
        </w:tabs>
        <w:spacing w:before="120" w:after="120"/>
        <w:rPr>
          <w:rFonts w:asciiTheme="minorHAnsi" w:eastAsiaTheme="minorEastAsia" w:hAnsiTheme="minorHAnsi" w:cstheme="minorBidi"/>
          <w:noProof/>
          <w:sz w:val="22"/>
          <w:szCs w:val="22"/>
          <w:lang w:eastAsia="en-GB"/>
        </w:rPr>
      </w:pPr>
      <w:hyperlink w:anchor="_Toc512260700" w:history="1">
        <w:r w:rsidR="0006554B" w:rsidRPr="0006554B">
          <w:rPr>
            <w:rFonts w:eastAsia="Times New Roman"/>
            <w:b/>
            <w:bCs/>
            <w:caps/>
            <w:noProof/>
            <w:color w:val="0000FF" w:themeColor="hyperlink"/>
            <w:sz w:val="20"/>
            <w:szCs w:val="20"/>
            <w:u w:val="single"/>
          </w:rPr>
          <w:t>CONTENTS</w:t>
        </w:r>
        <w:r w:rsidR="0006554B" w:rsidRPr="0006554B">
          <w:rPr>
            <w:rFonts w:eastAsia="Times New Roman" w:cs="Times New Roman"/>
            <w:bCs/>
            <w:caps/>
            <w:noProof/>
            <w:webHidden/>
            <w:sz w:val="20"/>
            <w:szCs w:val="20"/>
          </w:rPr>
          <w:tab/>
        </w:r>
        <w:r w:rsidR="0006554B" w:rsidRPr="0006554B">
          <w:rPr>
            <w:rFonts w:eastAsia="Times New Roman" w:cs="Times New Roman"/>
            <w:bCs/>
            <w:caps/>
            <w:noProof/>
            <w:webHidden/>
            <w:sz w:val="20"/>
            <w:szCs w:val="20"/>
          </w:rPr>
          <w:fldChar w:fldCharType="begin"/>
        </w:r>
        <w:r w:rsidR="0006554B" w:rsidRPr="0006554B">
          <w:rPr>
            <w:rFonts w:eastAsia="Times New Roman" w:cs="Times New Roman"/>
            <w:bCs/>
            <w:caps/>
            <w:noProof/>
            <w:webHidden/>
            <w:sz w:val="20"/>
            <w:szCs w:val="20"/>
          </w:rPr>
          <w:instrText xml:space="preserve"> PAGEREF _Toc512260700 \h </w:instrText>
        </w:r>
        <w:r w:rsidR="0006554B" w:rsidRPr="0006554B">
          <w:rPr>
            <w:rFonts w:eastAsia="Times New Roman" w:cs="Times New Roman"/>
            <w:bCs/>
            <w:caps/>
            <w:noProof/>
            <w:webHidden/>
            <w:sz w:val="20"/>
            <w:szCs w:val="20"/>
          </w:rPr>
        </w:r>
        <w:r w:rsidR="0006554B" w:rsidRPr="0006554B">
          <w:rPr>
            <w:rFonts w:eastAsia="Times New Roman" w:cs="Times New Roman"/>
            <w:bCs/>
            <w:caps/>
            <w:noProof/>
            <w:webHidden/>
            <w:sz w:val="20"/>
            <w:szCs w:val="20"/>
          </w:rPr>
          <w:fldChar w:fldCharType="separate"/>
        </w:r>
        <w:r w:rsidR="007D13DC">
          <w:rPr>
            <w:rFonts w:eastAsia="Times New Roman" w:cs="Times New Roman"/>
            <w:bCs/>
            <w:caps/>
            <w:noProof/>
            <w:webHidden/>
            <w:sz w:val="20"/>
            <w:szCs w:val="20"/>
          </w:rPr>
          <w:t>2</w:t>
        </w:r>
        <w:r w:rsidR="0006554B" w:rsidRPr="0006554B">
          <w:rPr>
            <w:rFonts w:eastAsia="Times New Roman" w:cs="Times New Roman"/>
            <w:bCs/>
            <w:caps/>
            <w:noProof/>
            <w:webHidden/>
            <w:sz w:val="20"/>
            <w:szCs w:val="20"/>
          </w:rPr>
          <w:fldChar w:fldCharType="end"/>
        </w:r>
      </w:hyperlink>
    </w:p>
    <w:p w14:paraId="4320FAD9"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2" w:history="1">
        <w:r w:rsidR="0006554B" w:rsidRPr="0006554B">
          <w:rPr>
            <w:rFonts w:eastAsia="Times New Roman"/>
            <w:bCs/>
            <w:caps/>
            <w:noProof/>
            <w:color w:val="0000FF" w:themeColor="hyperlink"/>
            <w:sz w:val="20"/>
            <w:szCs w:val="20"/>
            <w:u w:val="single"/>
          </w:rPr>
          <w:t>1</w:t>
        </w:r>
        <w:r w:rsidR="0006554B" w:rsidRPr="0006554B">
          <w:rPr>
            <w:rFonts w:asciiTheme="minorHAnsi" w:eastAsiaTheme="minorEastAsia" w:hAnsiTheme="minorHAnsi" w:cstheme="minorBidi"/>
            <w:noProof/>
            <w:sz w:val="22"/>
            <w:szCs w:val="22"/>
            <w:lang w:eastAsia="en-GB"/>
          </w:rPr>
          <w:tab/>
        </w:r>
        <w:r w:rsidR="0006554B" w:rsidRPr="0006554B">
          <w:rPr>
            <w:rFonts w:eastAsia="Times New Roman"/>
            <w:bCs/>
            <w:caps/>
            <w:noProof/>
            <w:color w:val="0000FF" w:themeColor="hyperlink"/>
            <w:sz w:val="20"/>
            <w:szCs w:val="20"/>
            <w:u w:val="single"/>
          </w:rPr>
          <w:t>Introduction</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3</w:t>
      </w:r>
    </w:p>
    <w:p w14:paraId="63442FD8"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3" w:history="1">
        <w:r w:rsidR="0006554B" w:rsidRPr="0006554B">
          <w:rPr>
            <w:rFonts w:eastAsia="Times New Roman"/>
            <w:bCs/>
            <w:caps/>
            <w:noProof/>
            <w:color w:val="0000FF" w:themeColor="hyperlink"/>
            <w:sz w:val="20"/>
            <w:szCs w:val="20"/>
            <w:u w:val="single"/>
          </w:rPr>
          <w:t>2</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Council priority</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3</w:t>
      </w:r>
    </w:p>
    <w:p w14:paraId="49EC6994"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4" w:history="1">
        <w:r w:rsidR="0006554B" w:rsidRPr="0006554B">
          <w:rPr>
            <w:rFonts w:eastAsia="Times New Roman"/>
            <w:bCs/>
            <w:caps/>
            <w:noProof/>
            <w:color w:val="0000FF" w:themeColor="hyperlink"/>
            <w:sz w:val="20"/>
            <w:szCs w:val="20"/>
            <w:u w:val="single"/>
          </w:rPr>
          <w:t>3</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Policy Statement</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3</w:t>
      </w:r>
    </w:p>
    <w:p w14:paraId="0D9B3320"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5" w:history="1">
        <w:r w:rsidR="0006554B" w:rsidRPr="0006554B">
          <w:rPr>
            <w:rFonts w:eastAsia="Times New Roman"/>
            <w:bCs/>
            <w:caps/>
            <w:noProof/>
            <w:color w:val="0000FF" w:themeColor="hyperlink"/>
            <w:sz w:val="20"/>
            <w:szCs w:val="20"/>
            <w:u w:val="single"/>
          </w:rPr>
          <w:t>4</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Policy Scope</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4</w:t>
      </w:r>
    </w:p>
    <w:p w14:paraId="16051CBB"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6" w:history="1">
        <w:r w:rsidR="0006554B" w:rsidRPr="0006554B">
          <w:rPr>
            <w:rFonts w:eastAsia="Times New Roman"/>
            <w:bCs/>
            <w:caps/>
            <w:noProof/>
            <w:color w:val="0000FF" w:themeColor="hyperlink"/>
            <w:sz w:val="20"/>
            <w:szCs w:val="20"/>
            <w:u w:val="single"/>
          </w:rPr>
          <w:t>5</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Roles and Responsibilities</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4</w:t>
      </w:r>
    </w:p>
    <w:p w14:paraId="5D2BFE0F"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7" w:history="1">
        <w:r w:rsidR="0006554B" w:rsidRPr="0006554B">
          <w:rPr>
            <w:rFonts w:eastAsia="Times New Roman"/>
            <w:bCs/>
            <w:caps/>
            <w:noProof/>
            <w:color w:val="0000FF" w:themeColor="hyperlink"/>
            <w:sz w:val="20"/>
            <w:szCs w:val="20"/>
            <w:u w:val="single"/>
          </w:rPr>
          <w:t>6</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interaction with other council policies and external documents</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5</w:t>
      </w:r>
    </w:p>
    <w:p w14:paraId="7BBE7444"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8" w:history="1">
        <w:r w:rsidR="0006554B" w:rsidRPr="0006554B">
          <w:rPr>
            <w:rFonts w:eastAsia="Times New Roman"/>
            <w:bCs/>
            <w:caps/>
            <w:noProof/>
            <w:color w:val="0000FF" w:themeColor="hyperlink"/>
            <w:sz w:val="20"/>
            <w:szCs w:val="20"/>
            <w:u w:val="single"/>
          </w:rPr>
          <w:t>7</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duties</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5</w:t>
      </w:r>
    </w:p>
    <w:p w14:paraId="547F4758"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9" w:history="1">
        <w:r w:rsidR="0006554B" w:rsidRPr="0006554B">
          <w:rPr>
            <w:rFonts w:eastAsia="Times New Roman"/>
            <w:bCs/>
            <w:caps/>
            <w:noProof/>
            <w:color w:val="0000FF" w:themeColor="hyperlink"/>
            <w:sz w:val="20"/>
            <w:szCs w:val="20"/>
            <w:u w:val="single"/>
          </w:rPr>
          <w:t>8</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definitions - FRAUD</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5</w:t>
      </w:r>
    </w:p>
    <w:p w14:paraId="31E0D183"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0" w:history="1">
        <w:r w:rsidR="0006554B" w:rsidRPr="0006554B">
          <w:rPr>
            <w:rFonts w:eastAsia="Times New Roman"/>
            <w:bCs/>
            <w:caps/>
            <w:noProof/>
            <w:color w:val="0000FF" w:themeColor="hyperlink"/>
            <w:sz w:val="20"/>
            <w:szCs w:val="20"/>
            <w:u w:val="single"/>
          </w:rPr>
          <w:t>9</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ACTIONS CONSTITUTING FRAUD OR CORRUPTION</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6</w:t>
      </w:r>
    </w:p>
    <w:p w14:paraId="18D26090"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2" w:history="1">
        <w:r w:rsidR="0006554B" w:rsidRPr="0006554B">
          <w:rPr>
            <w:rFonts w:eastAsia="Times New Roman"/>
            <w:bCs/>
            <w:caps/>
            <w:noProof/>
            <w:color w:val="0000FF" w:themeColor="hyperlink"/>
            <w:sz w:val="20"/>
            <w:szCs w:val="20"/>
            <w:u w:val="single"/>
          </w:rPr>
          <w:t>1</w:t>
        </w:r>
        <w:r w:rsidR="00EA6DBC">
          <w:rPr>
            <w:rFonts w:eastAsia="Times New Roman"/>
            <w:bCs/>
            <w:caps/>
            <w:noProof/>
            <w:color w:val="0000FF" w:themeColor="hyperlink"/>
            <w:sz w:val="20"/>
            <w:szCs w:val="20"/>
            <w:u w:val="single"/>
          </w:rPr>
          <w:t>0</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definitions - bribery</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7</w:t>
      </w:r>
    </w:p>
    <w:p w14:paraId="59CF4336"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7" w:history="1">
        <w:r w:rsidR="0006554B" w:rsidRPr="0006554B">
          <w:rPr>
            <w:rFonts w:eastAsia="Times New Roman"/>
            <w:bCs/>
            <w:caps/>
            <w:noProof/>
            <w:color w:val="0000FF" w:themeColor="hyperlink"/>
            <w:sz w:val="20"/>
            <w:szCs w:val="20"/>
            <w:u w:val="single"/>
          </w:rPr>
          <w:t>1</w:t>
        </w:r>
        <w:r w:rsidR="00EA6DBC">
          <w:rPr>
            <w:rFonts w:eastAsia="Times New Roman"/>
            <w:bCs/>
            <w:caps/>
            <w:noProof/>
            <w:color w:val="0000FF" w:themeColor="hyperlink"/>
            <w:sz w:val="20"/>
            <w:szCs w:val="20"/>
            <w:u w:val="single"/>
          </w:rPr>
          <w:t>1</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identification of risk</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8</w:t>
      </w:r>
    </w:p>
    <w:p w14:paraId="7F5252B8" w14:textId="77777777" w:rsidR="0006554B" w:rsidRPr="0006554B" w:rsidRDefault="00FA4774"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9" w:history="1">
        <w:r w:rsidR="0006554B" w:rsidRPr="0006554B">
          <w:rPr>
            <w:rFonts w:eastAsia="Times New Roman"/>
            <w:bCs/>
            <w:caps/>
            <w:noProof/>
            <w:color w:val="0000FF" w:themeColor="hyperlink"/>
            <w:sz w:val="20"/>
            <w:szCs w:val="20"/>
            <w:u w:val="single"/>
          </w:rPr>
          <w:t>12</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reporting suspicious activity</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8</w:t>
      </w:r>
    </w:p>
    <w:p w14:paraId="143C5076" w14:textId="77777777" w:rsidR="0006554B" w:rsidRDefault="00FA4774" w:rsidP="0006554B">
      <w:pPr>
        <w:tabs>
          <w:tab w:val="left" w:pos="480"/>
          <w:tab w:val="right" w:leader="dot" w:pos="9038"/>
        </w:tabs>
        <w:spacing w:before="120" w:after="120"/>
        <w:rPr>
          <w:rFonts w:eastAsia="Times New Roman" w:cs="Times New Roman"/>
          <w:bCs/>
          <w:caps/>
          <w:noProof/>
          <w:sz w:val="20"/>
          <w:szCs w:val="20"/>
        </w:rPr>
      </w:pPr>
      <w:hyperlink w:anchor="_Toc512260720" w:history="1">
        <w:r w:rsidR="0006554B" w:rsidRPr="0006554B">
          <w:rPr>
            <w:rFonts w:eastAsia="Times New Roman"/>
            <w:bCs/>
            <w:caps/>
            <w:noProof/>
            <w:color w:val="0000FF" w:themeColor="hyperlink"/>
            <w:sz w:val="20"/>
            <w:szCs w:val="20"/>
            <w:u w:val="single"/>
          </w:rPr>
          <w:t>1</w:t>
        </w:r>
        <w:r w:rsidR="00EA6DBC">
          <w:rPr>
            <w:rFonts w:eastAsia="Times New Roman"/>
            <w:bCs/>
            <w:caps/>
            <w:noProof/>
            <w:color w:val="0000FF" w:themeColor="hyperlink"/>
            <w:sz w:val="20"/>
            <w:szCs w:val="20"/>
            <w:u w:val="single"/>
          </w:rPr>
          <w:t>3</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Reporting bribery, fraud or corruption</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8</w:t>
      </w:r>
    </w:p>
    <w:p w14:paraId="68E77CD5"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eastAsia="Times New Roman"/>
            <w:bCs/>
            <w:caps/>
            <w:noProof/>
            <w:color w:val="0000FF" w:themeColor="hyperlink"/>
            <w:sz w:val="20"/>
            <w:szCs w:val="20"/>
            <w:u w:val="single"/>
          </w:rPr>
          <w:t>1</w:t>
        </w:r>
        <w:r w:rsidR="0058630A">
          <w:rPr>
            <w:rFonts w:eastAsia="Times New Roman"/>
            <w:bCs/>
            <w:caps/>
            <w:noProof/>
            <w:color w:val="0000FF" w:themeColor="hyperlink"/>
            <w:sz w:val="20"/>
            <w:szCs w:val="20"/>
            <w:u w:val="single"/>
          </w:rPr>
          <w:t>4</w:t>
        </w:r>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Receiving reports and preventing bribery, fraud or corruption</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8</w:t>
      </w:r>
    </w:p>
    <w:p w14:paraId="13ACD98A"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the monitoring officer</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14:paraId="692234A9"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the section 151 officer</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14:paraId="604B13B4"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human resources</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14:paraId="3B3FD834"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managers</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14:paraId="1B560761"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individual employees</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10</w:t>
      </w:r>
    </w:p>
    <w:p w14:paraId="4E65C876"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 xml:space="preserve">The </w:t>
        </w:r>
        <w:r w:rsidR="00E51805">
          <w:rPr>
            <w:rFonts w:eastAsia="Times New Roman"/>
            <w:bCs/>
            <w:caps/>
            <w:noProof/>
            <w:color w:val="0000FF" w:themeColor="hyperlink"/>
            <w:sz w:val="20"/>
            <w:szCs w:val="20"/>
            <w:u w:val="single"/>
          </w:rPr>
          <w:t>COUNTER-FRAUD</w:t>
        </w:r>
        <w:r w:rsidR="0058630A">
          <w:rPr>
            <w:rFonts w:eastAsia="Times New Roman"/>
            <w:bCs/>
            <w:caps/>
            <w:noProof/>
            <w:color w:val="0000FF" w:themeColor="hyperlink"/>
            <w:sz w:val="20"/>
            <w:szCs w:val="20"/>
            <w:u w:val="single"/>
          </w:rPr>
          <w:t xml:space="preserve"> team</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1</w:t>
      </w:r>
      <w:r w:rsidR="00E51805">
        <w:rPr>
          <w:rFonts w:eastAsia="Times New Roman" w:cs="Times New Roman"/>
          <w:bCs/>
          <w:caps/>
          <w:noProof/>
          <w:sz w:val="20"/>
          <w:szCs w:val="20"/>
        </w:rPr>
        <w:t>0</w:t>
      </w:r>
    </w:p>
    <w:p w14:paraId="31C847DC"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members and co-opted members of council committees</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14:paraId="6B799976"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external auditor</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14:paraId="33013C34"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cabinet office</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14:paraId="516F65F0" w14:textId="77777777" w:rsidR="0058630A" w:rsidRPr="0006554B" w:rsidRDefault="00FA4774"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audit and governance committee</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14:paraId="39A69A3B" w14:textId="77777777" w:rsidR="000E241C" w:rsidRPr="0006554B" w:rsidRDefault="00FA4774"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police</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14:paraId="47778E71" w14:textId="77777777" w:rsidR="000E241C" w:rsidRPr="0006554B" w:rsidRDefault="00FA4774"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5</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regulatory framework</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14:paraId="50A06A0E" w14:textId="77777777" w:rsidR="000E241C" w:rsidRPr="0006554B" w:rsidRDefault="00FA4774"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6</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STAFF SELECTION/SCREENING</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14:paraId="35116F3B" w14:textId="77777777" w:rsidR="000E241C" w:rsidRPr="0006554B" w:rsidRDefault="00FA4774"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7</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CONTRACTORS</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14:paraId="78E50398" w14:textId="77777777" w:rsidR="000E241C" w:rsidRPr="0006554B" w:rsidRDefault="00FA4774"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8</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OUTSIDE AGENGIES</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w:t>
      </w:r>
      <w:r w:rsidR="00F64E5A">
        <w:rPr>
          <w:rFonts w:eastAsia="Times New Roman" w:cs="Times New Roman"/>
          <w:bCs/>
          <w:caps/>
          <w:noProof/>
          <w:sz w:val="20"/>
          <w:szCs w:val="20"/>
        </w:rPr>
        <w:t>3</w:t>
      </w:r>
    </w:p>
    <w:p w14:paraId="04C7E445" w14:textId="77777777" w:rsidR="000E241C" w:rsidRPr="0006554B" w:rsidRDefault="00FA4774"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9</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DETECTION AND INVESTIGATION</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14</w:t>
      </w:r>
    </w:p>
    <w:p w14:paraId="038CDCE6" w14:textId="77777777" w:rsidR="000E241C" w:rsidRPr="0006554B" w:rsidRDefault="00FA4774"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20</w:t>
        </w:r>
        <w:r w:rsidR="000E241C"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COURSES OF ACTION</w:t>
        </w:r>
        <w:r w:rsidR="000E241C"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15</w:t>
      </w:r>
    </w:p>
    <w:p w14:paraId="4E030F03" w14:textId="77777777" w:rsidR="000E241C" w:rsidRPr="0006554B" w:rsidRDefault="00FA4774"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21</w:t>
        </w:r>
        <w:r w:rsidR="000E241C"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AWARENESS AND TRAINING</w:t>
        </w:r>
        <w:r w:rsidR="000E241C"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16</w:t>
      </w:r>
    </w:p>
    <w:p w14:paraId="6663CD6A" w14:textId="77777777" w:rsidR="000E241C" w:rsidRPr="0006554B" w:rsidRDefault="00FA4774"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22</w:t>
        </w:r>
        <w:r w:rsidR="000E241C"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ReVIEW OF THIS POLICY</w:t>
        </w:r>
        <w:r w:rsidR="000E241C"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16</w:t>
      </w:r>
    </w:p>
    <w:p w14:paraId="1DCC47DB" w14:textId="77777777" w:rsidR="00E86EA5" w:rsidRPr="0006554B" w:rsidRDefault="00FA4774" w:rsidP="00E86EA5">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23</w:t>
        </w:r>
        <w:r w:rsidR="00E86EA5"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MONITORING OF THIS POLICY</w:t>
        </w:r>
        <w:r w:rsidR="00E86EA5"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17</w:t>
      </w:r>
    </w:p>
    <w:p w14:paraId="40ED6910" w14:textId="77777777" w:rsidR="00E86EA5" w:rsidRPr="0006554B" w:rsidRDefault="00FA4774" w:rsidP="00E86EA5">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24</w:t>
        </w:r>
        <w:r w:rsidR="00E86EA5"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CONCLUSION</w:t>
        </w:r>
        <w:r w:rsidR="00E86EA5"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17</w:t>
      </w:r>
    </w:p>
    <w:p w14:paraId="6EE44FBE" w14:textId="77777777" w:rsidR="00E86EA5" w:rsidRPr="0006554B" w:rsidRDefault="00FA4774" w:rsidP="00E86EA5">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25</w:t>
        </w:r>
        <w:r w:rsidR="00E86EA5"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OWNERSHIP</w:t>
        </w:r>
        <w:r w:rsidR="00E86EA5"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17</w:t>
      </w:r>
    </w:p>
    <w:p w14:paraId="47D4306C" w14:textId="77777777" w:rsidR="0049621D" w:rsidRDefault="0006554B" w:rsidP="0049621D">
      <w:pPr>
        <w:jc w:val="center"/>
        <w:rPr>
          <w:b/>
          <w:sz w:val="32"/>
          <w:szCs w:val="32"/>
          <w:u w:val="single"/>
        </w:rPr>
      </w:pPr>
      <w:r w:rsidRPr="0006554B">
        <w:rPr>
          <w:rFonts w:eastAsia="Times New Roman"/>
          <w:caps/>
          <w:sz w:val="20"/>
          <w:szCs w:val="20"/>
        </w:rPr>
        <w:fldChar w:fldCharType="end"/>
      </w:r>
    </w:p>
    <w:p w14:paraId="32527793" w14:textId="77777777" w:rsidR="00135455" w:rsidRPr="00135455" w:rsidRDefault="0049621D" w:rsidP="00135455">
      <w:pPr>
        <w:pStyle w:val="ListParagraph"/>
        <w:numPr>
          <w:ilvl w:val="0"/>
          <w:numId w:val="1"/>
        </w:numPr>
        <w:rPr>
          <w:b/>
        </w:rPr>
      </w:pPr>
      <w:r w:rsidRPr="00135455">
        <w:rPr>
          <w:b/>
        </w:rPr>
        <w:t>Introduction</w:t>
      </w:r>
    </w:p>
    <w:p w14:paraId="20C2222A" w14:textId="77777777" w:rsidR="00135455" w:rsidRDefault="00135455" w:rsidP="00135455">
      <w:pPr>
        <w:pStyle w:val="ListParagraph"/>
        <w:ind w:left="360"/>
      </w:pPr>
    </w:p>
    <w:p w14:paraId="52A55DFA" w14:textId="77777777" w:rsidR="00135455" w:rsidRDefault="00135455" w:rsidP="00CC7CFC">
      <w:pPr>
        <w:pStyle w:val="ListParagraph"/>
        <w:numPr>
          <w:ilvl w:val="1"/>
          <w:numId w:val="2"/>
        </w:numPr>
        <w:ind w:left="851" w:hanging="851"/>
      </w:pPr>
      <w:r>
        <w:t xml:space="preserve">This Policy aims to provide guidance on how to raise concerns about </w:t>
      </w:r>
      <w:r w:rsidR="00D81159">
        <w:t>bribery, fraud</w:t>
      </w:r>
      <w:r>
        <w:t xml:space="preserve"> or corruption within the Council.</w:t>
      </w:r>
    </w:p>
    <w:p w14:paraId="2D132CEB" w14:textId="77777777" w:rsidR="00135455" w:rsidRDefault="00135455" w:rsidP="00135455">
      <w:pPr>
        <w:pStyle w:val="ListParagraph"/>
        <w:ind w:left="792"/>
      </w:pPr>
    </w:p>
    <w:p w14:paraId="53AEF8D4" w14:textId="613F00F9" w:rsidR="00135455" w:rsidRDefault="00135455" w:rsidP="00CC7CFC">
      <w:pPr>
        <w:pStyle w:val="ListParagraph"/>
        <w:numPr>
          <w:ilvl w:val="1"/>
          <w:numId w:val="2"/>
        </w:numPr>
        <w:autoSpaceDE w:val="0"/>
        <w:autoSpaceDN w:val="0"/>
        <w:adjustRightInd w:val="0"/>
        <w:ind w:left="851" w:hanging="851"/>
      </w:pPr>
      <w:r>
        <w:t>In carrying out its functions and responsibilities, the Council wishes to promote a culture of openness and fairness and expect</w:t>
      </w:r>
      <w:r w:rsidR="00417EF8">
        <w:t>s</w:t>
      </w:r>
      <w:r>
        <w:t xml:space="preserve"> all those who work for and with the Council to adopt the highest standards of propriety and accountability.</w:t>
      </w:r>
    </w:p>
    <w:p w14:paraId="7A8CC576" w14:textId="77777777" w:rsidR="002B7420" w:rsidRDefault="002B7420" w:rsidP="002B7420">
      <w:pPr>
        <w:pStyle w:val="ListParagraph"/>
      </w:pPr>
    </w:p>
    <w:p w14:paraId="05804804" w14:textId="735D0AF8" w:rsidR="002B7420" w:rsidRDefault="002B7420" w:rsidP="00CC7CFC">
      <w:pPr>
        <w:pStyle w:val="ListParagraph"/>
        <w:numPr>
          <w:ilvl w:val="1"/>
          <w:numId w:val="2"/>
        </w:numPr>
        <w:autoSpaceDE w:val="0"/>
        <w:autoSpaceDN w:val="0"/>
        <w:adjustRightInd w:val="0"/>
        <w:ind w:left="851" w:hanging="851"/>
      </w:pPr>
      <w:r>
        <w:t>The Council</w:t>
      </w:r>
      <w:r w:rsidRPr="002B7420">
        <w:t xml:space="preserve"> expects the highest standards of conduct, performance and integrity from its employees and E</w:t>
      </w:r>
      <w:r>
        <w:t>lected Members</w:t>
      </w:r>
      <w:r w:rsidRPr="002B7420">
        <w:t>. Staff working for O</w:t>
      </w:r>
      <w:r>
        <w:t>xford City Council</w:t>
      </w:r>
      <w:r w:rsidRPr="002B7420">
        <w:t xml:space="preserve"> must comply with the standards of conduct, performance and integrity as</w:t>
      </w:r>
      <w:r>
        <w:t xml:space="preserve"> set out in the </w:t>
      </w:r>
      <w:r w:rsidR="00417EF8">
        <w:t xml:space="preserve">Employee </w:t>
      </w:r>
      <w:r>
        <w:t>Code of Conduct, which is</w:t>
      </w:r>
      <w:r w:rsidRPr="002B7420">
        <w:t xml:space="preserve"> publish</w:t>
      </w:r>
      <w:r w:rsidR="008B0B77">
        <w:t xml:space="preserve">ed to all staff </w:t>
      </w:r>
      <w:r w:rsidRPr="002B7420">
        <w:t>via the Intranet</w:t>
      </w:r>
      <w:r w:rsidR="008B0B77">
        <w:t>.</w:t>
      </w:r>
      <w:r w:rsidRPr="002B7420">
        <w:t xml:space="preserve"> </w:t>
      </w:r>
      <w:r w:rsidR="008B0B77">
        <w:t xml:space="preserve">The Code applies to </w:t>
      </w:r>
      <w:r w:rsidRPr="002B7420">
        <w:t>both permanent and temporary</w:t>
      </w:r>
      <w:r w:rsidR="008B0B77">
        <w:t xml:space="preserve"> staff</w:t>
      </w:r>
      <w:r w:rsidRPr="002B7420">
        <w:t xml:space="preserve"> and </w:t>
      </w:r>
      <w:r w:rsidR="008B0B77">
        <w:t xml:space="preserve">also </w:t>
      </w:r>
      <w:r w:rsidRPr="002B7420">
        <w:t>to anyone engaged through a third party or otherwise working on behalf of O</w:t>
      </w:r>
      <w:r w:rsidR="00E31F43">
        <w:t>xford City Council</w:t>
      </w:r>
      <w:r w:rsidRPr="002B7420">
        <w:t xml:space="preserve"> or on O</w:t>
      </w:r>
      <w:r w:rsidR="00E31F43">
        <w:t>xford City Council</w:t>
      </w:r>
      <w:r w:rsidRPr="002B7420">
        <w:t xml:space="preserve"> premises.</w:t>
      </w:r>
    </w:p>
    <w:p w14:paraId="25577694" w14:textId="77777777" w:rsidR="00135455" w:rsidRDefault="00135455" w:rsidP="00135455">
      <w:pPr>
        <w:pStyle w:val="ListParagraph"/>
      </w:pPr>
    </w:p>
    <w:p w14:paraId="276CDD4A" w14:textId="77777777" w:rsidR="00135455" w:rsidRDefault="00135455" w:rsidP="00CC7CFC">
      <w:pPr>
        <w:pStyle w:val="ListParagraph"/>
        <w:numPr>
          <w:ilvl w:val="1"/>
          <w:numId w:val="2"/>
        </w:numPr>
        <w:autoSpaceDE w:val="0"/>
        <w:autoSpaceDN w:val="0"/>
        <w:adjustRightInd w:val="0"/>
        <w:ind w:left="851" w:hanging="851"/>
      </w:pPr>
      <w:r>
        <w:t>Following the publication of the Nolan Report in 1997, the Local Government Act 2000, and several well publicised cases concerning fraud and corruption within local government, the Council recognises the need for a policy to prevent wrongdoing.</w:t>
      </w:r>
    </w:p>
    <w:p w14:paraId="16722B57" w14:textId="77777777" w:rsidR="00135455" w:rsidRDefault="00135455" w:rsidP="00135455">
      <w:pPr>
        <w:pStyle w:val="ListParagraph"/>
        <w:autoSpaceDE w:val="0"/>
        <w:autoSpaceDN w:val="0"/>
        <w:adjustRightInd w:val="0"/>
        <w:ind w:left="792"/>
      </w:pPr>
    </w:p>
    <w:p w14:paraId="34F558B6" w14:textId="77777777" w:rsidR="00E134F0" w:rsidRDefault="00E134F0" w:rsidP="00CC7CFC">
      <w:pPr>
        <w:pStyle w:val="ListParagraph"/>
        <w:numPr>
          <w:ilvl w:val="0"/>
          <w:numId w:val="2"/>
        </w:numPr>
        <w:rPr>
          <w:b/>
        </w:rPr>
      </w:pPr>
      <w:r>
        <w:rPr>
          <w:b/>
        </w:rPr>
        <w:t>Council Priority</w:t>
      </w:r>
    </w:p>
    <w:p w14:paraId="4359091F" w14:textId="77777777" w:rsidR="00E134F0" w:rsidRDefault="00E134F0" w:rsidP="00E134F0">
      <w:pPr>
        <w:rPr>
          <w:b/>
        </w:rPr>
      </w:pPr>
    </w:p>
    <w:p w14:paraId="49BFBD48" w14:textId="74213FF7" w:rsidR="00E134F0" w:rsidRPr="00E134F0" w:rsidRDefault="00C257C7" w:rsidP="00CC7CFC">
      <w:pPr>
        <w:pStyle w:val="ListParagraph"/>
        <w:numPr>
          <w:ilvl w:val="1"/>
          <w:numId w:val="2"/>
        </w:numPr>
        <w:ind w:left="851" w:hanging="851"/>
      </w:pPr>
      <w:r>
        <w:t>Enable an Inclusive Economy</w:t>
      </w:r>
    </w:p>
    <w:p w14:paraId="5BCD56E2" w14:textId="77777777" w:rsidR="00E134F0" w:rsidRDefault="00E134F0" w:rsidP="00E134F0">
      <w:pPr>
        <w:pStyle w:val="ListParagraph"/>
        <w:ind w:left="360"/>
        <w:rPr>
          <w:b/>
        </w:rPr>
      </w:pPr>
    </w:p>
    <w:p w14:paraId="6F8B133C" w14:textId="77777777" w:rsidR="00E134F0" w:rsidRDefault="00E134F0" w:rsidP="00CC7CFC">
      <w:pPr>
        <w:pStyle w:val="ListParagraph"/>
        <w:numPr>
          <w:ilvl w:val="0"/>
          <w:numId w:val="2"/>
        </w:numPr>
        <w:rPr>
          <w:b/>
        </w:rPr>
      </w:pPr>
      <w:r>
        <w:rPr>
          <w:b/>
        </w:rPr>
        <w:t>Policy Statement</w:t>
      </w:r>
    </w:p>
    <w:p w14:paraId="456DDDA8" w14:textId="77777777" w:rsidR="00E134F0" w:rsidRDefault="00E134F0" w:rsidP="00E134F0">
      <w:pPr>
        <w:pStyle w:val="ListParagraph"/>
        <w:ind w:left="360"/>
        <w:rPr>
          <w:b/>
        </w:rPr>
      </w:pPr>
    </w:p>
    <w:p w14:paraId="22DD4F6C" w14:textId="4915421F" w:rsidR="007041BC" w:rsidRPr="00256543" w:rsidRDefault="00E134F0" w:rsidP="00CC7CFC">
      <w:pPr>
        <w:pStyle w:val="ListParagraph"/>
        <w:numPr>
          <w:ilvl w:val="1"/>
          <w:numId w:val="2"/>
        </w:numPr>
        <w:ind w:left="851" w:hanging="851"/>
        <w:rPr>
          <w:b/>
        </w:rPr>
      </w:pPr>
      <w:r>
        <w:t>Oxford City Council is committed to preventing and detecting bribery, fraud and corruption.</w:t>
      </w:r>
      <w:r w:rsidR="007041BC" w:rsidRPr="007041BC">
        <w:t xml:space="preserve"> It is fully committed to the highest ethical standards, in order to ensure the proper use and protection of public funds and assets</w:t>
      </w:r>
      <w:r w:rsidR="00417EF8">
        <w:t>.</w:t>
      </w:r>
    </w:p>
    <w:p w14:paraId="13F34802" w14:textId="77777777" w:rsidR="00256543" w:rsidRPr="00256543" w:rsidRDefault="00256543" w:rsidP="00256543">
      <w:pPr>
        <w:rPr>
          <w:b/>
        </w:rPr>
      </w:pPr>
    </w:p>
    <w:p w14:paraId="764A6A9E" w14:textId="6E76879F" w:rsidR="00E134F0" w:rsidRPr="007041BC" w:rsidRDefault="00E134F0" w:rsidP="00256543">
      <w:pPr>
        <w:ind w:left="131" w:firstLine="720"/>
        <w:rPr>
          <w:b/>
        </w:rPr>
      </w:pPr>
      <w:r>
        <w:t>The Council acknowledges that in approving this Policy:</w:t>
      </w:r>
    </w:p>
    <w:p w14:paraId="1FE921BE" w14:textId="77777777" w:rsidR="00E134F0" w:rsidRPr="00431C78" w:rsidRDefault="00E134F0" w:rsidP="00E134F0">
      <w:pPr>
        <w:pStyle w:val="ListParagraph"/>
        <w:ind w:left="792"/>
        <w:rPr>
          <w:b/>
        </w:rPr>
      </w:pPr>
    </w:p>
    <w:p w14:paraId="4DC030B1" w14:textId="77777777" w:rsidR="00E134F0" w:rsidRDefault="00E134F0" w:rsidP="00CC7CFC">
      <w:pPr>
        <w:pStyle w:val="ListParagraph"/>
        <w:numPr>
          <w:ilvl w:val="0"/>
          <w:numId w:val="3"/>
        </w:numPr>
        <w:autoSpaceDE w:val="0"/>
        <w:autoSpaceDN w:val="0"/>
        <w:adjustRightInd w:val="0"/>
        <w:ind w:left="862"/>
      </w:pPr>
      <w:r>
        <w:t>it sets the standard at a sufficiently high level that makes it clear that bribery, fraud or corruption will not be tolerated;</w:t>
      </w:r>
    </w:p>
    <w:p w14:paraId="6118D8C1" w14:textId="794D8BDA" w:rsidR="00E134F0" w:rsidRDefault="00E134F0" w:rsidP="00CC7CFC">
      <w:pPr>
        <w:pStyle w:val="ListParagraph"/>
        <w:numPr>
          <w:ilvl w:val="0"/>
          <w:numId w:val="3"/>
        </w:numPr>
        <w:autoSpaceDE w:val="0"/>
        <w:autoSpaceDN w:val="0"/>
        <w:adjustRightInd w:val="0"/>
        <w:ind w:left="862"/>
      </w:pPr>
      <w:r>
        <w:t>that the Council is committed to preventing and detecting bribery, fraud or corruption;</w:t>
      </w:r>
      <w:r w:rsidR="00417EF8">
        <w:t xml:space="preserve"> and</w:t>
      </w:r>
    </w:p>
    <w:p w14:paraId="114057E1" w14:textId="77777777" w:rsidR="00E134F0" w:rsidRDefault="00E134F0" w:rsidP="00CC7CFC">
      <w:pPr>
        <w:pStyle w:val="ListParagraph"/>
        <w:numPr>
          <w:ilvl w:val="0"/>
          <w:numId w:val="3"/>
        </w:numPr>
        <w:autoSpaceDE w:val="0"/>
        <w:autoSpaceDN w:val="0"/>
        <w:adjustRightInd w:val="0"/>
        <w:ind w:left="862"/>
      </w:pPr>
      <w:r>
        <w:t>that those perpetrating bribery, fraud or corruption may be prosecuted.</w:t>
      </w:r>
    </w:p>
    <w:p w14:paraId="6C781E90" w14:textId="77777777" w:rsidR="00E134F0" w:rsidRDefault="00E134F0" w:rsidP="00E134F0">
      <w:pPr>
        <w:pStyle w:val="ListParagraph"/>
        <w:autoSpaceDE w:val="0"/>
        <w:autoSpaceDN w:val="0"/>
        <w:adjustRightInd w:val="0"/>
        <w:ind w:left="1224"/>
      </w:pPr>
    </w:p>
    <w:p w14:paraId="5739739F" w14:textId="77777777" w:rsidR="00E134F0" w:rsidRDefault="00E134F0" w:rsidP="00CC7CFC">
      <w:pPr>
        <w:pStyle w:val="ListParagraph"/>
        <w:numPr>
          <w:ilvl w:val="1"/>
          <w:numId w:val="2"/>
        </w:numPr>
        <w:autoSpaceDE w:val="0"/>
        <w:autoSpaceDN w:val="0"/>
        <w:adjustRightInd w:val="0"/>
        <w:ind w:left="851" w:hanging="851"/>
      </w:pPr>
      <w:r>
        <w:t>The Council acknowledges that the vast majority of its employees and those that work with them act with honesty and integrity at all times to safeguard the public resources they are responsible for. However, there are people who will not act in this way.</w:t>
      </w:r>
    </w:p>
    <w:p w14:paraId="52157799" w14:textId="77777777" w:rsidR="00E134F0" w:rsidRDefault="00E134F0" w:rsidP="00E134F0">
      <w:pPr>
        <w:pStyle w:val="ListParagraph"/>
        <w:autoSpaceDE w:val="0"/>
        <w:autoSpaceDN w:val="0"/>
        <w:adjustRightInd w:val="0"/>
        <w:ind w:left="792"/>
      </w:pPr>
    </w:p>
    <w:p w14:paraId="1C9A0472" w14:textId="77777777" w:rsidR="007041BC" w:rsidRDefault="00E134F0" w:rsidP="007041BC">
      <w:pPr>
        <w:pStyle w:val="ListParagraph"/>
        <w:numPr>
          <w:ilvl w:val="1"/>
          <w:numId w:val="2"/>
        </w:numPr>
        <w:autoSpaceDE w:val="0"/>
        <w:autoSpaceDN w:val="0"/>
        <w:adjustRightInd w:val="0"/>
        <w:ind w:left="851" w:hanging="851"/>
      </w:pPr>
      <w:r>
        <w:t>The Council will undertake investigative activity regardless of the suspect’s length of service, position/title, or relationship to the Council.</w:t>
      </w:r>
    </w:p>
    <w:p w14:paraId="5BA9576A" w14:textId="77777777" w:rsidR="007041BC" w:rsidRDefault="007041BC" w:rsidP="007041BC">
      <w:pPr>
        <w:autoSpaceDE w:val="0"/>
        <w:autoSpaceDN w:val="0"/>
        <w:adjustRightInd w:val="0"/>
      </w:pPr>
    </w:p>
    <w:p w14:paraId="0A8B5AB9" w14:textId="543DC749" w:rsidR="007041BC" w:rsidRDefault="007041BC" w:rsidP="007041BC">
      <w:pPr>
        <w:pStyle w:val="ListParagraph"/>
        <w:numPr>
          <w:ilvl w:val="1"/>
          <w:numId w:val="2"/>
        </w:numPr>
        <w:autoSpaceDE w:val="0"/>
        <w:autoSpaceDN w:val="0"/>
        <w:adjustRightInd w:val="0"/>
        <w:ind w:left="851" w:hanging="851"/>
      </w:pPr>
      <w:r>
        <w:t>In order to implement this policy the Council will:</w:t>
      </w:r>
    </w:p>
    <w:p w14:paraId="1F241D30" w14:textId="77777777" w:rsidR="007041BC" w:rsidRDefault="007041BC" w:rsidP="007041BC">
      <w:pPr>
        <w:autoSpaceDE w:val="0"/>
        <w:autoSpaceDN w:val="0"/>
        <w:adjustRightInd w:val="0"/>
      </w:pPr>
    </w:p>
    <w:p w14:paraId="478073D5" w14:textId="77777777" w:rsidR="007041BC" w:rsidRDefault="007041BC" w:rsidP="007041BC">
      <w:pPr>
        <w:pStyle w:val="ListParagraph"/>
        <w:numPr>
          <w:ilvl w:val="0"/>
          <w:numId w:val="12"/>
        </w:numPr>
        <w:autoSpaceDE w:val="0"/>
        <w:autoSpaceDN w:val="0"/>
        <w:adjustRightInd w:val="0"/>
      </w:pPr>
      <w:r>
        <w:t>Provide a clear framework, guidelines and procedures for the identification and investigation of bribery, fraud and corruption</w:t>
      </w:r>
    </w:p>
    <w:p w14:paraId="25E89177" w14:textId="77777777" w:rsidR="007041BC" w:rsidRDefault="007041BC" w:rsidP="007041BC">
      <w:pPr>
        <w:pStyle w:val="ListParagraph"/>
        <w:autoSpaceDE w:val="0"/>
        <w:autoSpaceDN w:val="0"/>
        <w:adjustRightInd w:val="0"/>
        <w:ind w:left="360"/>
      </w:pPr>
    </w:p>
    <w:p w14:paraId="662148F6" w14:textId="77777777" w:rsidR="007041BC" w:rsidRDefault="007041BC" w:rsidP="007041BC">
      <w:pPr>
        <w:pStyle w:val="ListParagraph"/>
        <w:numPr>
          <w:ilvl w:val="0"/>
          <w:numId w:val="12"/>
        </w:numPr>
        <w:autoSpaceDE w:val="0"/>
        <w:autoSpaceDN w:val="0"/>
        <w:adjustRightInd w:val="0"/>
      </w:pPr>
      <w:r>
        <w:lastRenderedPageBreak/>
        <w:t>Investigate  all cases of bribery, fraud and corruption and take appropriate action</w:t>
      </w:r>
    </w:p>
    <w:p w14:paraId="25F8F131" w14:textId="77777777" w:rsidR="007041BC" w:rsidRDefault="007041BC" w:rsidP="007041BC">
      <w:pPr>
        <w:pStyle w:val="ListParagraph"/>
        <w:autoSpaceDE w:val="0"/>
        <w:autoSpaceDN w:val="0"/>
        <w:adjustRightInd w:val="0"/>
        <w:ind w:left="360"/>
      </w:pPr>
    </w:p>
    <w:p w14:paraId="5A49A6E3" w14:textId="77777777" w:rsidR="007041BC" w:rsidRDefault="007041BC" w:rsidP="007041BC">
      <w:pPr>
        <w:pStyle w:val="ListParagraph"/>
        <w:numPr>
          <w:ilvl w:val="0"/>
          <w:numId w:val="12"/>
        </w:numPr>
        <w:autoSpaceDE w:val="0"/>
        <w:autoSpaceDN w:val="0"/>
        <w:adjustRightInd w:val="0"/>
      </w:pPr>
      <w:r>
        <w:t>Ensure employees and members have the appropriate level of information and training to implement this policy</w:t>
      </w:r>
    </w:p>
    <w:p w14:paraId="5694343F" w14:textId="77777777" w:rsidR="007041BC" w:rsidRDefault="007041BC" w:rsidP="007041BC">
      <w:pPr>
        <w:pStyle w:val="ListParagraph"/>
        <w:autoSpaceDE w:val="0"/>
        <w:autoSpaceDN w:val="0"/>
        <w:adjustRightInd w:val="0"/>
        <w:ind w:left="360"/>
      </w:pPr>
    </w:p>
    <w:p w14:paraId="0EA5304D" w14:textId="77777777" w:rsidR="007041BC" w:rsidRDefault="007041BC" w:rsidP="007041BC">
      <w:pPr>
        <w:pStyle w:val="ListParagraph"/>
        <w:numPr>
          <w:ilvl w:val="0"/>
          <w:numId w:val="12"/>
        </w:numPr>
        <w:autoSpaceDE w:val="0"/>
        <w:autoSpaceDN w:val="0"/>
        <w:adjustRightInd w:val="0"/>
      </w:pPr>
      <w:r>
        <w:t>Ensure information is provided to enable the general public to report suspected cases of bribery, fraud and corruption</w:t>
      </w:r>
    </w:p>
    <w:p w14:paraId="723AC486" w14:textId="77777777" w:rsidR="007041BC" w:rsidRDefault="007041BC" w:rsidP="007041BC">
      <w:pPr>
        <w:pStyle w:val="ListParagraph"/>
        <w:autoSpaceDE w:val="0"/>
        <w:autoSpaceDN w:val="0"/>
        <w:adjustRightInd w:val="0"/>
        <w:ind w:left="360"/>
      </w:pPr>
    </w:p>
    <w:p w14:paraId="53923E9E" w14:textId="77777777" w:rsidR="00135455" w:rsidRDefault="00E134F0" w:rsidP="00CC7CFC">
      <w:pPr>
        <w:pStyle w:val="ListParagraph"/>
        <w:numPr>
          <w:ilvl w:val="0"/>
          <w:numId w:val="2"/>
        </w:numPr>
        <w:rPr>
          <w:b/>
        </w:rPr>
      </w:pPr>
      <w:r>
        <w:rPr>
          <w:b/>
        </w:rPr>
        <w:t>Policy Scope</w:t>
      </w:r>
    </w:p>
    <w:p w14:paraId="2C7909A4" w14:textId="77777777" w:rsidR="00135455" w:rsidRDefault="00135455" w:rsidP="00135455">
      <w:pPr>
        <w:pStyle w:val="ListParagraph"/>
        <w:ind w:left="360"/>
        <w:rPr>
          <w:b/>
        </w:rPr>
      </w:pPr>
    </w:p>
    <w:p w14:paraId="3A73B50A" w14:textId="77777777" w:rsidR="00135455" w:rsidRPr="00135455" w:rsidRDefault="00951162" w:rsidP="00CC7CFC">
      <w:pPr>
        <w:pStyle w:val="ListParagraph"/>
        <w:numPr>
          <w:ilvl w:val="1"/>
          <w:numId w:val="2"/>
        </w:numPr>
        <w:autoSpaceDE w:val="0"/>
        <w:autoSpaceDN w:val="0"/>
        <w:adjustRightInd w:val="0"/>
        <w:ind w:left="851" w:hanging="851"/>
        <w:rPr>
          <w:b/>
        </w:rPr>
      </w:pPr>
      <w:r>
        <w:t>This P</w:t>
      </w:r>
      <w:r w:rsidR="00135455">
        <w:t>olicy</w:t>
      </w:r>
      <w:r w:rsidR="0011624E">
        <w:t>, which applies to all employees (including temporary and agency staff),</w:t>
      </w:r>
      <w:r w:rsidR="00135455">
        <w:t xml:space="preserve"> aims to help to understand when, how and who to contact when they have concerns about </w:t>
      </w:r>
      <w:r w:rsidR="00D81159">
        <w:t>bribery, fraud</w:t>
      </w:r>
      <w:r w:rsidR="00135455">
        <w:t xml:space="preserve"> or corruption. Employees must ensure they adhere to legal and contractual requirements and ensure that all procedures and practices remain above reproach.</w:t>
      </w:r>
    </w:p>
    <w:p w14:paraId="03F52005" w14:textId="77777777" w:rsidR="00E31F43" w:rsidRDefault="00E31F43" w:rsidP="00E31F43">
      <w:pPr>
        <w:pStyle w:val="ListParagraph"/>
      </w:pPr>
    </w:p>
    <w:p w14:paraId="6DDA1C0E" w14:textId="77777777" w:rsidR="00E134F0" w:rsidRPr="007C6A31" w:rsidRDefault="00E31F43" w:rsidP="00CC7CFC">
      <w:pPr>
        <w:pStyle w:val="ListParagraph"/>
        <w:numPr>
          <w:ilvl w:val="0"/>
          <w:numId w:val="2"/>
        </w:numPr>
        <w:rPr>
          <w:b/>
        </w:rPr>
      </w:pPr>
      <w:r w:rsidRPr="007C6A31">
        <w:rPr>
          <w:b/>
        </w:rPr>
        <w:t>Roles and Responsibilities</w:t>
      </w:r>
    </w:p>
    <w:p w14:paraId="637346C9" w14:textId="77777777" w:rsidR="00E31F43" w:rsidRDefault="00E31F43" w:rsidP="00E31F43">
      <w:pPr>
        <w:rPr>
          <w:b/>
        </w:rPr>
      </w:pPr>
    </w:p>
    <w:p w14:paraId="586F770B" w14:textId="3A9FDED7" w:rsidR="00E31F43" w:rsidRPr="00E31F43" w:rsidRDefault="008A05A3" w:rsidP="00E31F43">
      <w:pPr>
        <w:ind w:left="851" w:hanging="851"/>
        <w:rPr>
          <w:i/>
        </w:rPr>
      </w:pPr>
      <w:r>
        <w:t xml:space="preserve">  </w:t>
      </w:r>
      <w:r w:rsidR="00E31F43">
        <w:t>5.1</w:t>
      </w:r>
      <w:r w:rsidR="00E31F43">
        <w:tab/>
      </w:r>
      <w:r w:rsidR="00E31F43" w:rsidRPr="00E31F43">
        <w:t>Bribery, fraud and corruption are ever present threats to O</w:t>
      </w:r>
      <w:r w:rsidR="00E31F43">
        <w:t>xford City Council</w:t>
      </w:r>
      <w:r w:rsidR="00E31F43" w:rsidRPr="00E31F43">
        <w:t xml:space="preserve"> </w:t>
      </w:r>
      <w:r w:rsidR="00E31F43">
        <w:t xml:space="preserve">resources. </w:t>
      </w:r>
      <w:r w:rsidR="00AA1797">
        <w:t xml:space="preserve">Resources </w:t>
      </w:r>
      <w:r w:rsidR="00E31F43" w:rsidRPr="00E31F43">
        <w:t>may include material, property, plant, equipment, cash, staff time, software</w:t>
      </w:r>
      <w:r w:rsidR="007F3270">
        <w:t>,</w:t>
      </w:r>
      <w:r w:rsidR="00E31F43" w:rsidRPr="00E31F43">
        <w:t xml:space="preserve"> confidential information, intellectual property and </w:t>
      </w:r>
      <w:r w:rsidR="00AA1797" w:rsidRPr="00AA1797">
        <w:t>contracts</w:t>
      </w:r>
      <w:r w:rsidR="00AA1797">
        <w:t>.</w:t>
      </w:r>
    </w:p>
    <w:p w14:paraId="4736BBA9" w14:textId="77777777" w:rsidR="00E31F43" w:rsidRPr="00E31F43" w:rsidRDefault="00E31F43" w:rsidP="00E31F43">
      <w:pPr>
        <w:rPr>
          <w:b/>
        </w:rPr>
      </w:pPr>
    </w:p>
    <w:p w14:paraId="19CA13FE" w14:textId="77777777" w:rsidR="00F1344F" w:rsidRDefault="00E31F43" w:rsidP="00E31F43">
      <w:pPr>
        <w:ind w:left="851" w:hanging="720"/>
      </w:pPr>
      <w:r>
        <w:t>5.2</w:t>
      </w:r>
      <w:r>
        <w:tab/>
      </w:r>
      <w:r w:rsidR="0011624E">
        <w:t xml:space="preserve">Senior Managers are responsible for </w:t>
      </w:r>
      <w:r w:rsidR="00F1344F" w:rsidRPr="00F1344F">
        <w:t>the prevention, detection and investigation of bribery, fraud or corruption</w:t>
      </w:r>
      <w:r w:rsidR="0011624E">
        <w:t xml:space="preserve"> and</w:t>
      </w:r>
      <w:r w:rsidR="00F1344F" w:rsidRPr="00F1344F">
        <w:t xml:space="preserve"> for managing the risk of bribery, fraud or corruption. </w:t>
      </w:r>
    </w:p>
    <w:p w14:paraId="786DC9B1" w14:textId="77777777" w:rsidR="0011624E" w:rsidRDefault="0011624E" w:rsidP="00E31F43">
      <w:pPr>
        <w:ind w:left="851" w:hanging="720"/>
      </w:pPr>
    </w:p>
    <w:p w14:paraId="26DF8403" w14:textId="08B52D15" w:rsidR="00E31F43" w:rsidRPr="00E31F43" w:rsidRDefault="00F1344F" w:rsidP="00E31F43">
      <w:pPr>
        <w:ind w:left="851" w:hanging="720"/>
      </w:pPr>
      <w:r>
        <w:t>5.3</w:t>
      </w:r>
      <w:r>
        <w:tab/>
      </w:r>
      <w:r w:rsidR="00E31F43">
        <w:t>Elected Members and the</w:t>
      </w:r>
      <w:r w:rsidR="00E31F43" w:rsidRPr="00E31F43">
        <w:t xml:space="preserve"> </w:t>
      </w:r>
      <w:r w:rsidR="00E31F43">
        <w:t>Council</w:t>
      </w:r>
      <w:r w:rsidR="00F25C29">
        <w:t>’s statutory officers</w:t>
      </w:r>
      <w:r w:rsidR="00E31F43">
        <w:t xml:space="preserve"> are r</w:t>
      </w:r>
      <w:r w:rsidR="00E31F43" w:rsidRPr="00E31F43">
        <w:t>esponsible for the implementation of this Policy.</w:t>
      </w:r>
    </w:p>
    <w:p w14:paraId="67D8328A" w14:textId="77777777" w:rsidR="00E31F43" w:rsidRPr="00E31F43" w:rsidRDefault="00E31F43" w:rsidP="00E31F43"/>
    <w:p w14:paraId="6C17D4F6" w14:textId="4D5EB034" w:rsidR="00E31F43" w:rsidRPr="00E31F43" w:rsidRDefault="00E31F43" w:rsidP="00CC7CFC">
      <w:pPr>
        <w:pStyle w:val="ListParagraph"/>
        <w:numPr>
          <w:ilvl w:val="1"/>
          <w:numId w:val="4"/>
        </w:numPr>
        <w:ind w:left="851" w:hanging="709"/>
      </w:pPr>
      <w:r w:rsidRPr="00E31F43">
        <w:t>Oxford City Council</w:t>
      </w:r>
      <w:r w:rsidR="00450EAC">
        <w:t>’s</w:t>
      </w:r>
      <w:r w:rsidRPr="00E31F43">
        <w:t xml:space="preserve"> </w:t>
      </w:r>
      <w:r w:rsidR="00450EAC">
        <w:t>Counter-Fraud</w:t>
      </w:r>
      <w:r w:rsidRPr="00E31F43">
        <w:t xml:space="preserve"> Team</w:t>
      </w:r>
      <w:r>
        <w:t xml:space="preserve"> will investigate all relevant instances of bribery, fraud and corruption</w:t>
      </w:r>
      <w:r w:rsidR="00417EF8">
        <w:t xml:space="preserve"> reported to it</w:t>
      </w:r>
      <w:r>
        <w:t>.</w:t>
      </w:r>
    </w:p>
    <w:p w14:paraId="6951D2BB" w14:textId="77777777" w:rsidR="00F1344F" w:rsidRDefault="00F1344F" w:rsidP="00F1344F">
      <w:pPr>
        <w:pStyle w:val="ListParagraph"/>
        <w:ind w:left="851"/>
      </w:pPr>
    </w:p>
    <w:p w14:paraId="030E4965" w14:textId="77777777" w:rsidR="00E31F43" w:rsidRDefault="00F1344F" w:rsidP="00F1344F">
      <w:pPr>
        <w:ind w:left="851" w:hanging="709"/>
      </w:pPr>
      <w:r>
        <w:t>5.5</w:t>
      </w:r>
      <w:r>
        <w:tab/>
      </w:r>
      <w:r w:rsidR="00E31F43" w:rsidRPr="00E31F43">
        <w:t>All employees, contractors, sub-contractors, consultants and agents of O</w:t>
      </w:r>
      <w:r w:rsidR="00E31F43">
        <w:t>xford City Council a</w:t>
      </w:r>
      <w:r w:rsidR="00E31F43" w:rsidRPr="00E31F43">
        <w:t xml:space="preserve">re responsible for the safeguarding of resources for which they are responsible. </w:t>
      </w:r>
    </w:p>
    <w:p w14:paraId="56226C06" w14:textId="77777777" w:rsidR="00E31F43" w:rsidRDefault="00E31F43" w:rsidP="00E31F43">
      <w:pPr>
        <w:ind w:left="720"/>
      </w:pPr>
    </w:p>
    <w:p w14:paraId="01971533" w14:textId="77777777" w:rsidR="00E86EA5" w:rsidRDefault="00E86EA5">
      <w:pPr>
        <w:rPr>
          <w:b/>
        </w:rPr>
      </w:pPr>
      <w:r>
        <w:rPr>
          <w:b/>
        </w:rPr>
        <w:br w:type="page"/>
      </w:r>
    </w:p>
    <w:p w14:paraId="1C15090A" w14:textId="77777777" w:rsidR="007C6A31" w:rsidRDefault="007C6A31" w:rsidP="00CC7CFC">
      <w:pPr>
        <w:pStyle w:val="ListParagraph"/>
        <w:numPr>
          <w:ilvl w:val="0"/>
          <w:numId w:val="4"/>
        </w:numPr>
        <w:rPr>
          <w:b/>
        </w:rPr>
      </w:pPr>
      <w:r>
        <w:rPr>
          <w:b/>
        </w:rPr>
        <w:lastRenderedPageBreak/>
        <w:t xml:space="preserve">Interaction with other Council </w:t>
      </w:r>
      <w:r w:rsidR="00633647">
        <w:rPr>
          <w:b/>
        </w:rPr>
        <w:t xml:space="preserve">Policies </w:t>
      </w:r>
      <w:r>
        <w:rPr>
          <w:b/>
        </w:rPr>
        <w:t>and External documents</w:t>
      </w:r>
    </w:p>
    <w:p w14:paraId="6E08915C" w14:textId="77777777" w:rsidR="007C6A31" w:rsidRDefault="007C6A31" w:rsidP="007C6A31">
      <w:pPr>
        <w:pStyle w:val="ListParagraph"/>
        <w:ind w:left="360"/>
        <w:rPr>
          <w:b/>
        </w:rPr>
      </w:pPr>
    </w:p>
    <w:p w14:paraId="59BD5BC3" w14:textId="77777777" w:rsidR="00E86EA5" w:rsidRDefault="007C6A31" w:rsidP="007C6A31">
      <w:pPr>
        <w:pStyle w:val="ListParagraph"/>
        <w:ind w:left="851" w:hanging="709"/>
      </w:pPr>
      <w:r>
        <w:t>6.1</w:t>
      </w:r>
      <w:r>
        <w:tab/>
        <w:t>This policy should be read in conjunction with</w:t>
      </w:r>
      <w:r w:rsidR="00E86EA5">
        <w:t>;</w:t>
      </w:r>
    </w:p>
    <w:p w14:paraId="50762846" w14:textId="77777777" w:rsidR="00E86EA5" w:rsidRPr="00E86EA5" w:rsidRDefault="007C6A31" w:rsidP="00E86EA5">
      <w:pPr>
        <w:pStyle w:val="ListParagraph"/>
        <w:numPr>
          <w:ilvl w:val="0"/>
          <w:numId w:val="10"/>
        </w:numPr>
      </w:pPr>
      <w:r>
        <w:t xml:space="preserve">the </w:t>
      </w:r>
      <w:hyperlink r:id="rId8" w:history="1">
        <w:r w:rsidRPr="00AA1797">
          <w:rPr>
            <w:rStyle w:val="Hyperlink"/>
          </w:rPr>
          <w:t>Anti-Money Laundering Policy</w:t>
        </w:r>
      </w:hyperlink>
      <w:r>
        <w:t xml:space="preserve"> for Oxford City Counci</w:t>
      </w:r>
      <w:r w:rsidRPr="00AA1797">
        <w:t>l</w:t>
      </w:r>
      <w:r w:rsidR="00E86EA5" w:rsidRPr="00AA1797">
        <w:rPr>
          <w:i/>
        </w:rPr>
        <w:t>;</w:t>
      </w:r>
    </w:p>
    <w:p w14:paraId="5FF3D680" w14:textId="77777777" w:rsidR="00E86EA5" w:rsidRDefault="007C6A31" w:rsidP="00E86EA5">
      <w:pPr>
        <w:pStyle w:val="ListParagraph"/>
        <w:numPr>
          <w:ilvl w:val="0"/>
          <w:numId w:val="10"/>
        </w:numPr>
      </w:pPr>
      <w:r>
        <w:t xml:space="preserve">the </w:t>
      </w:r>
      <w:hyperlink r:id="rId9" w:history="1">
        <w:r w:rsidRPr="00AA1797">
          <w:rPr>
            <w:rStyle w:val="Hyperlink"/>
          </w:rPr>
          <w:t>Whistle-blowing Policy</w:t>
        </w:r>
      </w:hyperlink>
      <w:r w:rsidR="00E86EA5">
        <w:t>;</w:t>
      </w:r>
    </w:p>
    <w:p w14:paraId="2878DADF" w14:textId="007EB41B" w:rsidR="00AA1797" w:rsidRDefault="007C6A31" w:rsidP="00E86EA5">
      <w:pPr>
        <w:pStyle w:val="ListParagraph"/>
        <w:numPr>
          <w:ilvl w:val="0"/>
          <w:numId w:val="10"/>
        </w:numPr>
      </w:pPr>
      <w:r>
        <w:t xml:space="preserve">the </w:t>
      </w:r>
      <w:hyperlink r:id="rId10" w:history="1">
        <w:r w:rsidRPr="00AA1797">
          <w:rPr>
            <w:rStyle w:val="Hyperlink"/>
          </w:rPr>
          <w:t xml:space="preserve">Disciplinary </w:t>
        </w:r>
        <w:r w:rsidR="00AA1797" w:rsidRPr="00AA1797">
          <w:rPr>
            <w:rStyle w:val="Hyperlink"/>
          </w:rPr>
          <w:t>Policy</w:t>
        </w:r>
      </w:hyperlink>
      <w:r w:rsidR="00417EF8">
        <w:rPr>
          <w:rStyle w:val="Hyperlink"/>
        </w:rPr>
        <w:t>;</w:t>
      </w:r>
      <w:r w:rsidR="00AA1797">
        <w:t xml:space="preserve"> and </w:t>
      </w:r>
    </w:p>
    <w:p w14:paraId="3F7165D8" w14:textId="77777777" w:rsidR="007C6A31" w:rsidRDefault="00AA1797" w:rsidP="00E86EA5">
      <w:pPr>
        <w:pStyle w:val="ListParagraph"/>
        <w:numPr>
          <w:ilvl w:val="0"/>
          <w:numId w:val="10"/>
        </w:numPr>
      </w:pPr>
      <w:r>
        <w:t xml:space="preserve">the </w:t>
      </w:r>
      <w:hyperlink r:id="rId11" w:history="1">
        <w:r w:rsidRPr="00AA1797">
          <w:rPr>
            <w:rStyle w:val="Hyperlink"/>
          </w:rPr>
          <w:t xml:space="preserve">Employee Code </w:t>
        </w:r>
        <w:r w:rsidR="007C6A31" w:rsidRPr="00AA1797">
          <w:rPr>
            <w:rStyle w:val="Hyperlink"/>
          </w:rPr>
          <w:t xml:space="preserve">of </w:t>
        </w:r>
        <w:r w:rsidRPr="00AA1797">
          <w:rPr>
            <w:rStyle w:val="Hyperlink"/>
          </w:rPr>
          <w:t>C</w:t>
        </w:r>
        <w:r w:rsidR="007C6A31" w:rsidRPr="00AA1797">
          <w:rPr>
            <w:rStyle w:val="Hyperlink"/>
          </w:rPr>
          <w:t>onduct</w:t>
        </w:r>
      </w:hyperlink>
      <w:r w:rsidR="007C6A31">
        <w:t>.</w:t>
      </w:r>
    </w:p>
    <w:p w14:paraId="7C5CD839" w14:textId="77777777" w:rsidR="00E86EA5" w:rsidRDefault="00E86EA5" w:rsidP="00E86EA5">
      <w:pPr>
        <w:pStyle w:val="ListParagraph"/>
        <w:ind w:left="1211"/>
      </w:pPr>
    </w:p>
    <w:p w14:paraId="10DFEADC" w14:textId="77777777" w:rsidR="007C6A31" w:rsidRPr="007C6A31" w:rsidRDefault="001F4F56" w:rsidP="001F4F56">
      <w:pPr>
        <w:ind w:left="851" w:hanging="709"/>
      </w:pPr>
      <w:r>
        <w:t>6.2</w:t>
      </w:r>
      <w:r>
        <w:tab/>
      </w:r>
      <w:r w:rsidR="00B534CA">
        <w:t xml:space="preserve">Supplier compliance with this policy will be incorporated as a requirement within the Council’s standard contract terms. </w:t>
      </w:r>
    </w:p>
    <w:p w14:paraId="7941BFFA" w14:textId="77777777" w:rsidR="007C6A31" w:rsidRDefault="007C6A31" w:rsidP="007C6A31">
      <w:pPr>
        <w:pStyle w:val="ListParagraph"/>
        <w:ind w:left="360"/>
        <w:rPr>
          <w:b/>
        </w:rPr>
      </w:pPr>
    </w:p>
    <w:p w14:paraId="6A6ED3A7" w14:textId="77777777" w:rsidR="00CC7CFC" w:rsidRDefault="00CC7CFC" w:rsidP="00CC7CFC">
      <w:pPr>
        <w:pStyle w:val="ListParagraph"/>
        <w:numPr>
          <w:ilvl w:val="0"/>
          <w:numId w:val="4"/>
        </w:numPr>
        <w:rPr>
          <w:b/>
        </w:rPr>
      </w:pPr>
      <w:r>
        <w:rPr>
          <w:b/>
        </w:rPr>
        <w:t>Duties</w:t>
      </w:r>
    </w:p>
    <w:p w14:paraId="38BA94FF" w14:textId="77777777" w:rsidR="006F2566" w:rsidRDefault="006F2566" w:rsidP="006F2566">
      <w:pPr>
        <w:pStyle w:val="ListParagraph"/>
        <w:ind w:left="360"/>
        <w:rPr>
          <w:b/>
        </w:rPr>
      </w:pPr>
    </w:p>
    <w:p w14:paraId="68F2C09E" w14:textId="2DD02D6F" w:rsidR="006F2566" w:rsidRDefault="006F2566" w:rsidP="006F2566">
      <w:pPr>
        <w:ind w:left="851" w:hanging="709"/>
      </w:pPr>
      <w:r>
        <w:t>7.1</w:t>
      </w:r>
      <w:r>
        <w:tab/>
      </w:r>
      <w:r w:rsidRPr="006F2566">
        <w:t>The</w:t>
      </w:r>
      <w:r>
        <w:t xml:space="preserve"> Council’s</w:t>
      </w:r>
      <w:r w:rsidRPr="006F2566">
        <w:t xml:space="preserve"> </w:t>
      </w:r>
      <w:r w:rsidR="00F25C29">
        <w:t>statutory officers have</w:t>
      </w:r>
      <w:r w:rsidRPr="006F2566">
        <w:t xml:space="preserve"> a legal obligation to ensure the appropriate use and safeguarding of Public funds.</w:t>
      </w:r>
    </w:p>
    <w:p w14:paraId="43D46043" w14:textId="77777777" w:rsidR="006F2566" w:rsidRDefault="006F2566" w:rsidP="006F2566">
      <w:pPr>
        <w:ind w:left="851" w:hanging="851"/>
      </w:pPr>
    </w:p>
    <w:p w14:paraId="457DD5A3" w14:textId="77777777" w:rsidR="006F2566" w:rsidRPr="006F2566" w:rsidRDefault="006F2566" w:rsidP="006F2566">
      <w:pPr>
        <w:ind w:left="851" w:hanging="709"/>
      </w:pPr>
      <w:r>
        <w:t>7.2</w:t>
      </w:r>
      <w:r>
        <w:tab/>
      </w:r>
      <w:r w:rsidRPr="006F2566">
        <w:t>Oxford City Council ha</w:t>
      </w:r>
      <w:r>
        <w:t>s</w:t>
      </w:r>
      <w:r w:rsidRPr="006F2566">
        <w:t xml:space="preserve"> a legal responsibility under the Accounts and Audit (England) Regulations 2011 for ensuring that the financial Management of </w:t>
      </w:r>
      <w:r>
        <w:t>the Council</w:t>
      </w:r>
      <w:r w:rsidRPr="006F2566">
        <w:t xml:space="preserve"> is adequate and effective and that </w:t>
      </w:r>
      <w:r>
        <w:t>the Council</w:t>
      </w:r>
      <w:r w:rsidRPr="006F2566">
        <w:t xml:space="preserve"> has a sound system of financial control which facilitates the effective exercise of </w:t>
      </w:r>
      <w:r>
        <w:t>its</w:t>
      </w:r>
      <w:r w:rsidRPr="006F2566">
        <w:t xml:space="preserve"> functions, which includes arrangements for the management of risk.</w:t>
      </w:r>
    </w:p>
    <w:p w14:paraId="0779AC41" w14:textId="77777777" w:rsidR="006F2566" w:rsidRDefault="006F2566" w:rsidP="006F2566"/>
    <w:p w14:paraId="61D1EB84" w14:textId="77777777" w:rsidR="00CC7CFC" w:rsidRDefault="006F2566" w:rsidP="00824629">
      <w:pPr>
        <w:ind w:left="851" w:hanging="709"/>
      </w:pPr>
      <w:r>
        <w:t>7.3</w:t>
      </w:r>
      <w:r>
        <w:tab/>
      </w:r>
      <w:r w:rsidRPr="006F2566">
        <w:t>There is also a legal responsibility under the Local Government Act 1972 for every Local Authority to make arrangements for the proper administration of their financial affairs and to secure that one of their Officers has responsibility for the administration of those affairs</w:t>
      </w:r>
      <w:r w:rsidR="00824629">
        <w:t xml:space="preserve">. </w:t>
      </w:r>
    </w:p>
    <w:p w14:paraId="4D44FFBE" w14:textId="77777777" w:rsidR="00824629" w:rsidRDefault="00824629" w:rsidP="00824629">
      <w:pPr>
        <w:ind w:left="851" w:hanging="709"/>
        <w:rPr>
          <w:b/>
        </w:rPr>
      </w:pPr>
    </w:p>
    <w:p w14:paraId="6B13FF3A" w14:textId="77777777" w:rsidR="00B5662E" w:rsidRPr="007C6A31" w:rsidRDefault="0049621D" w:rsidP="00CC7CFC">
      <w:pPr>
        <w:pStyle w:val="ListParagraph"/>
        <w:numPr>
          <w:ilvl w:val="0"/>
          <w:numId w:val="4"/>
        </w:numPr>
        <w:rPr>
          <w:b/>
        </w:rPr>
      </w:pPr>
      <w:r w:rsidRPr="007C6A31">
        <w:rPr>
          <w:b/>
        </w:rPr>
        <w:t>Definitions</w:t>
      </w:r>
      <w:r w:rsidR="001F4F56">
        <w:rPr>
          <w:b/>
        </w:rPr>
        <w:t xml:space="preserve"> – </w:t>
      </w:r>
      <w:r w:rsidR="0011624E">
        <w:rPr>
          <w:b/>
          <w:u w:val="single"/>
        </w:rPr>
        <w:t>Fraud</w:t>
      </w:r>
    </w:p>
    <w:p w14:paraId="793340CA" w14:textId="77777777" w:rsidR="00B5662E" w:rsidRDefault="00B5662E" w:rsidP="00B5662E">
      <w:pPr>
        <w:pStyle w:val="ListParagraph"/>
        <w:ind w:left="360"/>
        <w:rPr>
          <w:b/>
        </w:rPr>
      </w:pPr>
    </w:p>
    <w:p w14:paraId="3E4974CD" w14:textId="77777777" w:rsidR="00D10036" w:rsidRDefault="006F2566" w:rsidP="001F4F56">
      <w:pPr>
        <w:autoSpaceDE w:val="0"/>
        <w:autoSpaceDN w:val="0"/>
        <w:adjustRightInd w:val="0"/>
        <w:ind w:left="851" w:hanging="709"/>
      </w:pPr>
      <w:r>
        <w:lastRenderedPageBreak/>
        <w:t>8</w:t>
      </w:r>
      <w:r w:rsidR="001F4F56">
        <w:t>.1</w:t>
      </w:r>
      <w:r w:rsidR="001F4F56">
        <w:tab/>
      </w:r>
      <w:r w:rsidR="00B5662E">
        <w:t>According to the Fraud Act 2006, fraud can be committed in the following three ways:</w:t>
      </w:r>
    </w:p>
    <w:p w14:paraId="2312BA36" w14:textId="77777777" w:rsidR="00D10036" w:rsidRDefault="00D10036" w:rsidP="00D10036">
      <w:pPr>
        <w:pStyle w:val="ListParagraph"/>
        <w:autoSpaceDE w:val="0"/>
        <w:autoSpaceDN w:val="0"/>
        <w:adjustRightInd w:val="0"/>
        <w:ind w:left="792"/>
      </w:pPr>
    </w:p>
    <w:p w14:paraId="207E6603" w14:textId="77777777" w:rsidR="00D10036" w:rsidRDefault="00B5662E" w:rsidP="001F4F56">
      <w:pPr>
        <w:autoSpaceDE w:val="0"/>
        <w:autoSpaceDN w:val="0"/>
        <w:adjustRightInd w:val="0"/>
        <w:ind w:left="851"/>
      </w:pPr>
      <w:r w:rsidRPr="001F4F56">
        <w:rPr>
          <w:rFonts w:ascii="ArialNarrow" w:hAnsi="ArialNarrow" w:cs="ArialNarrow"/>
          <w:b/>
        </w:rPr>
        <w:t>F</w:t>
      </w:r>
      <w:r w:rsidR="0011624E">
        <w:rPr>
          <w:rFonts w:ascii="ArialNarrow" w:hAnsi="ArialNarrow" w:cs="ArialNarrow"/>
          <w:b/>
        </w:rPr>
        <w:t>raud</w:t>
      </w:r>
      <w:r w:rsidRPr="001F4F56">
        <w:rPr>
          <w:rFonts w:ascii="ArialNarrow" w:hAnsi="ArialNarrow" w:cs="ArialNarrow"/>
          <w:b/>
        </w:rPr>
        <w:t xml:space="preserve"> </w:t>
      </w:r>
      <w:r w:rsidR="0011624E">
        <w:rPr>
          <w:rFonts w:ascii="ArialNarrow" w:hAnsi="ArialNarrow" w:cs="ArialNarrow"/>
          <w:b/>
        </w:rPr>
        <w:t>by false representation</w:t>
      </w:r>
      <w:r w:rsidRPr="001F4F56">
        <w:rPr>
          <w:rFonts w:ascii="ArialNarrow" w:hAnsi="ArialNarrow" w:cs="ArialNarrow"/>
          <w:b/>
        </w:rPr>
        <w:t>:</w:t>
      </w:r>
      <w:r w:rsidRPr="001F4F56">
        <w:rPr>
          <w:rFonts w:ascii="ArialNarrow" w:hAnsi="ArialNarrow" w:cs="ArialNarrow"/>
        </w:rPr>
        <w:t xml:space="preserve"> </w:t>
      </w:r>
      <w:r>
        <w:t>“representation” means any representation as</w:t>
      </w:r>
      <w:r w:rsidR="00D10036">
        <w:t xml:space="preserve"> </w:t>
      </w:r>
      <w:r>
        <w:t xml:space="preserve">to fact or law and may be express or implied. </w:t>
      </w:r>
      <w:r w:rsidR="00951162">
        <w:t xml:space="preserve"> </w:t>
      </w:r>
      <w:r>
        <w:t>A person commits an offence when</w:t>
      </w:r>
      <w:r w:rsidR="00D10036">
        <w:t xml:space="preserve"> </w:t>
      </w:r>
      <w:r>
        <w:t>they dishonestly make a false representation, and intends, by making the</w:t>
      </w:r>
      <w:r w:rsidR="00D10036">
        <w:t xml:space="preserve"> </w:t>
      </w:r>
      <w:r>
        <w:t>representation to:</w:t>
      </w:r>
    </w:p>
    <w:p w14:paraId="2C1C4401" w14:textId="77777777" w:rsidR="00D10036" w:rsidRDefault="00B5662E" w:rsidP="00CC7CFC">
      <w:pPr>
        <w:pStyle w:val="ListParagraph"/>
        <w:numPr>
          <w:ilvl w:val="3"/>
          <w:numId w:val="4"/>
        </w:numPr>
        <w:autoSpaceDE w:val="0"/>
        <w:autoSpaceDN w:val="0"/>
        <w:adjustRightInd w:val="0"/>
        <w:ind w:hanging="230"/>
      </w:pPr>
      <w:r>
        <w:t xml:space="preserve">make a gain for </w:t>
      </w:r>
      <w:r w:rsidR="0011624E">
        <w:t xml:space="preserve">themselves </w:t>
      </w:r>
      <w:r>
        <w:t>or another</w:t>
      </w:r>
      <w:r w:rsidR="00D10036">
        <w:t>;</w:t>
      </w:r>
      <w:r>
        <w:t xml:space="preserve"> or</w:t>
      </w:r>
    </w:p>
    <w:p w14:paraId="536995B5" w14:textId="77777777" w:rsidR="00D10036" w:rsidRDefault="00D10036" w:rsidP="00CC7CFC">
      <w:pPr>
        <w:pStyle w:val="ListParagraph"/>
        <w:numPr>
          <w:ilvl w:val="3"/>
          <w:numId w:val="4"/>
        </w:numPr>
        <w:autoSpaceDE w:val="0"/>
        <w:autoSpaceDN w:val="0"/>
        <w:adjustRightInd w:val="0"/>
        <w:ind w:hanging="230"/>
      </w:pPr>
      <w:r>
        <w:t>c</w:t>
      </w:r>
      <w:r w:rsidR="00B5662E">
        <w:t>ause loss to another person</w:t>
      </w:r>
      <w:r>
        <w:t>;</w:t>
      </w:r>
      <w:r w:rsidR="00B5662E">
        <w:t xml:space="preserve"> or</w:t>
      </w:r>
    </w:p>
    <w:p w14:paraId="14A11533" w14:textId="77777777" w:rsidR="00D10036" w:rsidRDefault="00D10036" w:rsidP="00CC7CFC">
      <w:pPr>
        <w:pStyle w:val="ListParagraph"/>
        <w:numPr>
          <w:ilvl w:val="3"/>
          <w:numId w:val="4"/>
        </w:numPr>
        <w:autoSpaceDE w:val="0"/>
        <w:autoSpaceDN w:val="0"/>
        <w:adjustRightInd w:val="0"/>
        <w:ind w:hanging="230"/>
      </w:pPr>
      <w:r>
        <w:t xml:space="preserve">to </w:t>
      </w:r>
      <w:r w:rsidR="00B5662E">
        <w:t>expose another to a risk of loss.</w:t>
      </w:r>
    </w:p>
    <w:p w14:paraId="02B71435" w14:textId="77777777" w:rsidR="00951162" w:rsidRDefault="00951162" w:rsidP="00951162">
      <w:pPr>
        <w:pStyle w:val="ListParagraph"/>
        <w:autoSpaceDE w:val="0"/>
        <w:autoSpaceDN w:val="0"/>
        <w:adjustRightInd w:val="0"/>
        <w:ind w:left="1728"/>
      </w:pPr>
    </w:p>
    <w:p w14:paraId="448EDE17" w14:textId="77777777" w:rsidR="00D10036" w:rsidRDefault="00B5662E" w:rsidP="001F4F56">
      <w:pPr>
        <w:pStyle w:val="ListParagraph"/>
        <w:autoSpaceDE w:val="0"/>
        <w:autoSpaceDN w:val="0"/>
        <w:adjustRightInd w:val="0"/>
        <w:ind w:left="1004"/>
      </w:pPr>
      <w:r>
        <w:t>A representation is false if:</w:t>
      </w:r>
    </w:p>
    <w:p w14:paraId="37EAF1F9" w14:textId="77777777" w:rsidR="00D10036" w:rsidRDefault="00D10036" w:rsidP="00CC7CFC">
      <w:pPr>
        <w:pStyle w:val="ListParagraph"/>
        <w:numPr>
          <w:ilvl w:val="3"/>
          <w:numId w:val="4"/>
        </w:numPr>
        <w:autoSpaceDE w:val="0"/>
        <w:autoSpaceDN w:val="0"/>
        <w:adjustRightInd w:val="0"/>
        <w:ind w:hanging="230"/>
      </w:pPr>
      <w:r>
        <w:t>it is untrue or misleading;</w:t>
      </w:r>
      <w:r w:rsidR="00B5662E">
        <w:t xml:space="preserve"> and</w:t>
      </w:r>
      <w:r>
        <w:t xml:space="preserve"> </w:t>
      </w:r>
    </w:p>
    <w:p w14:paraId="4B51B13A" w14:textId="77777777" w:rsidR="00D10036" w:rsidRDefault="00B5662E" w:rsidP="00CC7CFC">
      <w:pPr>
        <w:pStyle w:val="ListParagraph"/>
        <w:numPr>
          <w:ilvl w:val="3"/>
          <w:numId w:val="4"/>
        </w:numPr>
        <w:autoSpaceDE w:val="0"/>
        <w:autoSpaceDN w:val="0"/>
        <w:adjustRightInd w:val="0"/>
        <w:ind w:hanging="230"/>
      </w:pPr>
      <w:r>
        <w:t>the person making it knows that it is, or might be, untrue or misleading.</w:t>
      </w:r>
    </w:p>
    <w:p w14:paraId="1808DAC2" w14:textId="77777777" w:rsidR="00D10036" w:rsidRDefault="00D10036" w:rsidP="00D10036">
      <w:pPr>
        <w:pStyle w:val="ListParagraph"/>
        <w:autoSpaceDE w:val="0"/>
        <w:autoSpaceDN w:val="0"/>
        <w:adjustRightInd w:val="0"/>
        <w:ind w:left="1728"/>
      </w:pPr>
    </w:p>
    <w:p w14:paraId="26BD1267" w14:textId="77777777" w:rsidR="007D13DC" w:rsidRDefault="007D13DC">
      <w:pPr>
        <w:rPr>
          <w:rFonts w:ascii="ArialNarrow" w:hAnsi="ArialNarrow" w:cs="ArialNarrow"/>
          <w:b/>
        </w:rPr>
      </w:pPr>
      <w:r>
        <w:rPr>
          <w:rFonts w:ascii="ArialNarrow" w:hAnsi="ArialNarrow" w:cs="ArialNarrow"/>
          <w:b/>
        </w:rPr>
        <w:br w:type="page"/>
      </w:r>
    </w:p>
    <w:p w14:paraId="3E77CFA9" w14:textId="77777777" w:rsidR="001F4F56" w:rsidRDefault="00B5662E" w:rsidP="001F4F56">
      <w:pPr>
        <w:pStyle w:val="ListParagraph"/>
        <w:autoSpaceDE w:val="0"/>
        <w:autoSpaceDN w:val="0"/>
        <w:adjustRightInd w:val="0"/>
        <w:ind w:left="1004"/>
      </w:pPr>
      <w:r w:rsidRPr="00951162">
        <w:rPr>
          <w:rFonts w:ascii="ArialNarrow" w:hAnsi="ArialNarrow" w:cs="ArialNarrow"/>
          <w:b/>
        </w:rPr>
        <w:lastRenderedPageBreak/>
        <w:t>F</w:t>
      </w:r>
      <w:r w:rsidR="0011624E">
        <w:rPr>
          <w:rFonts w:ascii="ArialNarrow" w:hAnsi="ArialNarrow" w:cs="ArialNarrow"/>
          <w:b/>
        </w:rPr>
        <w:t>raud by failing to disclose information</w:t>
      </w:r>
      <w:r w:rsidRPr="00951162">
        <w:rPr>
          <w:rFonts w:ascii="ArialNarrow" w:hAnsi="ArialNarrow" w:cs="ArialNarrow"/>
          <w:b/>
        </w:rPr>
        <w:t>:</w:t>
      </w:r>
      <w:r w:rsidRPr="00D10036">
        <w:rPr>
          <w:rFonts w:ascii="ArialNarrow" w:hAnsi="ArialNarrow" w:cs="ArialNarrow"/>
        </w:rPr>
        <w:t xml:space="preserve"> </w:t>
      </w:r>
      <w:r>
        <w:t>an offence is committed where a</w:t>
      </w:r>
      <w:r w:rsidR="00D10036">
        <w:t xml:space="preserve"> </w:t>
      </w:r>
      <w:r>
        <w:t>person dishonestly fails to disclose to another person information, which he is</w:t>
      </w:r>
      <w:r w:rsidR="00D10036">
        <w:t xml:space="preserve"> </w:t>
      </w:r>
      <w:r>
        <w:t>under a legal duty to disclose, and intends, by failing to disclose the information</w:t>
      </w:r>
      <w:r w:rsidR="00D10036">
        <w:t xml:space="preserve"> </w:t>
      </w:r>
      <w:r>
        <w:t>to:</w:t>
      </w:r>
    </w:p>
    <w:p w14:paraId="156662DC" w14:textId="77777777" w:rsidR="00D10036" w:rsidRDefault="00B5662E" w:rsidP="00CC7CFC">
      <w:pPr>
        <w:pStyle w:val="ListParagraph"/>
        <w:numPr>
          <w:ilvl w:val="3"/>
          <w:numId w:val="4"/>
        </w:numPr>
        <w:autoSpaceDE w:val="0"/>
        <w:autoSpaceDN w:val="0"/>
        <w:adjustRightInd w:val="0"/>
        <w:ind w:hanging="230"/>
      </w:pPr>
      <w:r>
        <w:t>mak</w:t>
      </w:r>
      <w:r w:rsidR="00D10036">
        <w:t>e a gain for himself or another;</w:t>
      </w:r>
      <w:r>
        <w:t xml:space="preserve"> or</w:t>
      </w:r>
    </w:p>
    <w:p w14:paraId="13EB4AF2" w14:textId="77777777" w:rsidR="00D10036" w:rsidRDefault="00B5662E" w:rsidP="00CC7CFC">
      <w:pPr>
        <w:pStyle w:val="ListParagraph"/>
        <w:numPr>
          <w:ilvl w:val="3"/>
          <w:numId w:val="4"/>
        </w:numPr>
        <w:autoSpaceDE w:val="0"/>
        <w:autoSpaceDN w:val="0"/>
        <w:adjustRightInd w:val="0"/>
        <w:ind w:hanging="230"/>
      </w:pPr>
      <w:r>
        <w:t>cause loss to another or to expose another to a risk of loss.</w:t>
      </w:r>
    </w:p>
    <w:p w14:paraId="44A6E228" w14:textId="77777777" w:rsidR="00D10036" w:rsidRDefault="00D10036" w:rsidP="00D10036">
      <w:pPr>
        <w:pStyle w:val="ListParagraph"/>
        <w:autoSpaceDE w:val="0"/>
        <w:autoSpaceDN w:val="0"/>
        <w:adjustRightInd w:val="0"/>
        <w:ind w:left="1728"/>
      </w:pPr>
    </w:p>
    <w:p w14:paraId="513EF3DE" w14:textId="77777777" w:rsidR="00D10036" w:rsidRDefault="00B5662E" w:rsidP="001F4F56">
      <w:pPr>
        <w:pStyle w:val="ListParagraph"/>
        <w:autoSpaceDE w:val="0"/>
        <w:autoSpaceDN w:val="0"/>
        <w:adjustRightInd w:val="0"/>
        <w:ind w:left="1004"/>
      </w:pPr>
      <w:r w:rsidRPr="00951162">
        <w:rPr>
          <w:rFonts w:ascii="ArialNarrow" w:hAnsi="ArialNarrow" w:cs="ArialNarrow"/>
          <w:b/>
        </w:rPr>
        <w:t>F</w:t>
      </w:r>
      <w:r w:rsidR="0011624E">
        <w:rPr>
          <w:rFonts w:ascii="ArialNarrow" w:hAnsi="ArialNarrow" w:cs="ArialNarrow"/>
          <w:b/>
        </w:rPr>
        <w:t>raud by abuse of position:</w:t>
      </w:r>
      <w:r w:rsidRPr="00D10036">
        <w:rPr>
          <w:rFonts w:ascii="ArialNarrow" w:hAnsi="ArialNarrow" w:cs="ArialNarrow"/>
        </w:rPr>
        <w:t xml:space="preserve"> a</w:t>
      </w:r>
      <w:r>
        <w:t>n offence is committed where a person occupies a</w:t>
      </w:r>
      <w:r w:rsidR="00D10036">
        <w:t xml:space="preserve"> </w:t>
      </w:r>
      <w:r>
        <w:t xml:space="preserve">position in which </w:t>
      </w:r>
      <w:r w:rsidR="0011624E">
        <w:t xml:space="preserve">they are </w:t>
      </w:r>
      <w:r>
        <w:t>expected to safeguard, or not to act against, the financial</w:t>
      </w:r>
      <w:r w:rsidR="00D10036">
        <w:t xml:space="preserve"> </w:t>
      </w:r>
      <w:r>
        <w:t>interests of another person, dishonestly abuses that position, and intends, by</w:t>
      </w:r>
      <w:r w:rsidR="00D10036">
        <w:t xml:space="preserve"> </w:t>
      </w:r>
      <w:r>
        <w:t>means of the abuse of that position to:</w:t>
      </w:r>
      <w:r w:rsidR="00D10036">
        <w:t xml:space="preserve"> </w:t>
      </w:r>
    </w:p>
    <w:p w14:paraId="771E7598" w14:textId="77777777" w:rsidR="00D10036" w:rsidRDefault="00B5662E" w:rsidP="00CC7CFC">
      <w:pPr>
        <w:pStyle w:val="ListParagraph"/>
        <w:numPr>
          <w:ilvl w:val="3"/>
          <w:numId w:val="4"/>
        </w:numPr>
        <w:autoSpaceDE w:val="0"/>
        <w:autoSpaceDN w:val="0"/>
        <w:adjustRightInd w:val="0"/>
        <w:ind w:hanging="230"/>
      </w:pPr>
      <w:r>
        <w:t>mak</w:t>
      </w:r>
      <w:r w:rsidR="00D10036">
        <w:t xml:space="preserve">e a gain for </w:t>
      </w:r>
      <w:r w:rsidR="0011624E">
        <w:t>themselves</w:t>
      </w:r>
      <w:r w:rsidR="00D10036">
        <w:t xml:space="preserve"> or another;</w:t>
      </w:r>
      <w:r>
        <w:t xml:space="preserve"> or</w:t>
      </w:r>
    </w:p>
    <w:p w14:paraId="66924246" w14:textId="77777777" w:rsidR="00D10036" w:rsidRDefault="00B5662E" w:rsidP="00CC7CFC">
      <w:pPr>
        <w:pStyle w:val="ListParagraph"/>
        <w:numPr>
          <w:ilvl w:val="3"/>
          <w:numId w:val="4"/>
        </w:numPr>
        <w:autoSpaceDE w:val="0"/>
        <w:autoSpaceDN w:val="0"/>
        <w:adjustRightInd w:val="0"/>
        <w:ind w:hanging="230"/>
      </w:pPr>
      <w:r>
        <w:t>cause loss to another or to expose another to a risk of loss.</w:t>
      </w:r>
    </w:p>
    <w:p w14:paraId="14057397" w14:textId="77777777" w:rsidR="00D10036" w:rsidRDefault="00D10036" w:rsidP="00D10036">
      <w:pPr>
        <w:pStyle w:val="ListParagraph"/>
        <w:autoSpaceDE w:val="0"/>
        <w:autoSpaceDN w:val="0"/>
        <w:adjustRightInd w:val="0"/>
        <w:ind w:left="1728"/>
      </w:pPr>
    </w:p>
    <w:p w14:paraId="30301A82" w14:textId="77777777" w:rsidR="00D10036" w:rsidRDefault="006F2566" w:rsidP="001F4F56">
      <w:pPr>
        <w:autoSpaceDE w:val="0"/>
        <w:autoSpaceDN w:val="0"/>
        <w:adjustRightInd w:val="0"/>
        <w:ind w:left="851" w:hanging="709"/>
      </w:pPr>
      <w:r>
        <w:t>8</w:t>
      </w:r>
      <w:r w:rsidR="001F4F56">
        <w:t>.2</w:t>
      </w:r>
      <w:r w:rsidR="001F4F56">
        <w:tab/>
      </w:r>
      <w:r w:rsidR="00B5662E">
        <w:t xml:space="preserve">The term </w:t>
      </w:r>
      <w:r w:rsidR="00B5662E" w:rsidRPr="001F4F56">
        <w:rPr>
          <w:rFonts w:ascii="Arial,Italic" w:hAnsi="Arial,Italic" w:cs="Arial,Italic"/>
          <w:i/>
          <w:iCs/>
        </w:rPr>
        <w:t xml:space="preserve">fraud </w:t>
      </w:r>
      <w:r w:rsidR="00B5662E">
        <w:t>is used to describe such acts as deception, bribery, forgery,</w:t>
      </w:r>
      <w:r w:rsidR="00D10036">
        <w:t xml:space="preserve"> </w:t>
      </w:r>
      <w:r w:rsidR="00B5662E">
        <w:t>extortion, corruption, theft, conspiracy, embezzlement, misappropriation, false</w:t>
      </w:r>
      <w:r w:rsidR="00D10036">
        <w:t xml:space="preserve"> </w:t>
      </w:r>
      <w:r w:rsidR="00B5662E">
        <w:t>representation, concealment of material facts and collusions.</w:t>
      </w:r>
    </w:p>
    <w:p w14:paraId="4075BEF9" w14:textId="77777777" w:rsidR="00D10036" w:rsidRDefault="00D10036" w:rsidP="00D10036">
      <w:pPr>
        <w:pStyle w:val="ListParagraph"/>
        <w:autoSpaceDE w:val="0"/>
        <w:autoSpaceDN w:val="0"/>
        <w:adjustRightInd w:val="0"/>
        <w:ind w:left="792"/>
      </w:pPr>
    </w:p>
    <w:p w14:paraId="002C36D2" w14:textId="77777777" w:rsidR="00D10036" w:rsidRDefault="006F2566" w:rsidP="001F4F56">
      <w:pPr>
        <w:autoSpaceDE w:val="0"/>
        <w:autoSpaceDN w:val="0"/>
        <w:adjustRightInd w:val="0"/>
        <w:ind w:left="851" w:hanging="709"/>
      </w:pPr>
      <w:r>
        <w:t>8</w:t>
      </w:r>
      <w:r w:rsidR="001F4F56">
        <w:t>.3</w:t>
      </w:r>
      <w:r w:rsidR="001F4F56">
        <w:tab/>
      </w:r>
      <w:r w:rsidR="00951162">
        <w:t>This P</w:t>
      </w:r>
      <w:r w:rsidR="00B5662E">
        <w:t>olicy therefore covers all financial impropriety including</w:t>
      </w:r>
      <w:r w:rsidR="001F4F56">
        <w:t xml:space="preserve"> </w:t>
      </w:r>
      <w:r w:rsidR="001F4F56" w:rsidRPr="006F2566">
        <w:rPr>
          <w:b/>
          <w:i/>
        </w:rPr>
        <w:t>theft</w:t>
      </w:r>
      <w:r w:rsidR="001F4F56">
        <w:t xml:space="preserve"> or </w:t>
      </w:r>
      <w:r w:rsidR="001F4F56" w:rsidRPr="006F2566">
        <w:rPr>
          <w:b/>
          <w:i/>
        </w:rPr>
        <w:t>corruption</w:t>
      </w:r>
      <w:r w:rsidR="00B5662E">
        <w:t>,</w:t>
      </w:r>
      <w:r w:rsidR="00D10036">
        <w:t xml:space="preserve"> </w:t>
      </w:r>
      <w:r w:rsidR="00B5662E">
        <w:t>which are described in more detail below:</w:t>
      </w:r>
    </w:p>
    <w:p w14:paraId="3B3FBA08" w14:textId="77777777" w:rsidR="00D10036" w:rsidRDefault="00D10036" w:rsidP="00D10036">
      <w:pPr>
        <w:pStyle w:val="ListParagraph"/>
      </w:pPr>
    </w:p>
    <w:p w14:paraId="16D0910A" w14:textId="77777777" w:rsidR="00167728" w:rsidRDefault="006F2566" w:rsidP="001F4F56">
      <w:pPr>
        <w:autoSpaceDE w:val="0"/>
        <w:autoSpaceDN w:val="0"/>
        <w:adjustRightInd w:val="0"/>
        <w:ind w:left="851" w:hanging="709"/>
      </w:pPr>
      <w:r>
        <w:t>8</w:t>
      </w:r>
      <w:r w:rsidR="001F4F56">
        <w:t>.4</w:t>
      </w:r>
      <w:r w:rsidR="001F4F56">
        <w:tab/>
      </w:r>
      <w:r w:rsidR="00B5662E">
        <w:t xml:space="preserve">According to the 1968 Theft Act ‘a person shall be guilty of theft if </w:t>
      </w:r>
      <w:r w:rsidR="0011624E">
        <w:t>t</w:t>
      </w:r>
      <w:r w:rsidR="00B5662E">
        <w:t>he</w:t>
      </w:r>
      <w:r w:rsidR="0011624E">
        <w:t>y</w:t>
      </w:r>
      <w:r w:rsidR="00D10036">
        <w:t xml:space="preserve"> </w:t>
      </w:r>
      <w:r w:rsidR="00B5662E">
        <w:t>dishonestly appropriate property belonging to another with the intention of</w:t>
      </w:r>
      <w:r w:rsidR="00D10036">
        <w:t xml:space="preserve"> </w:t>
      </w:r>
      <w:r w:rsidR="00B5662E">
        <w:t>permanently depriving the other of it’.</w:t>
      </w:r>
    </w:p>
    <w:p w14:paraId="5A58DD1C" w14:textId="77777777" w:rsidR="00B7361B" w:rsidRDefault="00B7361B" w:rsidP="00B7361B">
      <w:pPr>
        <w:pStyle w:val="ListParagraph"/>
        <w:autoSpaceDE w:val="0"/>
        <w:autoSpaceDN w:val="0"/>
        <w:adjustRightInd w:val="0"/>
        <w:ind w:left="1224"/>
      </w:pPr>
    </w:p>
    <w:p w14:paraId="1E276905" w14:textId="77777777" w:rsidR="00B5662E" w:rsidRDefault="00B5662E" w:rsidP="00CC7CFC">
      <w:pPr>
        <w:pStyle w:val="ListParagraph"/>
        <w:numPr>
          <w:ilvl w:val="1"/>
          <w:numId w:val="4"/>
        </w:numPr>
        <w:autoSpaceDE w:val="0"/>
        <w:autoSpaceDN w:val="0"/>
        <w:adjustRightInd w:val="0"/>
        <w:ind w:left="851" w:hanging="709"/>
      </w:pPr>
      <w:r>
        <w:t>Corruption is the offering, giving, soliciting or acceptance of an inducement or</w:t>
      </w:r>
      <w:r w:rsidR="00D10036">
        <w:t xml:space="preserve"> </w:t>
      </w:r>
      <w:r>
        <w:t>reward that may influence the actions taken by the audited body, its members</w:t>
      </w:r>
      <w:r w:rsidR="00D10036">
        <w:t xml:space="preserve"> </w:t>
      </w:r>
      <w:r>
        <w:t>or employees.</w:t>
      </w:r>
    </w:p>
    <w:p w14:paraId="68F4A33B" w14:textId="77777777" w:rsidR="00D10036" w:rsidRDefault="00D10036" w:rsidP="00D10036">
      <w:pPr>
        <w:pStyle w:val="ListParagraph"/>
        <w:autoSpaceDE w:val="0"/>
        <w:autoSpaceDN w:val="0"/>
        <w:adjustRightInd w:val="0"/>
        <w:ind w:left="792"/>
      </w:pPr>
    </w:p>
    <w:p w14:paraId="0C26F40A" w14:textId="77777777" w:rsidR="006002A4" w:rsidRDefault="00D10036" w:rsidP="00CC7CFC">
      <w:pPr>
        <w:pStyle w:val="ListParagraph"/>
        <w:numPr>
          <w:ilvl w:val="0"/>
          <w:numId w:val="4"/>
        </w:numPr>
        <w:autoSpaceDE w:val="0"/>
        <w:autoSpaceDN w:val="0"/>
        <w:adjustRightInd w:val="0"/>
        <w:rPr>
          <w:b/>
        </w:rPr>
      </w:pPr>
      <w:r w:rsidRPr="00D10036">
        <w:rPr>
          <w:b/>
        </w:rPr>
        <w:lastRenderedPageBreak/>
        <w:t>Actions Constituting Fraud or Corruption</w:t>
      </w:r>
    </w:p>
    <w:p w14:paraId="4D6CE2CC" w14:textId="77777777" w:rsidR="006002A4" w:rsidRDefault="006002A4" w:rsidP="006002A4">
      <w:pPr>
        <w:pStyle w:val="ListParagraph"/>
        <w:autoSpaceDE w:val="0"/>
        <w:autoSpaceDN w:val="0"/>
        <w:adjustRightInd w:val="0"/>
        <w:ind w:left="360"/>
        <w:rPr>
          <w:b/>
        </w:rPr>
      </w:pPr>
    </w:p>
    <w:p w14:paraId="65458AAB" w14:textId="77777777" w:rsidR="006002A4" w:rsidRDefault="00F42F40" w:rsidP="00F42F40">
      <w:pPr>
        <w:autoSpaceDE w:val="0"/>
        <w:autoSpaceDN w:val="0"/>
        <w:adjustRightInd w:val="0"/>
        <w:ind w:left="851" w:hanging="709"/>
      </w:pPr>
      <w:r>
        <w:t>9.1</w:t>
      </w:r>
      <w:r>
        <w:tab/>
      </w:r>
      <w:r w:rsidR="006002A4">
        <w:t>Actions constituting fraud or corruption may include, but are not limited to:</w:t>
      </w:r>
    </w:p>
    <w:p w14:paraId="37E5A4CD" w14:textId="77777777" w:rsidR="00B7361B" w:rsidRDefault="00B7361B" w:rsidP="00B7361B">
      <w:pPr>
        <w:pStyle w:val="ListParagraph"/>
        <w:autoSpaceDE w:val="0"/>
        <w:autoSpaceDN w:val="0"/>
        <w:adjustRightInd w:val="0"/>
        <w:ind w:left="792"/>
      </w:pPr>
    </w:p>
    <w:p w14:paraId="7FF02EC6" w14:textId="77777777" w:rsidR="006002A4" w:rsidRDefault="006002A4" w:rsidP="00CC7CFC">
      <w:pPr>
        <w:pStyle w:val="ListParagraph"/>
        <w:numPr>
          <w:ilvl w:val="2"/>
          <w:numId w:val="5"/>
        </w:numPr>
        <w:autoSpaceDE w:val="0"/>
        <w:autoSpaceDN w:val="0"/>
        <w:adjustRightInd w:val="0"/>
        <w:ind w:hanging="153"/>
      </w:pPr>
      <w:r>
        <w:t>any dishonest or fraudulent act against the Council;</w:t>
      </w:r>
    </w:p>
    <w:p w14:paraId="3C3F6E1F" w14:textId="77777777" w:rsidR="006002A4" w:rsidRDefault="006002A4" w:rsidP="00CC7CFC">
      <w:pPr>
        <w:pStyle w:val="ListParagraph"/>
        <w:numPr>
          <w:ilvl w:val="2"/>
          <w:numId w:val="5"/>
        </w:numPr>
        <w:autoSpaceDE w:val="0"/>
        <w:autoSpaceDN w:val="0"/>
        <w:adjustRightInd w:val="0"/>
        <w:ind w:hanging="153"/>
      </w:pPr>
      <w:r>
        <w:t xml:space="preserve">forgery or alteration of any document or account belonging to the Council; </w:t>
      </w:r>
    </w:p>
    <w:p w14:paraId="68706F67" w14:textId="77777777" w:rsidR="006002A4" w:rsidRDefault="006002A4" w:rsidP="00CC7CFC">
      <w:pPr>
        <w:pStyle w:val="ListParagraph"/>
        <w:numPr>
          <w:ilvl w:val="2"/>
          <w:numId w:val="5"/>
        </w:numPr>
        <w:autoSpaceDE w:val="0"/>
        <w:autoSpaceDN w:val="0"/>
        <w:adjustRightInd w:val="0"/>
        <w:ind w:hanging="153"/>
      </w:pPr>
      <w:r>
        <w:t>forgery or alteration of a cheque, bank draft or any other financial document;</w:t>
      </w:r>
    </w:p>
    <w:p w14:paraId="3C6EC1F2" w14:textId="77777777" w:rsidR="006002A4" w:rsidRDefault="006002A4" w:rsidP="00CC7CFC">
      <w:pPr>
        <w:pStyle w:val="ListParagraph"/>
        <w:numPr>
          <w:ilvl w:val="2"/>
          <w:numId w:val="5"/>
        </w:numPr>
        <w:autoSpaceDE w:val="0"/>
        <w:autoSpaceDN w:val="0"/>
        <w:adjustRightInd w:val="0"/>
        <w:ind w:hanging="153"/>
      </w:pPr>
      <w:r>
        <w:t>misappropriation of funds, securities, supplies, or other assets;</w:t>
      </w:r>
    </w:p>
    <w:p w14:paraId="0013409A" w14:textId="77777777" w:rsidR="006002A4" w:rsidRDefault="006002A4" w:rsidP="00CC7CFC">
      <w:pPr>
        <w:pStyle w:val="ListParagraph"/>
        <w:numPr>
          <w:ilvl w:val="2"/>
          <w:numId w:val="5"/>
        </w:numPr>
        <w:autoSpaceDE w:val="0"/>
        <w:autoSpaceDN w:val="0"/>
        <w:adjustRightInd w:val="0"/>
        <w:ind w:hanging="153"/>
      </w:pPr>
      <w:r>
        <w:t>impropriety in the handling or reporting of money or financial transactions;</w:t>
      </w:r>
    </w:p>
    <w:p w14:paraId="7DA205B2" w14:textId="77777777" w:rsidR="006002A4" w:rsidRDefault="006002A4" w:rsidP="00CC7CFC">
      <w:pPr>
        <w:pStyle w:val="ListParagraph"/>
        <w:numPr>
          <w:ilvl w:val="2"/>
          <w:numId w:val="5"/>
        </w:numPr>
        <w:autoSpaceDE w:val="0"/>
        <w:autoSpaceDN w:val="0"/>
        <w:adjustRightInd w:val="0"/>
        <w:ind w:hanging="153"/>
      </w:pPr>
      <w:r>
        <w:t xml:space="preserve">profiteering as a result of insider knowledge of Council activities; </w:t>
      </w:r>
    </w:p>
    <w:p w14:paraId="4BC16EE2" w14:textId="77777777" w:rsidR="006002A4" w:rsidRDefault="006002A4" w:rsidP="00CC7CFC">
      <w:pPr>
        <w:pStyle w:val="ListParagraph"/>
        <w:numPr>
          <w:ilvl w:val="2"/>
          <w:numId w:val="5"/>
        </w:numPr>
        <w:autoSpaceDE w:val="0"/>
        <w:autoSpaceDN w:val="0"/>
        <w:adjustRightInd w:val="0"/>
        <w:ind w:hanging="153"/>
      </w:pPr>
      <w:r>
        <w:t xml:space="preserve">disclosing confidential and proprietary information to outside parties;  </w:t>
      </w:r>
    </w:p>
    <w:p w14:paraId="56C7A6E5" w14:textId="77777777" w:rsidR="006002A4" w:rsidRPr="006002A4" w:rsidRDefault="006002A4" w:rsidP="00CC7CFC">
      <w:pPr>
        <w:pStyle w:val="ListParagraph"/>
        <w:numPr>
          <w:ilvl w:val="2"/>
          <w:numId w:val="5"/>
        </w:numPr>
        <w:autoSpaceDE w:val="0"/>
        <w:autoSpaceDN w:val="0"/>
        <w:adjustRightInd w:val="0"/>
        <w:ind w:hanging="153"/>
        <w:rPr>
          <w:b/>
        </w:rPr>
      </w:pPr>
      <w:r>
        <w:t xml:space="preserve">destruction, removal or inappropriate use of records, furniture, fixtures and equipment; or </w:t>
      </w:r>
    </w:p>
    <w:p w14:paraId="445A9461" w14:textId="77777777" w:rsidR="006002A4" w:rsidRPr="006002A4" w:rsidRDefault="006002A4" w:rsidP="00CC7CFC">
      <w:pPr>
        <w:pStyle w:val="ListParagraph"/>
        <w:numPr>
          <w:ilvl w:val="2"/>
          <w:numId w:val="5"/>
        </w:numPr>
        <w:autoSpaceDE w:val="0"/>
        <w:autoSpaceDN w:val="0"/>
        <w:adjustRightInd w:val="0"/>
        <w:ind w:hanging="153"/>
        <w:rPr>
          <w:b/>
        </w:rPr>
      </w:pPr>
      <w:r>
        <w:t>failure to declare an interest.</w:t>
      </w:r>
    </w:p>
    <w:p w14:paraId="61FB2A5F" w14:textId="77777777" w:rsidR="006002A4" w:rsidRPr="006002A4" w:rsidRDefault="006002A4" w:rsidP="006002A4">
      <w:pPr>
        <w:pStyle w:val="ListParagraph"/>
        <w:autoSpaceDE w:val="0"/>
        <w:autoSpaceDN w:val="0"/>
        <w:adjustRightInd w:val="0"/>
        <w:ind w:left="1224"/>
        <w:rPr>
          <w:b/>
        </w:rPr>
      </w:pPr>
    </w:p>
    <w:p w14:paraId="7B95763E" w14:textId="77777777" w:rsidR="006002A4" w:rsidRPr="001F4F56" w:rsidRDefault="00F42F40" w:rsidP="00CC7CFC">
      <w:pPr>
        <w:autoSpaceDE w:val="0"/>
        <w:autoSpaceDN w:val="0"/>
        <w:adjustRightInd w:val="0"/>
        <w:ind w:left="851" w:hanging="709"/>
        <w:rPr>
          <w:b/>
        </w:rPr>
      </w:pPr>
      <w:r>
        <w:t>9</w:t>
      </w:r>
      <w:r w:rsidR="001F4F56">
        <w:t>.2</w:t>
      </w:r>
      <w:r w:rsidR="00CC7CFC">
        <w:tab/>
      </w:r>
      <w:r w:rsidR="006002A4">
        <w:t xml:space="preserve">Areas particularly susceptible to </w:t>
      </w:r>
      <w:r w:rsidR="00D81159">
        <w:t>bribery, fraud</w:t>
      </w:r>
      <w:r w:rsidR="006002A4">
        <w:t xml:space="preserve"> or corruption are set out below with examples of fraudulent activity (the list is not exhaustive):</w:t>
      </w:r>
    </w:p>
    <w:p w14:paraId="2FE632C4" w14:textId="77777777" w:rsidR="00B7361B" w:rsidRPr="006002A4" w:rsidRDefault="00B7361B" w:rsidP="00B7361B">
      <w:pPr>
        <w:pStyle w:val="ListParagraph"/>
        <w:autoSpaceDE w:val="0"/>
        <w:autoSpaceDN w:val="0"/>
        <w:adjustRightInd w:val="0"/>
        <w:ind w:left="792"/>
        <w:rPr>
          <w:b/>
        </w:rPr>
      </w:pPr>
    </w:p>
    <w:p w14:paraId="2D3667FD" w14:textId="77777777" w:rsidR="006002A4" w:rsidRPr="006002A4" w:rsidRDefault="006002A4" w:rsidP="00CC7CFC">
      <w:pPr>
        <w:pStyle w:val="ListParagraph"/>
        <w:numPr>
          <w:ilvl w:val="2"/>
          <w:numId w:val="5"/>
        </w:numPr>
        <w:autoSpaceDE w:val="0"/>
        <w:autoSpaceDN w:val="0"/>
        <w:adjustRightInd w:val="0"/>
        <w:ind w:hanging="153"/>
        <w:rPr>
          <w:b/>
        </w:rPr>
      </w:pPr>
      <w:r>
        <w:t>contracts - collusion with others during the tendering process;</w:t>
      </w:r>
    </w:p>
    <w:p w14:paraId="1B402623" w14:textId="77777777" w:rsidR="006002A4" w:rsidRPr="006002A4" w:rsidRDefault="006002A4" w:rsidP="00CC7CFC">
      <w:pPr>
        <w:pStyle w:val="ListParagraph"/>
        <w:numPr>
          <w:ilvl w:val="2"/>
          <w:numId w:val="5"/>
        </w:numPr>
        <w:autoSpaceDE w:val="0"/>
        <w:autoSpaceDN w:val="0"/>
        <w:adjustRightInd w:val="0"/>
        <w:ind w:hanging="153"/>
        <w:rPr>
          <w:b/>
        </w:rPr>
      </w:pPr>
      <w:r>
        <w:t>council tax - people claiming single person discount when they are not entitled to;</w:t>
      </w:r>
    </w:p>
    <w:p w14:paraId="0703BC4C" w14:textId="77777777" w:rsidR="00F91D88" w:rsidRPr="00F91D88" w:rsidRDefault="006002A4" w:rsidP="00CC7CFC">
      <w:pPr>
        <w:pStyle w:val="ListParagraph"/>
        <w:numPr>
          <w:ilvl w:val="2"/>
          <w:numId w:val="5"/>
        </w:numPr>
        <w:autoSpaceDE w:val="0"/>
        <w:autoSpaceDN w:val="0"/>
        <w:adjustRightInd w:val="0"/>
        <w:ind w:hanging="153"/>
        <w:rPr>
          <w:b/>
        </w:rPr>
      </w:pPr>
      <w:r>
        <w:t>recruitment fraud - fictitious work history</w:t>
      </w:r>
      <w:r w:rsidR="001A0672">
        <w:t>, qualifications</w:t>
      </w:r>
      <w:r>
        <w:t xml:space="preserve"> and/or references;</w:t>
      </w:r>
    </w:p>
    <w:p w14:paraId="355B7033" w14:textId="77777777" w:rsidR="00F91D88" w:rsidRPr="00F91D88" w:rsidRDefault="006002A4" w:rsidP="00CC7CFC">
      <w:pPr>
        <w:pStyle w:val="ListParagraph"/>
        <w:numPr>
          <w:ilvl w:val="2"/>
          <w:numId w:val="5"/>
        </w:numPr>
        <w:autoSpaceDE w:val="0"/>
        <w:autoSpaceDN w:val="0"/>
        <w:adjustRightInd w:val="0"/>
        <w:ind w:hanging="153"/>
        <w:rPr>
          <w:b/>
        </w:rPr>
      </w:pPr>
      <w:r>
        <w:t xml:space="preserve">abuse of position - </w:t>
      </w:r>
      <w:r w:rsidR="00F91D88">
        <w:t>f</w:t>
      </w:r>
      <w:r>
        <w:t>alsification of records to cover up fraudulent activity</w:t>
      </w:r>
      <w:r w:rsidR="00F91D88">
        <w:t xml:space="preserve"> </w:t>
      </w:r>
      <w:r>
        <w:t>such as stolen cash</w:t>
      </w:r>
      <w:r w:rsidR="00F91D88">
        <w:t>;</w:t>
      </w:r>
    </w:p>
    <w:p w14:paraId="0FEC1E09" w14:textId="77777777" w:rsidR="00F91D88" w:rsidRPr="00F91D88" w:rsidRDefault="00F91D88" w:rsidP="00CC7CFC">
      <w:pPr>
        <w:pStyle w:val="ListParagraph"/>
        <w:numPr>
          <w:ilvl w:val="2"/>
          <w:numId w:val="5"/>
        </w:numPr>
        <w:autoSpaceDE w:val="0"/>
        <w:autoSpaceDN w:val="0"/>
        <w:adjustRightInd w:val="0"/>
        <w:ind w:hanging="153"/>
        <w:rPr>
          <w:b/>
        </w:rPr>
      </w:pPr>
      <w:r>
        <w:lastRenderedPageBreak/>
        <w:t xml:space="preserve">travel claims - false journeys claimed; inflated mileage; two employees claiming </w:t>
      </w:r>
      <w:r w:rsidR="001A0672">
        <w:t>for a journey taken together;</w:t>
      </w:r>
    </w:p>
    <w:p w14:paraId="7048FA03" w14:textId="77777777" w:rsidR="00F91D88" w:rsidRPr="00F91D88" w:rsidRDefault="00F91D88" w:rsidP="00CC7CFC">
      <w:pPr>
        <w:pStyle w:val="ListParagraph"/>
        <w:numPr>
          <w:ilvl w:val="2"/>
          <w:numId w:val="5"/>
        </w:numPr>
        <w:autoSpaceDE w:val="0"/>
        <w:autoSpaceDN w:val="0"/>
        <w:adjustRightInd w:val="0"/>
        <w:ind w:hanging="153"/>
        <w:rPr>
          <w:b/>
        </w:rPr>
      </w:pPr>
      <w:r>
        <w:t>expense cl</w:t>
      </w:r>
      <w:r w:rsidR="00483365">
        <w:t>aims - claims submitted to the C</w:t>
      </w:r>
      <w:r>
        <w:t>ouncil and/or a third party;</w:t>
      </w:r>
    </w:p>
    <w:p w14:paraId="3AAC2E84" w14:textId="77777777" w:rsidR="00F91D88" w:rsidRPr="00F91D88" w:rsidRDefault="00F91D88" w:rsidP="00CC7CFC">
      <w:pPr>
        <w:pStyle w:val="ListParagraph"/>
        <w:numPr>
          <w:ilvl w:val="2"/>
          <w:numId w:val="5"/>
        </w:numPr>
        <w:autoSpaceDE w:val="0"/>
        <w:autoSpaceDN w:val="0"/>
        <w:adjustRightInd w:val="0"/>
        <w:ind w:hanging="153"/>
        <w:rPr>
          <w:b/>
        </w:rPr>
      </w:pPr>
      <w:r>
        <w:t>cash receipts/petty cash - accepting cash without receipting it; reimbursement sought for receipted but inappropriate expenditure;</w:t>
      </w:r>
    </w:p>
    <w:p w14:paraId="7A81474E" w14:textId="77777777" w:rsidR="00F91D88" w:rsidRPr="00F91D88" w:rsidRDefault="00F91D88" w:rsidP="00CC7CFC">
      <w:pPr>
        <w:pStyle w:val="ListParagraph"/>
        <w:numPr>
          <w:ilvl w:val="2"/>
          <w:numId w:val="5"/>
        </w:numPr>
        <w:autoSpaceDE w:val="0"/>
        <w:autoSpaceDN w:val="0"/>
        <w:adjustRightInd w:val="0"/>
        <w:ind w:hanging="153"/>
        <w:rPr>
          <w:b/>
        </w:rPr>
      </w:pPr>
      <w:r>
        <w:t>payroll - hours worked over-stated to take advantage of overtime for financial gain;</w:t>
      </w:r>
    </w:p>
    <w:p w14:paraId="4C9974DF" w14:textId="77777777" w:rsidR="00F91D88" w:rsidRPr="00F91D88" w:rsidRDefault="00F91D88" w:rsidP="00CC7CFC">
      <w:pPr>
        <w:pStyle w:val="ListParagraph"/>
        <w:numPr>
          <w:ilvl w:val="2"/>
          <w:numId w:val="5"/>
        </w:numPr>
        <w:autoSpaceDE w:val="0"/>
        <w:autoSpaceDN w:val="0"/>
        <w:adjustRightInd w:val="0"/>
        <w:ind w:hanging="153"/>
        <w:rPr>
          <w:b/>
        </w:rPr>
      </w:pPr>
      <w:r>
        <w:t>ordering and payments - goods ordered for personal use; goods ordered from a specific supplier in return for some form of benefit;</w:t>
      </w:r>
    </w:p>
    <w:p w14:paraId="36255A77" w14:textId="77777777" w:rsidR="007D178E" w:rsidRPr="007D178E" w:rsidRDefault="00F91D88" w:rsidP="00CC7CFC">
      <w:pPr>
        <w:pStyle w:val="ListParagraph"/>
        <w:numPr>
          <w:ilvl w:val="2"/>
          <w:numId w:val="5"/>
        </w:numPr>
        <w:autoSpaceDE w:val="0"/>
        <w:autoSpaceDN w:val="0"/>
        <w:adjustRightInd w:val="0"/>
        <w:ind w:hanging="153"/>
        <w:rPr>
          <w:b/>
        </w:rPr>
      </w:pPr>
      <w:r>
        <w:t>stocks and assets - unauthorised use of stationery; using Council assets for personal use such as running a private business;</w:t>
      </w:r>
      <w:r w:rsidR="007D178E">
        <w:t xml:space="preserve"> or</w:t>
      </w:r>
    </w:p>
    <w:p w14:paraId="520C5DB2" w14:textId="77777777" w:rsidR="007D178E" w:rsidRPr="00104D01" w:rsidRDefault="007D178E" w:rsidP="00CC7CFC">
      <w:pPr>
        <w:pStyle w:val="ListParagraph"/>
        <w:numPr>
          <w:ilvl w:val="2"/>
          <w:numId w:val="5"/>
        </w:numPr>
        <w:autoSpaceDE w:val="0"/>
        <w:autoSpaceDN w:val="0"/>
        <w:adjustRightInd w:val="0"/>
        <w:ind w:hanging="153"/>
        <w:rPr>
          <w:b/>
        </w:rPr>
      </w:pPr>
      <w:r>
        <w:t>timesheets - falsifying hours worked; claiming to be sick but carrying out paid work elsewhere.</w:t>
      </w:r>
    </w:p>
    <w:p w14:paraId="3F736708" w14:textId="77777777" w:rsidR="00104D01" w:rsidRPr="00104D01" w:rsidRDefault="00104D01" w:rsidP="00104D01">
      <w:pPr>
        <w:pStyle w:val="ListParagraph"/>
        <w:autoSpaceDE w:val="0"/>
        <w:autoSpaceDN w:val="0"/>
        <w:adjustRightInd w:val="0"/>
        <w:ind w:left="1224"/>
        <w:rPr>
          <w:b/>
        </w:rPr>
      </w:pPr>
    </w:p>
    <w:p w14:paraId="494470ED" w14:textId="77777777" w:rsidR="004463CB" w:rsidRPr="00F42F40" w:rsidRDefault="00104D01" w:rsidP="00F42F40">
      <w:pPr>
        <w:pStyle w:val="ListParagraph"/>
        <w:numPr>
          <w:ilvl w:val="0"/>
          <w:numId w:val="4"/>
        </w:numPr>
        <w:rPr>
          <w:b/>
        </w:rPr>
      </w:pPr>
      <w:r w:rsidRPr="00F42F40">
        <w:rPr>
          <w:b/>
        </w:rPr>
        <w:t>Definitions</w:t>
      </w:r>
      <w:r w:rsidR="00CC7CFC" w:rsidRPr="00F42F40">
        <w:rPr>
          <w:b/>
        </w:rPr>
        <w:t xml:space="preserve"> – </w:t>
      </w:r>
      <w:r w:rsidR="00CC7CFC" w:rsidRPr="00F42F40">
        <w:rPr>
          <w:b/>
          <w:u w:val="single"/>
        </w:rPr>
        <w:t>BRIBERY</w:t>
      </w:r>
    </w:p>
    <w:p w14:paraId="61AD17D3" w14:textId="77777777" w:rsidR="004463CB" w:rsidRDefault="004463CB" w:rsidP="004463CB">
      <w:pPr>
        <w:pStyle w:val="ListParagraph"/>
        <w:ind w:left="360"/>
        <w:rPr>
          <w:b/>
        </w:rPr>
      </w:pPr>
    </w:p>
    <w:p w14:paraId="4877F0CA" w14:textId="77777777" w:rsidR="004463CB" w:rsidRPr="00F42F40" w:rsidRDefault="004463CB" w:rsidP="00C63BCF">
      <w:pPr>
        <w:pStyle w:val="ListParagraph"/>
        <w:numPr>
          <w:ilvl w:val="1"/>
          <w:numId w:val="7"/>
        </w:numPr>
        <w:autoSpaceDE w:val="0"/>
        <w:autoSpaceDN w:val="0"/>
        <w:adjustRightInd w:val="0"/>
        <w:ind w:left="851" w:hanging="709"/>
        <w:rPr>
          <w:b/>
        </w:rPr>
      </w:pPr>
      <w:r>
        <w:t>The Bribery Act 2010 was introduced to update and enhance UK law on bribery including foreign bribery. Notably, it introduces a new strict liability offence for companies and partnerships of failing to prevent bribery. The introduction of this new corporate criminal offence places a burden of proof on local authorities to show that they have adequate procedures in place to prevent bribery. The Council could be guilty of an offence if an ‘associated person’ carries out an act of bribery in connection with its business. A person will be ‘associated’ with the Council where that person performs services for or on behalf of the Council. The Bribery Act also provides for strict penalties for active and passive bribery by individuals as well as companies.</w:t>
      </w:r>
    </w:p>
    <w:p w14:paraId="3C5D47E1" w14:textId="77777777" w:rsidR="004463CB" w:rsidRPr="004463CB" w:rsidRDefault="004463CB" w:rsidP="004463CB">
      <w:pPr>
        <w:pStyle w:val="ListParagraph"/>
        <w:autoSpaceDE w:val="0"/>
        <w:autoSpaceDN w:val="0"/>
        <w:adjustRightInd w:val="0"/>
        <w:ind w:left="792"/>
        <w:rPr>
          <w:b/>
        </w:rPr>
      </w:pPr>
    </w:p>
    <w:p w14:paraId="619B5C0D" w14:textId="77777777" w:rsidR="004463CB" w:rsidRDefault="004463CB" w:rsidP="00C63BCF">
      <w:pPr>
        <w:autoSpaceDE w:val="0"/>
        <w:autoSpaceDN w:val="0"/>
        <w:adjustRightInd w:val="0"/>
        <w:ind w:left="851"/>
      </w:pPr>
      <w:r>
        <w:t>The Bribery Act creates four prime offences:</w:t>
      </w:r>
    </w:p>
    <w:p w14:paraId="20274C58" w14:textId="77777777" w:rsidR="004463CB" w:rsidRDefault="004463CB" w:rsidP="004463CB">
      <w:pPr>
        <w:pStyle w:val="ListParagraph"/>
      </w:pPr>
    </w:p>
    <w:p w14:paraId="1EA89BD8" w14:textId="77777777" w:rsidR="004463CB" w:rsidRDefault="004463CB" w:rsidP="00F42F40">
      <w:pPr>
        <w:pStyle w:val="ListParagraph"/>
        <w:numPr>
          <w:ilvl w:val="2"/>
          <w:numId w:val="6"/>
        </w:numPr>
        <w:autoSpaceDE w:val="0"/>
        <w:autoSpaceDN w:val="0"/>
        <w:adjustRightInd w:val="0"/>
        <w:ind w:hanging="153"/>
      </w:pPr>
      <w:r>
        <w:lastRenderedPageBreak/>
        <w:t>two general offences covering the offering, promising or giving of an advantage, and requesting, agreeing to receive or accepting an advantage;</w:t>
      </w:r>
    </w:p>
    <w:p w14:paraId="456F7912" w14:textId="77777777" w:rsidR="009D3B58" w:rsidRDefault="004463CB" w:rsidP="00F42F40">
      <w:pPr>
        <w:pStyle w:val="ListParagraph"/>
        <w:numPr>
          <w:ilvl w:val="2"/>
          <w:numId w:val="6"/>
        </w:numPr>
        <w:autoSpaceDE w:val="0"/>
        <w:autoSpaceDN w:val="0"/>
        <w:adjustRightInd w:val="0"/>
        <w:ind w:hanging="153"/>
      </w:pPr>
      <w:r>
        <w:t xml:space="preserve">a discrete offence of bribery of a foreign public official; and </w:t>
      </w:r>
    </w:p>
    <w:p w14:paraId="60848BF1" w14:textId="77777777" w:rsidR="009D3B58" w:rsidRDefault="004463CB" w:rsidP="00F42F40">
      <w:pPr>
        <w:pStyle w:val="ListParagraph"/>
        <w:numPr>
          <w:ilvl w:val="2"/>
          <w:numId w:val="6"/>
        </w:numPr>
        <w:autoSpaceDE w:val="0"/>
        <w:autoSpaceDN w:val="0"/>
        <w:adjustRightInd w:val="0"/>
        <w:ind w:hanging="153"/>
      </w:pPr>
      <w:r>
        <w:t xml:space="preserve">a new offence of </w:t>
      </w:r>
      <w:r w:rsidR="003C2D34">
        <w:t>failure</w:t>
      </w:r>
      <w:r>
        <w:t xml:space="preserve"> </w:t>
      </w:r>
      <w:r w:rsidRPr="003C2D34">
        <w:t>by a commercial organisation to prevent a bribe being paid to obtain or retain business or a business advantage</w:t>
      </w:r>
      <w:r>
        <w:t xml:space="preserve"> (should an offence</w:t>
      </w:r>
      <w:r w:rsidR="009D3B58">
        <w:t xml:space="preserve"> </w:t>
      </w:r>
      <w:r>
        <w:t>be committed, it will be a defence that the organisation has adequate</w:t>
      </w:r>
      <w:r w:rsidR="009D3B58">
        <w:t xml:space="preserve"> </w:t>
      </w:r>
      <w:r>
        <w:t>procedures in place to prevent bribery).</w:t>
      </w:r>
    </w:p>
    <w:p w14:paraId="57F985AD" w14:textId="77777777" w:rsidR="009D3B58" w:rsidRDefault="009D3B58" w:rsidP="009D3B58">
      <w:pPr>
        <w:pStyle w:val="ListParagraph"/>
        <w:autoSpaceDE w:val="0"/>
        <w:autoSpaceDN w:val="0"/>
        <w:adjustRightInd w:val="0"/>
        <w:ind w:left="1224"/>
      </w:pPr>
    </w:p>
    <w:p w14:paraId="1A8A119F" w14:textId="77777777" w:rsidR="00C63BCF" w:rsidRDefault="00C63BCF" w:rsidP="00C63BCF">
      <w:pPr>
        <w:pStyle w:val="ListParagraph"/>
        <w:autoSpaceDE w:val="0"/>
        <w:autoSpaceDN w:val="0"/>
        <w:adjustRightInd w:val="0"/>
        <w:ind w:left="851"/>
      </w:pPr>
    </w:p>
    <w:p w14:paraId="3DD2B716" w14:textId="77777777" w:rsidR="007D178E" w:rsidRDefault="009D3B58" w:rsidP="00C63BCF">
      <w:pPr>
        <w:pStyle w:val="ListParagraph"/>
        <w:numPr>
          <w:ilvl w:val="1"/>
          <w:numId w:val="7"/>
        </w:numPr>
        <w:autoSpaceDE w:val="0"/>
        <w:autoSpaceDN w:val="0"/>
        <w:adjustRightInd w:val="0"/>
        <w:ind w:left="851" w:hanging="709"/>
      </w:pPr>
      <w:r>
        <w:t>Bribery can be described as the receiving of an inducement for an action which is illegal, unethical or in breach of trust. Inducements can take the form of gifts, fees, rewards or other advantages.</w:t>
      </w:r>
    </w:p>
    <w:p w14:paraId="57C694EB" w14:textId="77777777" w:rsidR="009D3B58" w:rsidRPr="009D3B58" w:rsidRDefault="009D3B58" w:rsidP="009D3B58">
      <w:pPr>
        <w:pStyle w:val="ListParagraph"/>
        <w:autoSpaceDE w:val="0"/>
        <w:autoSpaceDN w:val="0"/>
        <w:adjustRightInd w:val="0"/>
        <w:ind w:left="360"/>
      </w:pPr>
    </w:p>
    <w:p w14:paraId="784BD19C" w14:textId="77777777" w:rsidR="006A7574" w:rsidRDefault="0049621D" w:rsidP="00F42F40">
      <w:pPr>
        <w:pStyle w:val="ListParagraph"/>
        <w:numPr>
          <w:ilvl w:val="0"/>
          <w:numId w:val="7"/>
        </w:numPr>
        <w:rPr>
          <w:b/>
        </w:rPr>
      </w:pPr>
      <w:r w:rsidRPr="006A7574">
        <w:rPr>
          <w:b/>
        </w:rPr>
        <w:t>Identification of Risk</w:t>
      </w:r>
    </w:p>
    <w:p w14:paraId="0FB55080" w14:textId="77777777" w:rsidR="006A7574" w:rsidRPr="006A7574" w:rsidRDefault="006A7574" w:rsidP="006A7574">
      <w:pPr>
        <w:pStyle w:val="ListParagraph"/>
        <w:ind w:left="360"/>
        <w:rPr>
          <w:b/>
        </w:rPr>
      </w:pPr>
    </w:p>
    <w:p w14:paraId="39DDF7AC" w14:textId="77777777" w:rsidR="006A7574" w:rsidRDefault="006A7574" w:rsidP="00C63BCF">
      <w:pPr>
        <w:pStyle w:val="ListParagraph"/>
        <w:numPr>
          <w:ilvl w:val="1"/>
          <w:numId w:val="7"/>
        </w:numPr>
        <w:autoSpaceDE w:val="0"/>
        <w:autoSpaceDN w:val="0"/>
        <w:adjustRightInd w:val="0"/>
        <w:ind w:left="851" w:hanging="709"/>
      </w:pPr>
      <w:r>
        <w:t>In having a risk management strategy, which includes risk mitigation measures, the Council aims to detect bribery</w:t>
      </w:r>
      <w:r w:rsidR="00D81159">
        <w:t>, fraud</w:t>
      </w:r>
      <w:r>
        <w:t xml:space="preserve"> or corruption and deter potential perpetrators of such activity. </w:t>
      </w:r>
    </w:p>
    <w:p w14:paraId="13734BAB" w14:textId="77777777" w:rsidR="006A7574" w:rsidRDefault="006A7574" w:rsidP="006A7574">
      <w:pPr>
        <w:pStyle w:val="ListParagraph"/>
      </w:pPr>
    </w:p>
    <w:p w14:paraId="492A8BDA" w14:textId="77777777" w:rsidR="006A7574" w:rsidRDefault="006A7574" w:rsidP="00C63BCF">
      <w:pPr>
        <w:pStyle w:val="ListParagraph"/>
        <w:numPr>
          <w:ilvl w:val="1"/>
          <w:numId w:val="7"/>
        </w:numPr>
        <w:autoSpaceDE w:val="0"/>
        <w:autoSpaceDN w:val="0"/>
        <w:adjustRightInd w:val="0"/>
        <w:ind w:left="851" w:hanging="709"/>
      </w:pPr>
      <w:r>
        <w:t xml:space="preserve">In having a continuous programme of </w:t>
      </w:r>
      <w:r w:rsidR="00D81159">
        <w:t>bribery, fraud</w:t>
      </w:r>
      <w:r>
        <w:t xml:space="preserve"> and corruption awareness and regular updates and training for new and existing staff the Council aims to mitigate the risk of </w:t>
      </w:r>
      <w:r w:rsidR="00D81159">
        <w:t>bribery, fraud</w:t>
      </w:r>
      <w:r>
        <w:t xml:space="preserve"> or corruption taking place.</w:t>
      </w:r>
    </w:p>
    <w:p w14:paraId="004414E6" w14:textId="77777777" w:rsidR="006A7574" w:rsidRDefault="006A7574" w:rsidP="006A7574">
      <w:pPr>
        <w:pStyle w:val="ListParagraph"/>
      </w:pPr>
    </w:p>
    <w:p w14:paraId="4EE261D8" w14:textId="77777777" w:rsidR="006A7574" w:rsidRDefault="006A7574" w:rsidP="00C63BCF">
      <w:pPr>
        <w:pStyle w:val="ListParagraph"/>
        <w:numPr>
          <w:ilvl w:val="1"/>
          <w:numId w:val="7"/>
        </w:numPr>
        <w:autoSpaceDE w:val="0"/>
        <w:autoSpaceDN w:val="0"/>
        <w:adjustRightInd w:val="0"/>
        <w:ind w:left="851" w:hanging="709"/>
      </w:pPr>
      <w:r>
        <w:t xml:space="preserve">In referring to this Policy in its quotation/tender documents with suppliers and its </w:t>
      </w:r>
      <w:r w:rsidR="00EF691B">
        <w:t>procurement guide, the C</w:t>
      </w:r>
      <w:r>
        <w:t>ouncil aim</w:t>
      </w:r>
      <w:r w:rsidR="00EF691B">
        <w:t>s</w:t>
      </w:r>
      <w:r>
        <w:t xml:space="preserve"> to mitigate the risk of </w:t>
      </w:r>
      <w:r w:rsidR="00D81159">
        <w:t>bribery, fraud</w:t>
      </w:r>
      <w:r>
        <w:t xml:space="preserve"> or</w:t>
      </w:r>
      <w:r w:rsidR="00EF691B">
        <w:t xml:space="preserve"> </w:t>
      </w:r>
      <w:r>
        <w:t>corruption taking place.</w:t>
      </w:r>
    </w:p>
    <w:p w14:paraId="5DD06E57" w14:textId="77777777" w:rsidR="001A0672" w:rsidRDefault="001A0672" w:rsidP="001A0672">
      <w:pPr>
        <w:autoSpaceDE w:val="0"/>
        <w:autoSpaceDN w:val="0"/>
        <w:adjustRightInd w:val="0"/>
      </w:pPr>
    </w:p>
    <w:p w14:paraId="2025E3C9" w14:textId="77777777" w:rsidR="00367576" w:rsidRDefault="0049621D" w:rsidP="00F42F40">
      <w:pPr>
        <w:pStyle w:val="ListParagraph"/>
        <w:numPr>
          <w:ilvl w:val="0"/>
          <w:numId w:val="7"/>
        </w:numPr>
        <w:rPr>
          <w:b/>
        </w:rPr>
      </w:pPr>
      <w:r w:rsidRPr="00EF691B">
        <w:rPr>
          <w:b/>
        </w:rPr>
        <w:t>Reporting Suspicious Activity</w:t>
      </w:r>
    </w:p>
    <w:p w14:paraId="68A06A3D" w14:textId="77777777" w:rsidR="00367576" w:rsidRDefault="00367576" w:rsidP="00367576">
      <w:pPr>
        <w:pStyle w:val="ListParagraph"/>
        <w:ind w:left="360"/>
        <w:rPr>
          <w:b/>
        </w:rPr>
      </w:pPr>
    </w:p>
    <w:p w14:paraId="6D18864A" w14:textId="77777777" w:rsidR="00367576" w:rsidRDefault="00367576" w:rsidP="00C63BCF">
      <w:pPr>
        <w:pStyle w:val="ListParagraph"/>
        <w:numPr>
          <w:ilvl w:val="1"/>
          <w:numId w:val="7"/>
        </w:numPr>
        <w:autoSpaceDE w:val="0"/>
        <w:autoSpaceDN w:val="0"/>
        <w:adjustRightInd w:val="0"/>
        <w:ind w:left="851" w:hanging="709"/>
      </w:pPr>
      <w:r>
        <w:lastRenderedPageBreak/>
        <w:t xml:space="preserve">The Council has in place a number of ways of reporting suspicions of </w:t>
      </w:r>
      <w:r w:rsidR="00D81159">
        <w:t>bribery, fraud</w:t>
      </w:r>
      <w:r>
        <w:t xml:space="preserve"> or corruption. </w:t>
      </w:r>
    </w:p>
    <w:p w14:paraId="60E4C6CF" w14:textId="77777777" w:rsidR="00367576" w:rsidRDefault="00367576" w:rsidP="00367576">
      <w:pPr>
        <w:pStyle w:val="ListParagraph"/>
        <w:autoSpaceDE w:val="0"/>
        <w:autoSpaceDN w:val="0"/>
        <w:adjustRightInd w:val="0"/>
        <w:ind w:left="792"/>
      </w:pPr>
    </w:p>
    <w:p w14:paraId="43ABCBD7" w14:textId="77777777" w:rsidR="00367576" w:rsidRDefault="00367576" w:rsidP="00C63BCF">
      <w:pPr>
        <w:pStyle w:val="ListParagraph"/>
        <w:numPr>
          <w:ilvl w:val="1"/>
          <w:numId w:val="7"/>
        </w:numPr>
        <w:autoSpaceDE w:val="0"/>
        <w:autoSpaceDN w:val="0"/>
        <w:adjustRightInd w:val="0"/>
        <w:ind w:left="851" w:hanging="709"/>
      </w:pPr>
      <w:r>
        <w:t xml:space="preserve">Non-employees of the Council can use the Council’s complaints process, or the complaints process relating to the Member’s Code of Conduct. </w:t>
      </w:r>
    </w:p>
    <w:p w14:paraId="30B7CC60" w14:textId="77777777" w:rsidR="00367576" w:rsidRDefault="00367576" w:rsidP="00367576">
      <w:pPr>
        <w:pStyle w:val="ListParagraph"/>
      </w:pPr>
    </w:p>
    <w:p w14:paraId="16284D7A" w14:textId="77777777" w:rsidR="00EF691B" w:rsidRDefault="00367576" w:rsidP="00C63BCF">
      <w:pPr>
        <w:pStyle w:val="ListParagraph"/>
        <w:numPr>
          <w:ilvl w:val="1"/>
          <w:numId w:val="7"/>
        </w:numPr>
        <w:autoSpaceDE w:val="0"/>
        <w:autoSpaceDN w:val="0"/>
        <w:adjustRightInd w:val="0"/>
        <w:ind w:left="851" w:hanging="709"/>
      </w:pPr>
      <w:r>
        <w:t>In relation to employees, the Council will deal with matters in confidence and in accordance with the terms of the Whistleblowing Policy and the Public Interest Disclosure Act 1998.</w:t>
      </w:r>
    </w:p>
    <w:p w14:paraId="2331098E" w14:textId="77777777" w:rsidR="00367576" w:rsidRDefault="00367576" w:rsidP="00367576">
      <w:pPr>
        <w:autoSpaceDE w:val="0"/>
        <w:autoSpaceDN w:val="0"/>
        <w:adjustRightInd w:val="0"/>
      </w:pPr>
    </w:p>
    <w:p w14:paraId="2B4843F6" w14:textId="77777777" w:rsidR="00367576" w:rsidRPr="00367576" w:rsidRDefault="00367576" w:rsidP="00367576">
      <w:pPr>
        <w:pStyle w:val="ListParagraph"/>
        <w:autoSpaceDE w:val="0"/>
        <w:autoSpaceDN w:val="0"/>
        <w:adjustRightInd w:val="0"/>
        <w:ind w:left="792"/>
        <w:rPr>
          <w:b/>
        </w:rPr>
      </w:pPr>
    </w:p>
    <w:p w14:paraId="0E63F0C3" w14:textId="77777777" w:rsidR="00367576" w:rsidRDefault="00367576" w:rsidP="00F42F40">
      <w:pPr>
        <w:pStyle w:val="ListParagraph"/>
        <w:numPr>
          <w:ilvl w:val="0"/>
          <w:numId w:val="7"/>
        </w:numPr>
        <w:rPr>
          <w:b/>
        </w:rPr>
      </w:pPr>
      <w:r w:rsidRPr="00367576">
        <w:rPr>
          <w:b/>
        </w:rPr>
        <w:t>Reporting Bribery, Fraud or Corruption</w:t>
      </w:r>
    </w:p>
    <w:p w14:paraId="2B182BC1" w14:textId="77777777" w:rsidR="00367576" w:rsidRDefault="00367576" w:rsidP="00367576">
      <w:pPr>
        <w:pStyle w:val="ListParagraph"/>
        <w:ind w:left="360"/>
        <w:rPr>
          <w:b/>
        </w:rPr>
      </w:pPr>
    </w:p>
    <w:p w14:paraId="59534675" w14:textId="77777777" w:rsidR="00367576" w:rsidRPr="00367576" w:rsidRDefault="00367576" w:rsidP="00C63BCF">
      <w:pPr>
        <w:pStyle w:val="ListParagraph"/>
        <w:numPr>
          <w:ilvl w:val="1"/>
          <w:numId w:val="7"/>
        </w:numPr>
        <w:ind w:left="993" w:hanging="851"/>
        <w:rPr>
          <w:b/>
        </w:rPr>
      </w:pPr>
      <w:r>
        <w:t xml:space="preserve">In accordance with the Council’s </w:t>
      </w:r>
      <w:r w:rsidR="00BC3304">
        <w:t>Finance</w:t>
      </w:r>
      <w:r>
        <w:t xml:space="preserve"> </w:t>
      </w:r>
      <w:r w:rsidR="00BC3304">
        <w:t>Rules in the Council’s C</w:t>
      </w:r>
      <w:r>
        <w:t xml:space="preserve">onstitution, </w:t>
      </w:r>
      <w:r w:rsidR="00BC3304">
        <w:t xml:space="preserve">“If Officers suspect that these Rules have not been complied with, or they suspect fraud, corruption or poor value for money, they must tell their line manager (unless their line manager is involved). The Council’s </w:t>
      </w:r>
      <w:hyperlink r:id="rId12" w:history="1">
        <w:r w:rsidR="00490432" w:rsidRPr="00490432">
          <w:rPr>
            <w:rStyle w:val="Hyperlink"/>
          </w:rPr>
          <w:t>W</w:t>
        </w:r>
        <w:r w:rsidR="00BC3304" w:rsidRPr="00490432">
          <w:rPr>
            <w:rStyle w:val="Hyperlink"/>
          </w:rPr>
          <w:t xml:space="preserve">histle </w:t>
        </w:r>
        <w:r w:rsidR="00490432" w:rsidRPr="00490432">
          <w:rPr>
            <w:rStyle w:val="Hyperlink"/>
          </w:rPr>
          <w:t>B</w:t>
        </w:r>
        <w:r w:rsidR="00BC3304" w:rsidRPr="00490432">
          <w:rPr>
            <w:rStyle w:val="Hyperlink"/>
          </w:rPr>
          <w:t xml:space="preserve">lowing </w:t>
        </w:r>
        <w:r w:rsidR="00490432" w:rsidRPr="00490432">
          <w:rPr>
            <w:rStyle w:val="Hyperlink"/>
          </w:rPr>
          <w:t>P</w:t>
        </w:r>
        <w:r w:rsidR="00BC3304" w:rsidRPr="00490432">
          <w:rPr>
            <w:rStyle w:val="Hyperlink"/>
          </w:rPr>
          <w:t>olicy</w:t>
        </w:r>
      </w:hyperlink>
      <w:r w:rsidR="00490432">
        <w:t xml:space="preserve"> </w:t>
      </w:r>
      <w:r w:rsidR="00BC3304">
        <w:t xml:space="preserve">has guidance on what to do if a line manager is involved. If these Finance Rules or the Avoiding Bribery Fraud and Corruption Policy have been breached, </w:t>
      </w:r>
      <w:r w:rsidR="005F03F0">
        <w:t xml:space="preserve">the </w:t>
      </w:r>
      <w:r w:rsidR="00BC3304">
        <w:t xml:space="preserve">Head of Financial Services </w:t>
      </w:r>
      <w:r w:rsidR="00EB703B">
        <w:t xml:space="preserve">(Section 151 Officer) </w:t>
      </w:r>
      <w:r w:rsidR="00BC3304">
        <w:t>must be advised in writing by the line manager as soon as possible.”</w:t>
      </w:r>
    </w:p>
    <w:p w14:paraId="6AC2CAF2" w14:textId="77777777" w:rsidR="00367576" w:rsidRDefault="00367576" w:rsidP="00367576">
      <w:pPr>
        <w:pStyle w:val="ListParagraph"/>
        <w:ind w:left="792"/>
      </w:pPr>
    </w:p>
    <w:p w14:paraId="4DF09AF4" w14:textId="77777777" w:rsidR="00C14269" w:rsidRDefault="00367576" w:rsidP="00F42F40">
      <w:pPr>
        <w:pStyle w:val="ListParagraph"/>
        <w:numPr>
          <w:ilvl w:val="0"/>
          <w:numId w:val="7"/>
        </w:numPr>
        <w:rPr>
          <w:b/>
        </w:rPr>
      </w:pPr>
      <w:r w:rsidRPr="00C14269">
        <w:rPr>
          <w:b/>
        </w:rPr>
        <w:t>Receiving Reports and Preventing Bribery</w:t>
      </w:r>
      <w:r w:rsidR="00C14269" w:rsidRPr="00C14269">
        <w:rPr>
          <w:b/>
        </w:rPr>
        <w:t>, Fraud or Corruption</w:t>
      </w:r>
    </w:p>
    <w:p w14:paraId="227551D8" w14:textId="77777777" w:rsidR="009A4D08" w:rsidRDefault="009A4D08" w:rsidP="009A4D08">
      <w:pPr>
        <w:pStyle w:val="ListParagraph"/>
        <w:ind w:left="360"/>
        <w:rPr>
          <w:b/>
        </w:rPr>
      </w:pPr>
    </w:p>
    <w:p w14:paraId="09D17EB9" w14:textId="77777777" w:rsidR="00C14269" w:rsidRDefault="00C14269" w:rsidP="00C63BCF">
      <w:pPr>
        <w:pStyle w:val="ListParagraph"/>
        <w:numPr>
          <w:ilvl w:val="1"/>
          <w:numId w:val="7"/>
        </w:numPr>
        <w:autoSpaceDE w:val="0"/>
        <w:autoSpaceDN w:val="0"/>
        <w:adjustRightInd w:val="0"/>
        <w:ind w:left="993" w:hanging="851"/>
      </w:pPr>
      <w:r>
        <w:t>The following paragraphs set out more specifically the roles and responsibilities of those receiving reports of bribery, fraud or corruption and their roles and responsibilities in preventing wrongdoings arising in the first place.</w:t>
      </w:r>
    </w:p>
    <w:p w14:paraId="44F73BF9" w14:textId="77777777" w:rsidR="00C14269" w:rsidRDefault="00C14269" w:rsidP="00C14269">
      <w:pPr>
        <w:pStyle w:val="ListParagraph"/>
        <w:autoSpaceDE w:val="0"/>
        <w:autoSpaceDN w:val="0"/>
        <w:adjustRightInd w:val="0"/>
        <w:ind w:left="792"/>
      </w:pPr>
    </w:p>
    <w:p w14:paraId="6170284D" w14:textId="560621D8" w:rsidR="005D734F" w:rsidRPr="005D734F" w:rsidRDefault="00C14269" w:rsidP="005D734F">
      <w:pPr>
        <w:pStyle w:val="ListParagraph"/>
        <w:numPr>
          <w:ilvl w:val="1"/>
          <w:numId w:val="7"/>
        </w:numPr>
        <w:autoSpaceDE w:val="0"/>
        <w:autoSpaceDN w:val="0"/>
        <w:adjustRightInd w:val="0"/>
        <w:ind w:left="993" w:hanging="851"/>
      </w:pPr>
      <w:r>
        <w:lastRenderedPageBreak/>
        <w:t xml:space="preserve">The </w:t>
      </w:r>
      <w:r w:rsidR="008E1017">
        <w:t xml:space="preserve">anti-bribery, fraud </w:t>
      </w:r>
      <w:r w:rsidR="00BC3304">
        <w:t xml:space="preserve">and </w:t>
      </w:r>
      <w:r>
        <w:t xml:space="preserve">corruption response plan </w:t>
      </w:r>
      <w:r w:rsidR="00F25C29">
        <w:t xml:space="preserve">on the Council’s intranet </w:t>
      </w:r>
      <w:r>
        <w:t xml:space="preserve">provides further information on who should take what action on discovering a potential </w:t>
      </w:r>
      <w:r w:rsidR="00D81159">
        <w:t>bribery, fraud</w:t>
      </w:r>
      <w:r>
        <w:t xml:space="preserve"> or corruption.</w:t>
      </w:r>
      <w:r w:rsidR="005D734F" w:rsidRPr="005D734F">
        <w:t xml:space="preserve"> Upon receipt of an allegation under this policy, the person receiving the allegation must immediately notify the Monitoring Officer, the Head of Financial Services and the Head of Business Improvement (unless the allegation relates to one or more of them).</w:t>
      </w:r>
    </w:p>
    <w:p w14:paraId="5BC4A535" w14:textId="77777777" w:rsidR="00612132" w:rsidRPr="00557901" w:rsidRDefault="00612132" w:rsidP="00557901">
      <w:pPr>
        <w:autoSpaceDE w:val="0"/>
        <w:autoSpaceDN w:val="0"/>
        <w:adjustRightInd w:val="0"/>
        <w:ind w:left="142"/>
        <w:rPr>
          <w:b/>
        </w:rPr>
      </w:pPr>
    </w:p>
    <w:p w14:paraId="2202D5B8" w14:textId="77777777" w:rsidR="00612132" w:rsidRDefault="00612132" w:rsidP="00612132">
      <w:pPr>
        <w:pStyle w:val="ListParagraph"/>
      </w:pPr>
    </w:p>
    <w:p w14:paraId="61CDCA29" w14:textId="77777777" w:rsidR="00612132" w:rsidRDefault="00612132" w:rsidP="00C63BCF">
      <w:pPr>
        <w:pStyle w:val="ListParagraph"/>
        <w:numPr>
          <w:ilvl w:val="1"/>
          <w:numId w:val="7"/>
        </w:numPr>
        <w:autoSpaceDE w:val="0"/>
        <w:autoSpaceDN w:val="0"/>
        <w:adjustRightInd w:val="0"/>
        <w:ind w:left="993" w:hanging="851"/>
      </w:pPr>
      <w:r w:rsidRPr="009A4D08">
        <w:rPr>
          <w:b/>
        </w:rPr>
        <w:t>The Monitoring Officer</w:t>
      </w:r>
      <w:r>
        <w:t xml:space="preserve"> has responsibility for: </w:t>
      </w:r>
    </w:p>
    <w:p w14:paraId="2ED16A53" w14:textId="77777777" w:rsidR="00612132" w:rsidRDefault="00612132" w:rsidP="00612132">
      <w:pPr>
        <w:pStyle w:val="ListParagraph"/>
      </w:pPr>
    </w:p>
    <w:p w14:paraId="32E8CD6B" w14:textId="77777777" w:rsidR="00612132" w:rsidRDefault="00612132" w:rsidP="00C63BCF">
      <w:pPr>
        <w:pStyle w:val="ListParagraph"/>
        <w:numPr>
          <w:ilvl w:val="2"/>
          <w:numId w:val="7"/>
        </w:numPr>
        <w:autoSpaceDE w:val="0"/>
        <w:autoSpaceDN w:val="0"/>
        <w:adjustRightInd w:val="0"/>
        <w:ind w:hanging="153"/>
      </w:pPr>
      <w:r>
        <w:t xml:space="preserve">initiating action if </w:t>
      </w:r>
      <w:r w:rsidR="00D81159">
        <w:t>bribery, fraud</w:t>
      </w:r>
      <w:r>
        <w:t xml:space="preserve"> or corruption may have been identified; </w:t>
      </w:r>
    </w:p>
    <w:p w14:paraId="281D3E7D" w14:textId="77777777" w:rsidR="00612132" w:rsidRDefault="00612132" w:rsidP="00C63BCF">
      <w:pPr>
        <w:pStyle w:val="ListParagraph"/>
        <w:numPr>
          <w:ilvl w:val="2"/>
          <w:numId w:val="7"/>
        </w:numPr>
        <w:autoSpaceDE w:val="0"/>
        <w:autoSpaceDN w:val="0"/>
        <w:adjustRightInd w:val="0"/>
        <w:ind w:hanging="153"/>
      </w:pPr>
      <w:r>
        <w:t xml:space="preserve">the lawfulness and fairness of decision making; </w:t>
      </w:r>
    </w:p>
    <w:p w14:paraId="04F3193B" w14:textId="77777777" w:rsidR="00612132" w:rsidRDefault="00612132" w:rsidP="00C63BCF">
      <w:pPr>
        <w:pStyle w:val="ListParagraph"/>
        <w:numPr>
          <w:ilvl w:val="2"/>
          <w:numId w:val="7"/>
        </w:numPr>
        <w:autoSpaceDE w:val="0"/>
        <w:autoSpaceDN w:val="0"/>
        <w:adjustRightInd w:val="0"/>
        <w:ind w:hanging="153"/>
      </w:pPr>
      <w:r>
        <w:t>ensuring that Members are aware of the protocols, policies and procedures, as set out at the end of this Policy that apply when carrying out their duties.</w:t>
      </w:r>
    </w:p>
    <w:p w14:paraId="7D1B9B69" w14:textId="77777777" w:rsidR="00612132" w:rsidRDefault="00612132" w:rsidP="00612132">
      <w:pPr>
        <w:pStyle w:val="ListParagraph"/>
        <w:autoSpaceDE w:val="0"/>
        <w:autoSpaceDN w:val="0"/>
        <w:adjustRightInd w:val="0"/>
        <w:ind w:left="1224"/>
      </w:pPr>
    </w:p>
    <w:p w14:paraId="27260714" w14:textId="77777777" w:rsidR="00612132" w:rsidRDefault="00612132" w:rsidP="00C63BCF">
      <w:pPr>
        <w:pStyle w:val="ListParagraph"/>
        <w:numPr>
          <w:ilvl w:val="1"/>
          <w:numId w:val="7"/>
        </w:numPr>
        <w:autoSpaceDE w:val="0"/>
        <w:autoSpaceDN w:val="0"/>
        <w:adjustRightInd w:val="0"/>
        <w:ind w:left="993" w:hanging="851"/>
      </w:pPr>
      <w:r w:rsidRPr="009A4D08">
        <w:rPr>
          <w:b/>
        </w:rPr>
        <w:t>The Section 151 Officer</w:t>
      </w:r>
      <w:r>
        <w:t xml:space="preserve"> has responsibility for:</w:t>
      </w:r>
    </w:p>
    <w:p w14:paraId="78EA4E86" w14:textId="77777777" w:rsidR="009A4D08" w:rsidRDefault="009A4D08" w:rsidP="009A4D08">
      <w:pPr>
        <w:pStyle w:val="ListParagraph"/>
        <w:autoSpaceDE w:val="0"/>
        <w:autoSpaceDN w:val="0"/>
        <w:adjustRightInd w:val="0"/>
        <w:ind w:left="792"/>
      </w:pPr>
    </w:p>
    <w:p w14:paraId="4FD356BA" w14:textId="77777777" w:rsidR="007520DE" w:rsidRDefault="007520DE" w:rsidP="007520DE">
      <w:pPr>
        <w:pStyle w:val="ListParagraph"/>
        <w:numPr>
          <w:ilvl w:val="2"/>
          <w:numId w:val="7"/>
        </w:numPr>
        <w:autoSpaceDE w:val="0"/>
        <w:autoSpaceDN w:val="0"/>
        <w:adjustRightInd w:val="0"/>
        <w:ind w:hanging="153"/>
      </w:pPr>
      <w:r>
        <w:t>ensuring that this Policy is current;</w:t>
      </w:r>
    </w:p>
    <w:p w14:paraId="79B2F4B5" w14:textId="77777777" w:rsidR="00612132" w:rsidRDefault="00612132" w:rsidP="00C63BCF">
      <w:pPr>
        <w:pStyle w:val="ListParagraph"/>
        <w:numPr>
          <w:ilvl w:val="2"/>
          <w:numId w:val="7"/>
        </w:numPr>
        <w:autoSpaceDE w:val="0"/>
        <w:autoSpaceDN w:val="0"/>
        <w:adjustRightInd w:val="0"/>
        <w:ind w:hanging="153"/>
      </w:pPr>
      <w:r>
        <w:t xml:space="preserve">the proper administration of the </w:t>
      </w:r>
      <w:r w:rsidR="00483365">
        <w:t>C</w:t>
      </w:r>
      <w:r>
        <w:t>ouncils’ financial affairs under s.151 of the Local Government Act 1972 and s.114 of the Local Government Finance Act 1988. This includes the employee nominated by him/her to act in his/her absence and any employee of his/her staff acting on his/her behalf</w:t>
      </w:r>
      <w:r w:rsidR="00BC3304">
        <w:t>;</w:t>
      </w:r>
    </w:p>
    <w:p w14:paraId="6162CD78" w14:textId="77777777" w:rsidR="00C37CDA" w:rsidRDefault="00612132" w:rsidP="00C63BCF">
      <w:pPr>
        <w:pStyle w:val="ListParagraph"/>
        <w:numPr>
          <w:ilvl w:val="2"/>
          <w:numId w:val="7"/>
        </w:numPr>
        <w:autoSpaceDE w:val="0"/>
        <w:autoSpaceDN w:val="0"/>
        <w:adjustRightInd w:val="0"/>
        <w:ind w:hanging="153"/>
      </w:pPr>
      <w:r>
        <w:t>reporting to Members and</w:t>
      </w:r>
      <w:r w:rsidR="007C38DF">
        <w:t xml:space="preserve"> the National Audit Office</w:t>
      </w:r>
      <w:r>
        <w:t xml:space="preserve"> </w:t>
      </w:r>
      <w:r w:rsidR="007C38DF">
        <w:t>i</w:t>
      </w:r>
      <w:r>
        <w:t>f the Council, or one of its representatives makes, or is about to make a decision which is unlawful, or involves illegal expenditure or potential financial loss (Local Government Finance Act 1988 s.114)</w:t>
      </w:r>
      <w:r w:rsidR="00BC3304">
        <w:t>;</w:t>
      </w:r>
    </w:p>
    <w:p w14:paraId="648A14EB" w14:textId="35F0D1EB" w:rsidR="00C37CDA" w:rsidRDefault="008A53A3" w:rsidP="00F25C29">
      <w:pPr>
        <w:pStyle w:val="ListParagraph"/>
        <w:numPr>
          <w:ilvl w:val="1"/>
          <w:numId w:val="7"/>
        </w:numPr>
        <w:autoSpaceDE w:val="0"/>
        <w:autoSpaceDN w:val="0"/>
        <w:adjustRightInd w:val="0"/>
      </w:pPr>
      <w:r>
        <w:rPr>
          <w:b/>
        </w:rPr>
        <w:lastRenderedPageBreak/>
        <w:t>The People Team</w:t>
      </w:r>
      <w:r w:rsidR="00C37CDA">
        <w:t xml:space="preserve"> is responsible for ensuring that new employees, during induction, are aware of their contractual obligations in relation to </w:t>
      </w:r>
      <w:r w:rsidR="008E1017">
        <w:t xml:space="preserve">anti-bribery, fraud </w:t>
      </w:r>
      <w:r w:rsidR="00C37CDA">
        <w:t xml:space="preserve">or corruption as well as this Policy, </w:t>
      </w:r>
      <w:r w:rsidR="00951162">
        <w:t xml:space="preserve">and </w:t>
      </w:r>
      <w:r w:rsidR="002E1295">
        <w:t>its</w:t>
      </w:r>
      <w:r w:rsidR="00951162">
        <w:t xml:space="preserve"> links with the Whistleblowing P</w:t>
      </w:r>
      <w:r w:rsidR="00C37CDA">
        <w:t>olicy.</w:t>
      </w:r>
      <w:r w:rsidR="00F25C29">
        <w:t xml:space="preserve"> In addition the Council’s Fraud Team </w:t>
      </w:r>
      <w:r w:rsidR="00F25C29" w:rsidRPr="00F25C29">
        <w:t xml:space="preserve">delivers Fraud Awareness Training </w:t>
      </w:r>
      <w:r w:rsidR="00F25C29">
        <w:t>to</w:t>
      </w:r>
      <w:r w:rsidR="00F25C29" w:rsidRPr="00F25C29">
        <w:t xml:space="preserve"> Council </w:t>
      </w:r>
      <w:r w:rsidR="00F25C29">
        <w:t>officers w</w:t>
      </w:r>
      <w:r w:rsidR="00557901">
        <w:t>hich includes the Policy and it</w:t>
      </w:r>
      <w:r w:rsidR="00F25C29">
        <w:t>s operation.</w:t>
      </w:r>
    </w:p>
    <w:p w14:paraId="205154FD" w14:textId="77777777" w:rsidR="00C37CDA" w:rsidRDefault="00C37CDA" w:rsidP="00C37CDA">
      <w:pPr>
        <w:pStyle w:val="ListParagraph"/>
        <w:autoSpaceDE w:val="0"/>
        <w:autoSpaceDN w:val="0"/>
        <w:adjustRightInd w:val="0"/>
        <w:ind w:left="792"/>
      </w:pPr>
    </w:p>
    <w:p w14:paraId="6B362AAD" w14:textId="77777777" w:rsidR="00C37CDA" w:rsidRDefault="00C37CDA" w:rsidP="00C63BCF">
      <w:pPr>
        <w:pStyle w:val="ListParagraph"/>
        <w:numPr>
          <w:ilvl w:val="1"/>
          <w:numId w:val="7"/>
        </w:numPr>
        <w:autoSpaceDE w:val="0"/>
        <w:autoSpaceDN w:val="0"/>
        <w:adjustRightInd w:val="0"/>
        <w:ind w:left="993" w:hanging="851"/>
      </w:pPr>
      <w:r w:rsidRPr="009A4D08">
        <w:rPr>
          <w:b/>
        </w:rPr>
        <w:t>Managers</w:t>
      </w:r>
      <w:r>
        <w:t xml:space="preserve"> are responsible for: </w:t>
      </w:r>
    </w:p>
    <w:p w14:paraId="1810149A" w14:textId="77777777" w:rsidR="00C37CDA" w:rsidRPr="00C37CDA" w:rsidRDefault="00C37CDA" w:rsidP="00C37CDA">
      <w:pPr>
        <w:pStyle w:val="ListParagraph"/>
        <w:rPr>
          <w:rFonts w:ascii="Symbol" w:hAnsi="Symbol" w:cs="Symbol"/>
        </w:rPr>
      </w:pPr>
    </w:p>
    <w:p w14:paraId="3BF32532" w14:textId="77777777" w:rsidR="00C37CDA" w:rsidRDefault="00C37CDA" w:rsidP="00C63BCF">
      <w:pPr>
        <w:pStyle w:val="ListParagraph"/>
        <w:numPr>
          <w:ilvl w:val="2"/>
          <w:numId w:val="7"/>
        </w:numPr>
        <w:autoSpaceDE w:val="0"/>
        <w:autoSpaceDN w:val="0"/>
        <w:adjustRightInd w:val="0"/>
        <w:ind w:hanging="153"/>
      </w:pPr>
      <w:r>
        <w:t>maintaining internal control systems and communicating them to their staff;</w:t>
      </w:r>
    </w:p>
    <w:p w14:paraId="79E6D36A" w14:textId="77777777" w:rsidR="00C37CDA" w:rsidRDefault="00C37CDA" w:rsidP="00C63BCF">
      <w:pPr>
        <w:pStyle w:val="ListParagraph"/>
        <w:numPr>
          <w:ilvl w:val="2"/>
          <w:numId w:val="7"/>
        </w:numPr>
        <w:autoSpaceDE w:val="0"/>
        <w:autoSpaceDN w:val="0"/>
        <w:adjustRightInd w:val="0"/>
        <w:ind w:hanging="153"/>
      </w:pPr>
      <w:r>
        <w:t>ensuring that the Council’s resources and activities are properly applied in the manner intended;</w:t>
      </w:r>
    </w:p>
    <w:p w14:paraId="27498B10" w14:textId="77777777" w:rsidR="00C37CDA" w:rsidRDefault="00C37CDA" w:rsidP="00C63BCF">
      <w:pPr>
        <w:pStyle w:val="ListParagraph"/>
        <w:numPr>
          <w:ilvl w:val="2"/>
          <w:numId w:val="7"/>
        </w:numPr>
        <w:autoSpaceDE w:val="0"/>
        <w:autoSpaceDN w:val="0"/>
        <w:adjustRightInd w:val="0"/>
        <w:ind w:hanging="153"/>
      </w:pPr>
      <w:r>
        <w:t>identifying the risks to which systems and procedures are exposed;</w:t>
      </w:r>
    </w:p>
    <w:p w14:paraId="4B689A89" w14:textId="77777777" w:rsidR="009A4D08" w:rsidRDefault="00C37CDA" w:rsidP="00C63BCF">
      <w:pPr>
        <w:pStyle w:val="ListParagraph"/>
        <w:numPr>
          <w:ilvl w:val="2"/>
          <w:numId w:val="7"/>
        </w:numPr>
        <w:autoSpaceDE w:val="0"/>
        <w:autoSpaceDN w:val="0"/>
        <w:adjustRightInd w:val="0"/>
        <w:ind w:hanging="153"/>
      </w:pPr>
      <w:r>
        <w:t>developing and maintaining effective controls to prevent and detect bribery</w:t>
      </w:r>
      <w:r w:rsidR="009A4D08">
        <w:t>, fraud</w:t>
      </w:r>
      <w:r>
        <w:t xml:space="preserve"> and/or corruption</w:t>
      </w:r>
      <w:r w:rsidR="009A4D08">
        <w:t xml:space="preserve">; </w:t>
      </w:r>
    </w:p>
    <w:p w14:paraId="06FD5CAE" w14:textId="77777777" w:rsidR="009A4D08" w:rsidRDefault="00C37CDA" w:rsidP="00C63BCF">
      <w:pPr>
        <w:pStyle w:val="ListParagraph"/>
        <w:numPr>
          <w:ilvl w:val="2"/>
          <w:numId w:val="7"/>
        </w:numPr>
        <w:autoSpaceDE w:val="0"/>
        <w:autoSpaceDN w:val="0"/>
        <w:adjustRightInd w:val="0"/>
        <w:ind w:hanging="153"/>
      </w:pPr>
      <w:r>
        <w:t>ensuring that controls are being complied with</w:t>
      </w:r>
      <w:r w:rsidR="009A4D08">
        <w:t xml:space="preserve">; </w:t>
      </w:r>
    </w:p>
    <w:p w14:paraId="40D929B2" w14:textId="77777777" w:rsidR="009A4D08" w:rsidRDefault="00C37CDA" w:rsidP="00C63BCF">
      <w:pPr>
        <w:pStyle w:val="ListParagraph"/>
        <w:numPr>
          <w:ilvl w:val="2"/>
          <w:numId w:val="7"/>
        </w:numPr>
        <w:autoSpaceDE w:val="0"/>
        <w:autoSpaceDN w:val="0"/>
        <w:adjustRightInd w:val="0"/>
        <w:ind w:hanging="153"/>
      </w:pPr>
      <w:r>
        <w:t>implementing audit recommendations promptly</w:t>
      </w:r>
      <w:r w:rsidR="009A4D08">
        <w:t>; and</w:t>
      </w:r>
    </w:p>
    <w:p w14:paraId="66216B20" w14:textId="77777777" w:rsidR="009A4D08" w:rsidRDefault="00C37CDA" w:rsidP="00C63BCF">
      <w:pPr>
        <w:pStyle w:val="ListParagraph"/>
        <w:numPr>
          <w:ilvl w:val="2"/>
          <w:numId w:val="7"/>
        </w:numPr>
        <w:autoSpaceDE w:val="0"/>
        <w:autoSpaceDN w:val="0"/>
        <w:adjustRightInd w:val="0"/>
        <w:ind w:hanging="153"/>
      </w:pPr>
      <w:r>
        <w:t>responding to reports of possible financial impropriety in accordance with the</w:t>
      </w:r>
      <w:r w:rsidR="009A4D08">
        <w:t xml:space="preserve"> Whistleblowing P</w:t>
      </w:r>
      <w:r>
        <w:t>olicy.</w:t>
      </w:r>
    </w:p>
    <w:p w14:paraId="2B17A62F" w14:textId="77777777" w:rsidR="009A4D08" w:rsidRDefault="009A4D08" w:rsidP="009A4D08">
      <w:pPr>
        <w:pStyle w:val="ListParagraph"/>
        <w:autoSpaceDE w:val="0"/>
        <w:autoSpaceDN w:val="0"/>
        <w:adjustRightInd w:val="0"/>
        <w:ind w:left="1224"/>
      </w:pPr>
    </w:p>
    <w:p w14:paraId="454F20B5" w14:textId="77777777" w:rsidR="009A4D08" w:rsidRDefault="009A4D08" w:rsidP="00C63BCF">
      <w:pPr>
        <w:pStyle w:val="ListParagraph"/>
        <w:numPr>
          <w:ilvl w:val="1"/>
          <w:numId w:val="7"/>
        </w:numPr>
        <w:autoSpaceDE w:val="0"/>
        <w:autoSpaceDN w:val="0"/>
        <w:adjustRightInd w:val="0"/>
        <w:ind w:left="993" w:hanging="851"/>
      </w:pPr>
      <w:r w:rsidRPr="00B8428F">
        <w:rPr>
          <w:b/>
        </w:rPr>
        <w:t>Individual employees</w:t>
      </w:r>
      <w:r>
        <w:t xml:space="preserve"> should take seriously and treat with confidence any concerns raised about a potential </w:t>
      </w:r>
      <w:r w:rsidR="00D81159">
        <w:t>bribery, fraud</w:t>
      </w:r>
      <w:r>
        <w:t xml:space="preserve"> or corruption. The Council encourages reporting of suspicions and will protect those who do so (even if the suspicions are unfounded but made with good intent), as set out in the Council’s Whistleblowing Policy. </w:t>
      </w:r>
    </w:p>
    <w:p w14:paraId="07A68C1C" w14:textId="77777777" w:rsidR="009A4D08" w:rsidRDefault="009A4D08" w:rsidP="009A4D08">
      <w:pPr>
        <w:pStyle w:val="ListParagraph"/>
        <w:autoSpaceDE w:val="0"/>
        <w:autoSpaceDN w:val="0"/>
        <w:adjustRightInd w:val="0"/>
        <w:ind w:left="792"/>
      </w:pPr>
    </w:p>
    <w:p w14:paraId="1B59C52C" w14:textId="77777777" w:rsidR="009A4D08" w:rsidRDefault="009A4D08" w:rsidP="00C63BCF">
      <w:pPr>
        <w:pStyle w:val="ListParagraph"/>
        <w:numPr>
          <w:ilvl w:val="1"/>
          <w:numId w:val="7"/>
        </w:numPr>
        <w:autoSpaceDE w:val="0"/>
        <w:autoSpaceDN w:val="0"/>
        <w:adjustRightInd w:val="0"/>
        <w:ind w:left="993" w:hanging="851"/>
        <w:rPr>
          <w:rFonts w:ascii="Arial,Italic" w:hAnsi="Arial,Italic" w:cs="Arial,Italic"/>
          <w:iCs/>
        </w:rPr>
      </w:pPr>
      <w:r w:rsidRPr="009A4D08">
        <w:t>The Council expects employees to follow any code of conduct relating to their personal professional qualifications and abide by the Council’s Code of Conduct</w:t>
      </w:r>
      <w:r w:rsidRPr="009A4D08">
        <w:rPr>
          <w:rFonts w:ascii="Arial,Italic" w:hAnsi="Arial,Italic" w:cs="Arial,Italic"/>
          <w:iCs/>
        </w:rPr>
        <w:t>.</w:t>
      </w:r>
    </w:p>
    <w:p w14:paraId="5DEDE8E6" w14:textId="77777777" w:rsidR="009A4D08" w:rsidRDefault="009A4D08" w:rsidP="009A4D08">
      <w:pPr>
        <w:pStyle w:val="ListParagraph"/>
      </w:pPr>
    </w:p>
    <w:p w14:paraId="0B0C9713" w14:textId="5AB8A8FD" w:rsidR="009A4D08" w:rsidRDefault="009A4D08" w:rsidP="00C63BCF">
      <w:pPr>
        <w:pStyle w:val="ListParagraph"/>
        <w:numPr>
          <w:ilvl w:val="1"/>
          <w:numId w:val="7"/>
        </w:numPr>
        <w:autoSpaceDE w:val="0"/>
        <w:autoSpaceDN w:val="0"/>
        <w:adjustRightInd w:val="0"/>
        <w:ind w:left="993" w:hanging="851"/>
      </w:pPr>
      <w:r>
        <w:t xml:space="preserve">Employees must operate within Section 117 of the Local Government Act 1972, to give notice in writing of pecuniary (financial) interests in contracts relating to their Council or the offer of any fees or rewards other than their proper remuneration. </w:t>
      </w:r>
      <w:r w:rsidR="00F25C29">
        <w:t>The People Team will monitor this.</w:t>
      </w:r>
    </w:p>
    <w:p w14:paraId="7D0C6D5E" w14:textId="77777777" w:rsidR="009A4D08" w:rsidRDefault="009A4D08" w:rsidP="009A4D08">
      <w:pPr>
        <w:pStyle w:val="ListParagraph"/>
      </w:pPr>
    </w:p>
    <w:p w14:paraId="60CCBB90" w14:textId="77777777" w:rsidR="009A4D08" w:rsidRDefault="009A4D08" w:rsidP="00C63BCF">
      <w:pPr>
        <w:pStyle w:val="ListParagraph"/>
        <w:numPr>
          <w:ilvl w:val="1"/>
          <w:numId w:val="7"/>
        </w:numPr>
        <w:autoSpaceDE w:val="0"/>
        <w:autoSpaceDN w:val="0"/>
        <w:adjustRightInd w:val="0"/>
        <w:ind w:left="993" w:hanging="851"/>
      </w:pPr>
      <w:r>
        <w:t xml:space="preserve">All employees must declare any offers of gifts or hospitality, which are in any way related to the performance of their Council duties. The Council’s </w:t>
      </w:r>
      <w:hyperlink r:id="rId13" w:history="1">
        <w:r w:rsidRPr="000F6CA3">
          <w:rPr>
            <w:rStyle w:val="Hyperlink"/>
          </w:rPr>
          <w:t>guidance on gifts and hospitality</w:t>
        </w:r>
      </w:hyperlink>
      <w:r>
        <w:t xml:space="preserve"> provides more information. </w:t>
      </w:r>
    </w:p>
    <w:p w14:paraId="29446C70" w14:textId="77777777" w:rsidR="009A4D08" w:rsidRDefault="009A4D08" w:rsidP="009A4D08">
      <w:pPr>
        <w:pStyle w:val="ListParagraph"/>
      </w:pPr>
    </w:p>
    <w:p w14:paraId="4100D875" w14:textId="77777777" w:rsidR="00D82378" w:rsidRDefault="009A4D08" w:rsidP="00C63BCF">
      <w:pPr>
        <w:pStyle w:val="ListParagraph"/>
        <w:autoSpaceDE w:val="0"/>
        <w:autoSpaceDN w:val="0"/>
        <w:adjustRightInd w:val="0"/>
        <w:ind w:left="993"/>
      </w:pPr>
      <w:r>
        <w:t>Employees should not undertake work or activities outside their direct employment with the Council if their Council duties overlap in some way with their proposed work or activity, e.g. by causing a conflict of interest or by making use of material to which they have access by virtue of their Council employment.</w:t>
      </w:r>
    </w:p>
    <w:p w14:paraId="587CDD30" w14:textId="77777777" w:rsidR="00D82378" w:rsidRDefault="00D82378" w:rsidP="00D82378">
      <w:pPr>
        <w:pStyle w:val="ListParagraph"/>
      </w:pPr>
    </w:p>
    <w:p w14:paraId="493E6EBA" w14:textId="77777777" w:rsidR="00D82378" w:rsidRDefault="009A4D08" w:rsidP="00C63BCF">
      <w:pPr>
        <w:pStyle w:val="ListParagraph"/>
        <w:numPr>
          <w:ilvl w:val="1"/>
          <w:numId w:val="7"/>
        </w:numPr>
        <w:autoSpaceDE w:val="0"/>
        <w:autoSpaceDN w:val="0"/>
        <w:adjustRightInd w:val="0"/>
        <w:ind w:left="993" w:hanging="851"/>
      </w:pPr>
      <w:r>
        <w:t>Any employee wishing to undertake other employment should check with their manager whether they need permission from their Head of Service to do this and whether they should register the employment on an annual basis. If the employee needs permission the Head of Service should send copies of correspondence, including permission, to human resources who will record it.</w:t>
      </w:r>
    </w:p>
    <w:p w14:paraId="7B2AABCF" w14:textId="77777777" w:rsidR="00D82378" w:rsidRDefault="00D82378" w:rsidP="00D82378">
      <w:pPr>
        <w:pStyle w:val="ListParagraph"/>
      </w:pPr>
    </w:p>
    <w:p w14:paraId="2F0E2706" w14:textId="77777777" w:rsidR="00D82378" w:rsidRDefault="00D82378" w:rsidP="00C63BCF">
      <w:pPr>
        <w:pStyle w:val="ListParagraph"/>
        <w:numPr>
          <w:ilvl w:val="1"/>
          <w:numId w:val="7"/>
        </w:numPr>
        <w:autoSpaceDE w:val="0"/>
        <w:autoSpaceDN w:val="0"/>
        <w:adjustRightInd w:val="0"/>
        <w:ind w:left="993" w:hanging="851"/>
      </w:pPr>
      <w:r>
        <w:t>The Council encourages all staff to make voluntary declarations for all secondary employment based on the need for open government.</w:t>
      </w:r>
    </w:p>
    <w:p w14:paraId="4CFBF0B6" w14:textId="77777777" w:rsidR="00D82378" w:rsidRDefault="00D82378" w:rsidP="00D82378">
      <w:pPr>
        <w:pStyle w:val="ListParagraph"/>
      </w:pPr>
    </w:p>
    <w:p w14:paraId="784E66A8" w14:textId="77777777" w:rsidR="00D82378" w:rsidRDefault="00D82378" w:rsidP="00C63BCF">
      <w:pPr>
        <w:pStyle w:val="ListParagraph"/>
        <w:numPr>
          <w:ilvl w:val="1"/>
          <w:numId w:val="7"/>
        </w:numPr>
        <w:autoSpaceDE w:val="0"/>
        <w:autoSpaceDN w:val="0"/>
        <w:adjustRightInd w:val="0"/>
        <w:ind w:left="993" w:hanging="851"/>
      </w:pPr>
      <w:r>
        <w:t xml:space="preserve"> As well as employment contract obligations, each employee is responsible for: </w:t>
      </w:r>
    </w:p>
    <w:p w14:paraId="72C5347D" w14:textId="77777777" w:rsidR="00D82378" w:rsidRDefault="00D82378" w:rsidP="00D82378">
      <w:pPr>
        <w:pStyle w:val="ListParagraph"/>
      </w:pPr>
    </w:p>
    <w:p w14:paraId="127B8A30" w14:textId="77777777" w:rsidR="00D82378" w:rsidRDefault="00D82378" w:rsidP="00C63BCF">
      <w:pPr>
        <w:pStyle w:val="ListParagraph"/>
        <w:numPr>
          <w:ilvl w:val="2"/>
          <w:numId w:val="7"/>
        </w:numPr>
        <w:autoSpaceDE w:val="0"/>
        <w:autoSpaceDN w:val="0"/>
        <w:adjustRightInd w:val="0"/>
        <w:ind w:hanging="153"/>
      </w:pPr>
      <w:r>
        <w:lastRenderedPageBreak/>
        <w:t>remaining aware of the policies and procedures set out at the end of this Policy;</w:t>
      </w:r>
    </w:p>
    <w:p w14:paraId="287100C5" w14:textId="77777777" w:rsidR="00D82378" w:rsidRDefault="00D82378" w:rsidP="00C63BCF">
      <w:pPr>
        <w:pStyle w:val="ListParagraph"/>
        <w:numPr>
          <w:ilvl w:val="2"/>
          <w:numId w:val="7"/>
        </w:numPr>
        <w:autoSpaceDE w:val="0"/>
        <w:autoSpaceDN w:val="0"/>
        <w:adjustRightInd w:val="0"/>
        <w:ind w:hanging="153"/>
      </w:pPr>
      <w:r>
        <w:t xml:space="preserve">their own conduct and contribution towards the safeguarding of Council standards in accordance with the policies and procedures set out at the end of this Policy; </w:t>
      </w:r>
    </w:p>
    <w:p w14:paraId="12375B4A" w14:textId="77777777" w:rsidR="00D82378" w:rsidRDefault="00D82378" w:rsidP="00C63BCF">
      <w:pPr>
        <w:pStyle w:val="ListParagraph"/>
        <w:numPr>
          <w:ilvl w:val="2"/>
          <w:numId w:val="7"/>
        </w:numPr>
        <w:autoSpaceDE w:val="0"/>
        <w:autoSpaceDN w:val="0"/>
        <w:adjustRightInd w:val="0"/>
        <w:ind w:hanging="153"/>
      </w:pPr>
      <w:r>
        <w:t xml:space="preserve">acting with propriety when using Council resources, when handling Council funds, whether they are involved with cash or payments systems, receipts or dealing with contractors or suppliers; and </w:t>
      </w:r>
    </w:p>
    <w:p w14:paraId="70B5D190" w14:textId="77777777" w:rsidR="00481F08" w:rsidRDefault="00D82378" w:rsidP="00C63BCF">
      <w:pPr>
        <w:pStyle w:val="ListParagraph"/>
        <w:numPr>
          <w:ilvl w:val="2"/>
          <w:numId w:val="7"/>
        </w:numPr>
        <w:autoSpaceDE w:val="0"/>
        <w:autoSpaceDN w:val="0"/>
        <w:adjustRightInd w:val="0"/>
        <w:ind w:hanging="153"/>
      </w:pPr>
      <w:r>
        <w:t>reporting details immediately to their line manager or the most appropriate employee if they suspect that bribery, fraud or corruption has been committed or they have seen any suspicious acts or events.</w:t>
      </w:r>
    </w:p>
    <w:p w14:paraId="1797953F" w14:textId="77777777" w:rsidR="008A53A3" w:rsidRDefault="008A53A3" w:rsidP="008A53A3">
      <w:pPr>
        <w:autoSpaceDE w:val="0"/>
        <w:autoSpaceDN w:val="0"/>
        <w:adjustRightInd w:val="0"/>
        <w:ind w:left="851"/>
      </w:pPr>
    </w:p>
    <w:p w14:paraId="0A357D8C" w14:textId="77777777" w:rsidR="00481F08" w:rsidRDefault="00481F08" w:rsidP="00481F08">
      <w:pPr>
        <w:pStyle w:val="ListParagraph"/>
        <w:autoSpaceDE w:val="0"/>
        <w:autoSpaceDN w:val="0"/>
        <w:adjustRightInd w:val="0"/>
        <w:ind w:left="1224"/>
      </w:pPr>
    </w:p>
    <w:p w14:paraId="411E1DA1" w14:textId="77777777" w:rsidR="007D13DC" w:rsidRDefault="004D06EC" w:rsidP="00C63BCF">
      <w:pPr>
        <w:pStyle w:val="ListParagraph"/>
        <w:numPr>
          <w:ilvl w:val="1"/>
          <w:numId w:val="7"/>
        </w:numPr>
        <w:autoSpaceDE w:val="0"/>
        <w:autoSpaceDN w:val="0"/>
        <w:adjustRightInd w:val="0"/>
        <w:ind w:left="993" w:hanging="851"/>
      </w:pPr>
      <w:r w:rsidRPr="00C63BCF">
        <w:rPr>
          <w:b/>
        </w:rPr>
        <w:t xml:space="preserve">The </w:t>
      </w:r>
      <w:r w:rsidR="00D75D15">
        <w:rPr>
          <w:b/>
        </w:rPr>
        <w:t>Counter-Fraud</w:t>
      </w:r>
      <w:r w:rsidRPr="00C63BCF">
        <w:rPr>
          <w:b/>
        </w:rPr>
        <w:t xml:space="preserve"> Team</w:t>
      </w:r>
      <w:r>
        <w:t xml:space="preserve"> </w:t>
      </w:r>
    </w:p>
    <w:p w14:paraId="3B63850D" w14:textId="77777777" w:rsidR="00C63BCF" w:rsidRDefault="00481F08" w:rsidP="007D13DC">
      <w:pPr>
        <w:pStyle w:val="ListParagraph"/>
        <w:autoSpaceDE w:val="0"/>
        <w:autoSpaceDN w:val="0"/>
        <w:adjustRightInd w:val="0"/>
        <w:ind w:left="993"/>
      </w:pPr>
      <w:r>
        <w:t xml:space="preserve">has responsibility for: </w:t>
      </w:r>
    </w:p>
    <w:p w14:paraId="73F41C36" w14:textId="77777777" w:rsidR="00481F08" w:rsidRDefault="00481F08" w:rsidP="00C63BCF">
      <w:pPr>
        <w:pStyle w:val="ListParagraph"/>
        <w:numPr>
          <w:ilvl w:val="2"/>
          <w:numId w:val="7"/>
        </w:numPr>
        <w:autoSpaceDE w:val="0"/>
        <w:autoSpaceDN w:val="0"/>
        <w:adjustRightInd w:val="0"/>
        <w:ind w:hanging="153"/>
      </w:pPr>
      <w:r>
        <w:t>the independent appraisal of control systems;</w:t>
      </w:r>
    </w:p>
    <w:p w14:paraId="76EB314F" w14:textId="77777777" w:rsidR="00481F08" w:rsidRDefault="00DB2E07" w:rsidP="00C63BCF">
      <w:pPr>
        <w:pStyle w:val="ListParagraph"/>
        <w:numPr>
          <w:ilvl w:val="2"/>
          <w:numId w:val="7"/>
        </w:numPr>
        <w:autoSpaceDE w:val="0"/>
        <w:autoSpaceDN w:val="0"/>
        <w:adjustRightInd w:val="0"/>
        <w:ind w:hanging="153"/>
      </w:pPr>
      <w:r>
        <w:t xml:space="preserve">undertaking or </w:t>
      </w:r>
      <w:r w:rsidR="00481F08">
        <w:t>assisting in the investigation of irregularities.</w:t>
      </w:r>
    </w:p>
    <w:p w14:paraId="37CFA0E8" w14:textId="77777777" w:rsidR="007D13DC" w:rsidRDefault="007D13DC" w:rsidP="007D13DC">
      <w:pPr>
        <w:pStyle w:val="ListParagraph"/>
        <w:autoSpaceDE w:val="0"/>
        <w:autoSpaceDN w:val="0"/>
        <w:adjustRightInd w:val="0"/>
        <w:ind w:left="1004"/>
      </w:pPr>
    </w:p>
    <w:p w14:paraId="335CABD7" w14:textId="77777777" w:rsidR="007D13DC" w:rsidRDefault="007D13DC" w:rsidP="007D13DC">
      <w:pPr>
        <w:pStyle w:val="ListParagraph"/>
        <w:autoSpaceDE w:val="0"/>
        <w:autoSpaceDN w:val="0"/>
        <w:adjustRightInd w:val="0"/>
        <w:ind w:left="1004"/>
      </w:pPr>
      <w:r>
        <w:t>The team carries out activities to prevent and detect any fraud that could affect the Council</w:t>
      </w:r>
      <w:r w:rsidR="003B1AD8">
        <w:t>.</w:t>
      </w:r>
    </w:p>
    <w:p w14:paraId="05391C7E" w14:textId="77777777" w:rsidR="00481F08" w:rsidRPr="00481F08" w:rsidRDefault="00481F08" w:rsidP="00481F08">
      <w:pPr>
        <w:pStyle w:val="ListParagraph"/>
        <w:autoSpaceDE w:val="0"/>
        <w:autoSpaceDN w:val="0"/>
        <w:adjustRightInd w:val="0"/>
        <w:ind w:left="1224"/>
      </w:pPr>
    </w:p>
    <w:p w14:paraId="7B06C8E3" w14:textId="1027198F" w:rsidR="00481F08" w:rsidRDefault="00132397" w:rsidP="00C63BCF">
      <w:pPr>
        <w:pStyle w:val="ListParagraph"/>
        <w:numPr>
          <w:ilvl w:val="1"/>
          <w:numId w:val="7"/>
        </w:numPr>
        <w:autoSpaceDE w:val="0"/>
        <w:autoSpaceDN w:val="0"/>
        <w:adjustRightInd w:val="0"/>
        <w:ind w:left="993" w:hanging="851"/>
      </w:pPr>
      <w:r>
        <w:rPr>
          <w:b/>
        </w:rPr>
        <w:t xml:space="preserve">All </w:t>
      </w:r>
      <w:r w:rsidR="00481F08" w:rsidRPr="00481F08">
        <w:rPr>
          <w:b/>
        </w:rPr>
        <w:t xml:space="preserve">Members </w:t>
      </w:r>
      <w:r>
        <w:rPr>
          <w:b/>
        </w:rPr>
        <w:t xml:space="preserve">of the Council </w:t>
      </w:r>
      <w:r w:rsidR="00481F08" w:rsidRPr="00481F08">
        <w:rPr>
          <w:b/>
        </w:rPr>
        <w:t xml:space="preserve">and Co-opted Members </w:t>
      </w:r>
      <w:r w:rsidR="00481F08" w:rsidRPr="003B1AD8">
        <w:t>of the Council’s Committees</w:t>
      </w:r>
      <w:r w:rsidR="00481F08">
        <w:t xml:space="preserve"> should take seriously and treat with confidence any concerns raised about a potential </w:t>
      </w:r>
      <w:r w:rsidR="00D81159">
        <w:t>bribery, fraud</w:t>
      </w:r>
      <w:r w:rsidR="00481F08">
        <w:t xml:space="preserve"> or corruption. The Council encourages reporting of suspicions and aims to protect those who do so (even if the suspicions are unfounded but made in good faith).</w:t>
      </w:r>
    </w:p>
    <w:p w14:paraId="4E55B8BB" w14:textId="77777777" w:rsidR="00481F08" w:rsidRDefault="00481F08" w:rsidP="00481F08">
      <w:pPr>
        <w:pStyle w:val="ListParagraph"/>
        <w:autoSpaceDE w:val="0"/>
        <w:autoSpaceDN w:val="0"/>
        <w:adjustRightInd w:val="0"/>
        <w:ind w:left="792"/>
      </w:pPr>
    </w:p>
    <w:p w14:paraId="499CB8F9" w14:textId="77777777" w:rsidR="00481F08" w:rsidRDefault="00481F08" w:rsidP="00C63BCF">
      <w:pPr>
        <w:pStyle w:val="ListParagraph"/>
        <w:autoSpaceDE w:val="0"/>
        <w:autoSpaceDN w:val="0"/>
        <w:adjustRightInd w:val="0"/>
        <w:ind w:left="993"/>
      </w:pPr>
      <w:r>
        <w:t>Members and co-optees must ensure that they avoid any situation where there is potential for a conflict of interest.</w:t>
      </w:r>
    </w:p>
    <w:p w14:paraId="1C70F689" w14:textId="77777777" w:rsidR="00481F08" w:rsidRDefault="00481F08" w:rsidP="00481F08">
      <w:pPr>
        <w:pStyle w:val="ListParagraph"/>
      </w:pPr>
    </w:p>
    <w:p w14:paraId="34AEA396" w14:textId="77777777" w:rsidR="00481F08" w:rsidRDefault="00481F08" w:rsidP="00C63BCF">
      <w:pPr>
        <w:pStyle w:val="ListParagraph"/>
        <w:autoSpaceDE w:val="0"/>
        <w:autoSpaceDN w:val="0"/>
        <w:adjustRightInd w:val="0"/>
        <w:ind w:left="880" w:firstLine="113"/>
      </w:pPr>
      <w:r>
        <w:lastRenderedPageBreak/>
        <w:t>Each Member or co-optee of the Council is responsible for:</w:t>
      </w:r>
    </w:p>
    <w:p w14:paraId="2AC685B7" w14:textId="77777777" w:rsidR="00481F08" w:rsidRDefault="00481F08" w:rsidP="00481F08">
      <w:pPr>
        <w:pStyle w:val="ListParagraph"/>
      </w:pPr>
    </w:p>
    <w:p w14:paraId="1D047741" w14:textId="77777777" w:rsidR="00481F08" w:rsidRDefault="00481F08" w:rsidP="00C63BCF">
      <w:pPr>
        <w:pStyle w:val="ListParagraph"/>
        <w:numPr>
          <w:ilvl w:val="2"/>
          <w:numId w:val="7"/>
        </w:numPr>
        <w:autoSpaceDE w:val="0"/>
        <w:autoSpaceDN w:val="0"/>
        <w:adjustRightInd w:val="0"/>
        <w:ind w:hanging="153"/>
      </w:pPr>
      <w:r>
        <w:t xml:space="preserve">observing standards, set out in the </w:t>
      </w:r>
      <w:hyperlink r:id="rId14" w:history="1">
        <w:r w:rsidRPr="003B1AD8">
          <w:rPr>
            <w:rStyle w:val="Hyperlink"/>
          </w:rPr>
          <w:t>Member’s Code of Conduct</w:t>
        </w:r>
      </w:hyperlink>
      <w:r>
        <w:t>; and</w:t>
      </w:r>
    </w:p>
    <w:p w14:paraId="4F5FADD0" w14:textId="77777777" w:rsidR="00481F08" w:rsidRDefault="00481F08" w:rsidP="00C63BCF">
      <w:pPr>
        <w:pStyle w:val="ListParagraph"/>
        <w:numPr>
          <w:ilvl w:val="2"/>
          <w:numId w:val="7"/>
        </w:numPr>
        <w:autoSpaceDE w:val="0"/>
        <w:autoSpaceDN w:val="0"/>
        <w:adjustRightInd w:val="0"/>
        <w:ind w:hanging="153"/>
      </w:pPr>
      <w:r>
        <w:t>familiarising themselves with the codes, protocols, policies and procedures as set out at the end of this document.</w:t>
      </w:r>
    </w:p>
    <w:p w14:paraId="249BDD0E" w14:textId="77777777" w:rsidR="00481F08" w:rsidRDefault="00481F08" w:rsidP="00481F08">
      <w:pPr>
        <w:pStyle w:val="ListParagraph"/>
        <w:autoSpaceDE w:val="0"/>
        <w:autoSpaceDN w:val="0"/>
        <w:adjustRightInd w:val="0"/>
        <w:ind w:left="1224"/>
      </w:pPr>
    </w:p>
    <w:p w14:paraId="0A7C296C" w14:textId="77777777" w:rsidR="00481F08" w:rsidRDefault="00481F08" w:rsidP="00C63BCF">
      <w:pPr>
        <w:pStyle w:val="ListParagraph"/>
        <w:numPr>
          <w:ilvl w:val="1"/>
          <w:numId w:val="7"/>
        </w:numPr>
        <w:autoSpaceDE w:val="0"/>
        <w:autoSpaceDN w:val="0"/>
        <w:adjustRightInd w:val="0"/>
        <w:ind w:left="993" w:hanging="851"/>
      </w:pPr>
      <w:r w:rsidRPr="00481F08">
        <w:rPr>
          <w:b/>
        </w:rPr>
        <w:t>The external auditor</w:t>
      </w:r>
      <w:r>
        <w:t xml:space="preserve"> has responsibility for: </w:t>
      </w:r>
    </w:p>
    <w:p w14:paraId="584DC4B6" w14:textId="77777777" w:rsidR="0016346E" w:rsidRDefault="0016346E" w:rsidP="0016346E">
      <w:pPr>
        <w:pStyle w:val="ListParagraph"/>
        <w:autoSpaceDE w:val="0"/>
        <w:autoSpaceDN w:val="0"/>
        <w:adjustRightInd w:val="0"/>
        <w:ind w:left="792"/>
      </w:pPr>
    </w:p>
    <w:p w14:paraId="3A8067F6" w14:textId="77777777" w:rsidR="00481F08" w:rsidRDefault="00481F08" w:rsidP="00BC6F47">
      <w:pPr>
        <w:pStyle w:val="ListParagraph"/>
        <w:numPr>
          <w:ilvl w:val="2"/>
          <w:numId w:val="7"/>
        </w:numPr>
        <w:autoSpaceDE w:val="0"/>
        <w:autoSpaceDN w:val="0"/>
        <w:adjustRightInd w:val="0"/>
        <w:ind w:hanging="153"/>
      </w:pPr>
      <w:r>
        <w:t xml:space="preserve">reviewing the stewardship of public money by the Council; and </w:t>
      </w:r>
    </w:p>
    <w:p w14:paraId="6B212D25" w14:textId="77777777" w:rsidR="00AA765E" w:rsidRDefault="00481F08" w:rsidP="00BC6F47">
      <w:pPr>
        <w:pStyle w:val="ListParagraph"/>
        <w:numPr>
          <w:ilvl w:val="2"/>
          <w:numId w:val="7"/>
        </w:numPr>
        <w:autoSpaceDE w:val="0"/>
        <w:autoSpaceDN w:val="0"/>
        <w:adjustRightInd w:val="0"/>
        <w:ind w:hanging="153"/>
      </w:pPr>
      <w:r>
        <w:t xml:space="preserve">considering whether the Council has adequate arrangements in place to prevent </w:t>
      </w:r>
      <w:r w:rsidR="00D81159">
        <w:t>bribery, fraud</w:t>
      </w:r>
      <w:r>
        <w:t xml:space="preserve"> or corruption.</w:t>
      </w:r>
    </w:p>
    <w:p w14:paraId="72CDCA0B" w14:textId="77777777" w:rsidR="00AA765E" w:rsidRDefault="00AA765E" w:rsidP="00AA765E">
      <w:pPr>
        <w:pStyle w:val="ListParagraph"/>
        <w:autoSpaceDE w:val="0"/>
        <w:autoSpaceDN w:val="0"/>
        <w:adjustRightInd w:val="0"/>
        <w:ind w:left="1224"/>
      </w:pPr>
    </w:p>
    <w:p w14:paraId="5BCCED86" w14:textId="77777777" w:rsidR="00AA765E" w:rsidRDefault="00AA765E" w:rsidP="00BC6F47">
      <w:pPr>
        <w:pStyle w:val="ListParagraph"/>
        <w:numPr>
          <w:ilvl w:val="1"/>
          <w:numId w:val="7"/>
        </w:numPr>
        <w:autoSpaceDE w:val="0"/>
        <w:autoSpaceDN w:val="0"/>
        <w:adjustRightInd w:val="0"/>
        <w:ind w:left="993" w:hanging="851"/>
      </w:pPr>
      <w:r w:rsidRPr="00AA765E">
        <w:rPr>
          <w:b/>
        </w:rPr>
        <w:t>The Cabinet Office</w:t>
      </w:r>
      <w:r>
        <w:t xml:space="preserve"> has responsibility nationally for:</w:t>
      </w:r>
    </w:p>
    <w:p w14:paraId="5FC10C50" w14:textId="77777777" w:rsidR="00D51228" w:rsidRDefault="00D51228" w:rsidP="00D51228">
      <w:pPr>
        <w:pStyle w:val="ListParagraph"/>
        <w:autoSpaceDE w:val="0"/>
        <w:autoSpaceDN w:val="0"/>
        <w:adjustRightInd w:val="0"/>
        <w:ind w:left="792"/>
      </w:pPr>
    </w:p>
    <w:p w14:paraId="0C0242B7" w14:textId="77777777" w:rsidR="00AA765E" w:rsidRDefault="00AA765E" w:rsidP="00BC6F47">
      <w:pPr>
        <w:pStyle w:val="ListParagraph"/>
        <w:numPr>
          <w:ilvl w:val="2"/>
          <w:numId w:val="7"/>
        </w:numPr>
        <w:autoSpaceDE w:val="0"/>
        <w:autoSpaceDN w:val="0"/>
        <w:adjustRightInd w:val="0"/>
        <w:ind w:hanging="153"/>
      </w:pPr>
      <w:r>
        <w:t xml:space="preserve">National Fraud Initiative (NFI) </w:t>
      </w:r>
      <w:r w:rsidR="00DB2E07">
        <w:t>data matching exercises</w:t>
      </w:r>
    </w:p>
    <w:p w14:paraId="4DC61E4D" w14:textId="77777777" w:rsidR="00AA765E" w:rsidRDefault="00AA765E" w:rsidP="00BC6F47">
      <w:pPr>
        <w:pStyle w:val="ListParagraph"/>
        <w:numPr>
          <w:ilvl w:val="2"/>
          <w:numId w:val="7"/>
        </w:numPr>
        <w:autoSpaceDE w:val="0"/>
        <w:autoSpaceDN w:val="0"/>
        <w:adjustRightInd w:val="0"/>
        <w:ind w:hanging="153"/>
      </w:pPr>
      <w:r>
        <w:t>under Section 6 of the Audit Commission Act 1998, the Cabinet Office (previously the Audit Commission) requires all councils to provide employees’ (including Members’) payroll data to enable data matching to take place with the aim of preventing and detecting fraudulent and erroneous payments from the public purse. The Council participates in this.</w:t>
      </w:r>
    </w:p>
    <w:p w14:paraId="4485562D" w14:textId="77777777" w:rsidR="00AA765E" w:rsidRDefault="00AA765E" w:rsidP="00AA765E">
      <w:pPr>
        <w:pStyle w:val="ListParagraph"/>
        <w:autoSpaceDE w:val="0"/>
        <w:autoSpaceDN w:val="0"/>
        <w:adjustRightInd w:val="0"/>
        <w:ind w:left="1224"/>
      </w:pPr>
    </w:p>
    <w:p w14:paraId="4A47CCE5" w14:textId="66FF1F14" w:rsidR="00AA765E" w:rsidRDefault="00AA765E" w:rsidP="00BC6F47">
      <w:pPr>
        <w:pStyle w:val="ListParagraph"/>
        <w:numPr>
          <w:ilvl w:val="1"/>
          <w:numId w:val="7"/>
        </w:numPr>
        <w:autoSpaceDE w:val="0"/>
        <w:autoSpaceDN w:val="0"/>
        <w:adjustRightInd w:val="0"/>
        <w:ind w:left="993" w:hanging="851"/>
      </w:pPr>
      <w:r w:rsidRPr="00AA765E">
        <w:rPr>
          <w:b/>
        </w:rPr>
        <w:t>The Audit and Governance Committee</w:t>
      </w:r>
      <w:r>
        <w:t xml:space="preserve"> </w:t>
      </w:r>
      <w:r w:rsidR="00132397">
        <w:t xml:space="preserve">has </w:t>
      </w:r>
      <w:r>
        <w:t xml:space="preserve">responsibility for: </w:t>
      </w:r>
    </w:p>
    <w:p w14:paraId="3F8C5125" w14:textId="77777777" w:rsidR="00AA765E" w:rsidRPr="00AA765E" w:rsidRDefault="00AA765E" w:rsidP="00AA765E">
      <w:pPr>
        <w:pStyle w:val="ListParagraph"/>
        <w:rPr>
          <w:rFonts w:ascii="Symbol" w:hAnsi="Symbol" w:cs="Symbol"/>
        </w:rPr>
      </w:pPr>
    </w:p>
    <w:p w14:paraId="33C0DFC8" w14:textId="722CC93A" w:rsidR="00DB2E07" w:rsidRDefault="003F2597" w:rsidP="005D734F">
      <w:pPr>
        <w:pStyle w:val="ListParagraph"/>
        <w:numPr>
          <w:ilvl w:val="2"/>
          <w:numId w:val="7"/>
        </w:numPr>
        <w:autoSpaceDE w:val="0"/>
        <w:autoSpaceDN w:val="0"/>
        <w:adjustRightInd w:val="0"/>
        <w:ind w:left="993" w:hanging="142"/>
      </w:pPr>
      <w:r>
        <w:t>policies for making sure the Council follows regulatory guidance</w:t>
      </w:r>
      <w:r w:rsidR="005D734F">
        <w:t xml:space="preserve"> </w:t>
      </w:r>
      <w:r>
        <w:t>the way the Council’s strategies, policies, processes and procedures are working in respect of anti-fraud and corruption and money-laundering</w:t>
      </w:r>
    </w:p>
    <w:p w14:paraId="7A5BE359" w14:textId="77777777" w:rsidR="008A53A3" w:rsidRDefault="008A53A3" w:rsidP="00D51228">
      <w:pPr>
        <w:pStyle w:val="ListParagraph"/>
        <w:autoSpaceDE w:val="0"/>
        <w:autoSpaceDN w:val="0"/>
        <w:adjustRightInd w:val="0"/>
        <w:ind w:left="1224"/>
      </w:pPr>
    </w:p>
    <w:p w14:paraId="0955CCE2" w14:textId="77777777" w:rsidR="00D51228" w:rsidRDefault="00D51228" w:rsidP="00BC6F47">
      <w:pPr>
        <w:pStyle w:val="ListParagraph"/>
        <w:numPr>
          <w:ilvl w:val="1"/>
          <w:numId w:val="7"/>
        </w:numPr>
        <w:autoSpaceDE w:val="0"/>
        <w:autoSpaceDN w:val="0"/>
        <w:adjustRightInd w:val="0"/>
        <w:ind w:left="993" w:hanging="851"/>
      </w:pPr>
      <w:r w:rsidRPr="00D51228">
        <w:rPr>
          <w:b/>
        </w:rPr>
        <w:t>The</w:t>
      </w:r>
      <w:r w:rsidR="00DB2E07">
        <w:rPr>
          <w:b/>
        </w:rPr>
        <w:t xml:space="preserve"> P</w:t>
      </w:r>
      <w:r w:rsidRPr="00D51228">
        <w:rPr>
          <w:b/>
        </w:rPr>
        <w:t>olice</w:t>
      </w:r>
      <w:r>
        <w:t xml:space="preserve"> may: </w:t>
      </w:r>
    </w:p>
    <w:p w14:paraId="3BA1A9AE" w14:textId="77777777" w:rsidR="0016346E" w:rsidRDefault="0016346E" w:rsidP="0016346E">
      <w:pPr>
        <w:pStyle w:val="ListParagraph"/>
        <w:autoSpaceDE w:val="0"/>
        <w:autoSpaceDN w:val="0"/>
        <w:adjustRightInd w:val="0"/>
        <w:ind w:left="792"/>
      </w:pPr>
    </w:p>
    <w:p w14:paraId="43F75F2A" w14:textId="77777777" w:rsidR="00D51228" w:rsidRDefault="00D51228" w:rsidP="00BC6F47">
      <w:pPr>
        <w:pStyle w:val="ListParagraph"/>
        <w:numPr>
          <w:ilvl w:val="2"/>
          <w:numId w:val="7"/>
        </w:numPr>
        <w:autoSpaceDE w:val="0"/>
        <w:autoSpaceDN w:val="0"/>
        <w:adjustRightInd w:val="0"/>
        <w:ind w:hanging="153"/>
      </w:pPr>
      <w:r>
        <w:lastRenderedPageBreak/>
        <w:t xml:space="preserve">investigate links to offences; </w:t>
      </w:r>
    </w:p>
    <w:p w14:paraId="040A97C4" w14:textId="77777777" w:rsidR="00D51228" w:rsidRDefault="00D51228" w:rsidP="00BC6F47">
      <w:pPr>
        <w:pStyle w:val="ListParagraph"/>
        <w:numPr>
          <w:ilvl w:val="2"/>
          <w:numId w:val="7"/>
        </w:numPr>
        <w:autoSpaceDE w:val="0"/>
        <w:autoSpaceDN w:val="0"/>
        <w:adjustRightInd w:val="0"/>
        <w:ind w:hanging="153"/>
      </w:pPr>
      <w:r>
        <w:t xml:space="preserve">give prevention advice; </w:t>
      </w:r>
    </w:p>
    <w:p w14:paraId="256CF4F3" w14:textId="77777777" w:rsidR="00D51228" w:rsidRDefault="00D51228" w:rsidP="00BC6F47">
      <w:pPr>
        <w:pStyle w:val="ListParagraph"/>
        <w:numPr>
          <w:ilvl w:val="2"/>
          <w:numId w:val="7"/>
        </w:numPr>
        <w:autoSpaceDE w:val="0"/>
        <w:autoSpaceDN w:val="0"/>
        <w:adjustRightInd w:val="0"/>
        <w:ind w:hanging="153"/>
      </w:pPr>
      <w:r>
        <w:t>advise on any pre-investigation work; and</w:t>
      </w:r>
    </w:p>
    <w:p w14:paraId="5FFDD156" w14:textId="77777777" w:rsidR="00D51228" w:rsidRDefault="00D51228" w:rsidP="00BC6F47">
      <w:pPr>
        <w:pStyle w:val="ListParagraph"/>
        <w:numPr>
          <w:ilvl w:val="2"/>
          <w:numId w:val="7"/>
        </w:numPr>
        <w:autoSpaceDE w:val="0"/>
        <w:autoSpaceDN w:val="0"/>
        <w:adjustRightInd w:val="0"/>
        <w:ind w:hanging="153"/>
      </w:pPr>
      <w:r>
        <w:t>maintain a dialogue with management and/or internal audit during an investigation.</w:t>
      </w:r>
    </w:p>
    <w:p w14:paraId="2754BFE3" w14:textId="77777777" w:rsidR="00D51228" w:rsidRDefault="00D51228" w:rsidP="00D51228">
      <w:pPr>
        <w:pStyle w:val="ListParagraph"/>
        <w:autoSpaceDE w:val="0"/>
        <w:autoSpaceDN w:val="0"/>
        <w:adjustRightInd w:val="0"/>
        <w:ind w:left="1224"/>
      </w:pPr>
    </w:p>
    <w:p w14:paraId="795233AA" w14:textId="77777777" w:rsidR="00960B68" w:rsidRDefault="00AA765E" w:rsidP="00F42F40">
      <w:pPr>
        <w:pStyle w:val="ListParagraph"/>
        <w:numPr>
          <w:ilvl w:val="0"/>
          <w:numId w:val="7"/>
        </w:numPr>
        <w:autoSpaceDE w:val="0"/>
        <w:autoSpaceDN w:val="0"/>
        <w:adjustRightInd w:val="0"/>
        <w:rPr>
          <w:b/>
        </w:rPr>
      </w:pPr>
      <w:r w:rsidRPr="00D51228">
        <w:rPr>
          <w:b/>
        </w:rPr>
        <w:t>P</w:t>
      </w:r>
      <w:r w:rsidR="0049621D" w:rsidRPr="00D51228">
        <w:rPr>
          <w:b/>
        </w:rPr>
        <w:t>revention of Bribery</w:t>
      </w:r>
      <w:r w:rsidR="00367576" w:rsidRPr="00D51228">
        <w:rPr>
          <w:b/>
        </w:rPr>
        <w:t xml:space="preserve">, Fraud </w:t>
      </w:r>
      <w:r w:rsidR="0049621D" w:rsidRPr="00D51228">
        <w:rPr>
          <w:b/>
        </w:rPr>
        <w:t xml:space="preserve"> and Corruption</w:t>
      </w:r>
      <w:r w:rsidR="00B8428F">
        <w:rPr>
          <w:b/>
        </w:rPr>
        <w:t xml:space="preserve"> – Regulatory Framework</w:t>
      </w:r>
    </w:p>
    <w:p w14:paraId="6194F68B" w14:textId="77777777" w:rsidR="00960B68" w:rsidRDefault="00960B68" w:rsidP="00960B68">
      <w:pPr>
        <w:pStyle w:val="ListParagraph"/>
        <w:autoSpaceDE w:val="0"/>
        <w:autoSpaceDN w:val="0"/>
        <w:adjustRightInd w:val="0"/>
        <w:ind w:left="360"/>
        <w:rPr>
          <w:b/>
        </w:rPr>
      </w:pPr>
    </w:p>
    <w:p w14:paraId="2AC32104" w14:textId="77777777" w:rsidR="00960B68" w:rsidRDefault="00B8428F" w:rsidP="00BC6F47">
      <w:pPr>
        <w:pStyle w:val="ListParagraph"/>
        <w:numPr>
          <w:ilvl w:val="1"/>
          <w:numId w:val="7"/>
        </w:numPr>
        <w:autoSpaceDE w:val="0"/>
        <w:autoSpaceDN w:val="0"/>
        <w:adjustRightInd w:val="0"/>
        <w:ind w:left="993" w:hanging="851"/>
      </w:pPr>
      <w:r>
        <w:t xml:space="preserve">The </w:t>
      </w:r>
      <w:r w:rsidR="00960B68">
        <w:t>C</w:t>
      </w:r>
      <w:r>
        <w:t>ouncil ha</w:t>
      </w:r>
      <w:r w:rsidR="00960B68">
        <w:t>s</w:t>
      </w:r>
      <w:r>
        <w:t xml:space="preserve"> a wide range of mechanisms in place aimed at preventing and</w:t>
      </w:r>
      <w:r w:rsidR="00960B68">
        <w:t xml:space="preserve"> </w:t>
      </w:r>
      <w:r>
        <w:t>detecting bribery</w:t>
      </w:r>
      <w:r w:rsidR="00960B68">
        <w:t>, fraud</w:t>
      </w:r>
      <w:r>
        <w:t xml:space="preserve"> or corruption. These include the </w:t>
      </w:r>
      <w:r w:rsidR="00F42CF5">
        <w:t>rules and regulations</w:t>
      </w:r>
      <w:r>
        <w:t xml:space="preserve"> set out in this</w:t>
      </w:r>
      <w:r w:rsidR="00960B68">
        <w:t xml:space="preserve"> </w:t>
      </w:r>
      <w:r>
        <w:t xml:space="preserve">document in addition to </w:t>
      </w:r>
      <w:r w:rsidR="00960B68">
        <w:t>the C</w:t>
      </w:r>
      <w:r>
        <w:t xml:space="preserve">ouncil’s financial procedure rules </w:t>
      </w:r>
      <w:r w:rsidR="00F42CF5">
        <w:t>and</w:t>
      </w:r>
      <w:r>
        <w:t xml:space="preserve"> regulations.</w:t>
      </w:r>
      <w:r w:rsidR="00960B68">
        <w:t xml:space="preserve"> </w:t>
      </w:r>
    </w:p>
    <w:p w14:paraId="1AD66D39" w14:textId="77777777" w:rsidR="00F42CF5" w:rsidRDefault="00F42CF5" w:rsidP="00F42CF5">
      <w:pPr>
        <w:pStyle w:val="ListParagraph"/>
        <w:autoSpaceDE w:val="0"/>
        <w:autoSpaceDN w:val="0"/>
        <w:adjustRightInd w:val="0"/>
        <w:ind w:left="792"/>
      </w:pPr>
    </w:p>
    <w:p w14:paraId="2F28E439" w14:textId="77777777" w:rsidR="00B8428F" w:rsidRDefault="00B8428F" w:rsidP="00BC6F47">
      <w:pPr>
        <w:pStyle w:val="ListParagraph"/>
        <w:numPr>
          <w:ilvl w:val="1"/>
          <w:numId w:val="7"/>
        </w:numPr>
        <w:autoSpaceDE w:val="0"/>
        <w:autoSpaceDN w:val="0"/>
        <w:adjustRightInd w:val="0"/>
        <w:ind w:left="993" w:hanging="851"/>
      </w:pPr>
      <w:r>
        <w:t>Managers must ensure that adequate levels of internal checks are included in</w:t>
      </w:r>
      <w:r w:rsidR="00960B68">
        <w:t xml:space="preserve"> </w:t>
      </w:r>
      <w:r>
        <w:t>working procedures, particularly financial procedures. It is important that duties are organised in such a way that no one person can carry out a complete transaction without some form of checking or intervention process being built into the system.</w:t>
      </w:r>
    </w:p>
    <w:p w14:paraId="4EC8213E" w14:textId="77777777" w:rsidR="0016346E" w:rsidRPr="00B8428F" w:rsidRDefault="0016346E" w:rsidP="0016346E">
      <w:pPr>
        <w:pStyle w:val="ListParagraph"/>
        <w:autoSpaceDE w:val="0"/>
        <w:autoSpaceDN w:val="0"/>
        <w:adjustRightInd w:val="0"/>
        <w:ind w:left="792"/>
      </w:pPr>
    </w:p>
    <w:p w14:paraId="6EB02CC0" w14:textId="77777777" w:rsidR="00960B68" w:rsidRDefault="00960B68" w:rsidP="00F42F40">
      <w:pPr>
        <w:pStyle w:val="ListParagraph"/>
        <w:numPr>
          <w:ilvl w:val="0"/>
          <w:numId w:val="7"/>
        </w:numPr>
        <w:autoSpaceDE w:val="0"/>
        <w:autoSpaceDN w:val="0"/>
        <w:adjustRightInd w:val="0"/>
        <w:rPr>
          <w:b/>
        </w:rPr>
      </w:pPr>
      <w:r w:rsidRPr="00960B68">
        <w:rPr>
          <w:b/>
        </w:rPr>
        <w:t>Prevention of Bribery, Fraud  and Corruption – Staff Selection/Screening</w:t>
      </w:r>
    </w:p>
    <w:p w14:paraId="77B1AACC" w14:textId="77777777" w:rsidR="00483365" w:rsidRDefault="00483365" w:rsidP="00483365">
      <w:pPr>
        <w:pStyle w:val="ListParagraph"/>
        <w:autoSpaceDE w:val="0"/>
        <w:autoSpaceDN w:val="0"/>
        <w:adjustRightInd w:val="0"/>
        <w:ind w:left="360"/>
        <w:rPr>
          <w:b/>
        </w:rPr>
      </w:pPr>
    </w:p>
    <w:p w14:paraId="75F2476C" w14:textId="77777777" w:rsidR="00960B68" w:rsidRDefault="00960B68" w:rsidP="00BC6F47">
      <w:pPr>
        <w:pStyle w:val="ListParagraph"/>
        <w:numPr>
          <w:ilvl w:val="1"/>
          <w:numId w:val="7"/>
        </w:numPr>
        <w:autoSpaceDE w:val="0"/>
        <w:autoSpaceDN w:val="0"/>
        <w:adjustRightInd w:val="0"/>
        <w:ind w:left="993" w:hanging="851"/>
      </w:pPr>
      <w:r>
        <w:t xml:space="preserve">The Council’s recruitment procedures ensure that the Council appoints employees on merit and prevents the appointment of unsuitable people. </w:t>
      </w:r>
    </w:p>
    <w:p w14:paraId="6AAAE90D" w14:textId="77777777" w:rsidR="00F42CF5" w:rsidRDefault="00F42CF5" w:rsidP="00F42CF5">
      <w:pPr>
        <w:pStyle w:val="ListParagraph"/>
        <w:autoSpaceDE w:val="0"/>
        <w:autoSpaceDN w:val="0"/>
        <w:adjustRightInd w:val="0"/>
        <w:ind w:left="792"/>
      </w:pPr>
    </w:p>
    <w:p w14:paraId="39BB8A70" w14:textId="77777777" w:rsidR="00960B68" w:rsidRDefault="00960B68" w:rsidP="00BC6F47">
      <w:pPr>
        <w:pStyle w:val="ListParagraph"/>
        <w:numPr>
          <w:ilvl w:val="1"/>
          <w:numId w:val="7"/>
        </w:numPr>
        <w:autoSpaceDE w:val="0"/>
        <w:autoSpaceDN w:val="0"/>
        <w:adjustRightInd w:val="0"/>
        <w:ind w:left="993" w:hanging="851"/>
      </w:pPr>
      <w:r>
        <w:t>Applicants complete an application form and must declare any criminal convictions that are not spent. Where appropriate,</w:t>
      </w:r>
      <w:r w:rsidR="001C65DA">
        <w:t xml:space="preserve"> and where the type of post requires it,</w:t>
      </w:r>
      <w:r>
        <w:t xml:space="preserve"> applicants may also be subject to </w:t>
      </w:r>
      <w:r w:rsidR="001C65DA">
        <w:t>criminal record and vetting checks</w:t>
      </w:r>
      <w:r>
        <w:t xml:space="preserve">.  </w:t>
      </w:r>
    </w:p>
    <w:p w14:paraId="6ABAC80C" w14:textId="77777777" w:rsidR="00F42CF5" w:rsidRDefault="00F42CF5" w:rsidP="00F42CF5">
      <w:pPr>
        <w:autoSpaceDE w:val="0"/>
        <w:autoSpaceDN w:val="0"/>
        <w:adjustRightInd w:val="0"/>
      </w:pPr>
    </w:p>
    <w:p w14:paraId="1A995AA4" w14:textId="77777777" w:rsidR="00960B68" w:rsidRDefault="00960B68" w:rsidP="00BC6F47">
      <w:pPr>
        <w:pStyle w:val="ListParagraph"/>
        <w:numPr>
          <w:ilvl w:val="1"/>
          <w:numId w:val="7"/>
        </w:numPr>
        <w:autoSpaceDE w:val="0"/>
        <w:autoSpaceDN w:val="0"/>
        <w:adjustRightInd w:val="0"/>
        <w:ind w:left="993" w:hanging="851"/>
      </w:pPr>
      <w:r>
        <w:t xml:space="preserve">The Council appoints employees subject to satisfactory written references. </w:t>
      </w:r>
    </w:p>
    <w:p w14:paraId="0836F6BC" w14:textId="77777777" w:rsidR="00F42CF5" w:rsidRDefault="00F42CF5" w:rsidP="00F42CF5">
      <w:pPr>
        <w:autoSpaceDE w:val="0"/>
        <w:autoSpaceDN w:val="0"/>
        <w:adjustRightInd w:val="0"/>
      </w:pPr>
    </w:p>
    <w:p w14:paraId="3FA443C4" w14:textId="77777777" w:rsidR="00960B68" w:rsidRPr="00960B68" w:rsidRDefault="00960B68" w:rsidP="00BC6F47">
      <w:pPr>
        <w:pStyle w:val="ListParagraph"/>
        <w:numPr>
          <w:ilvl w:val="1"/>
          <w:numId w:val="7"/>
        </w:numPr>
        <w:autoSpaceDE w:val="0"/>
        <w:autoSpaceDN w:val="0"/>
        <w:adjustRightInd w:val="0"/>
        <w:ind w:left="993" w:hanging="851"/>
        <w:rPr>
          <w:b/>
        </w:rPr>
      </w:pPr>
      <w:r>
        <w:t>The Council conducts documentary checks on all new employees to ascertain their eligibility to employment in accordance with the Asylum &amp; Immigration Act 1996 s.8 (as amended).</w:t>
      </w:r>
    </w:p>
    <w:p w14:paraId="1BC89C42" w14:textId="77777777" w:rsidR="00960B68" w:rsidRPr="00960B68" w:rsidRDefault="00960B68" w:rsidP="00960B68">
      <w:pPr>
        <w:pStyle w:val="ListParagraph"/>
        <w:autoSpaceDE w:val="0"/>
        <w:autoSpaceDN w:val="0"/>
        <w:adjustRightInd w:val="0"/>
        <w:ind w:left="792"/>
        <w:rPr>
          <w:b/>
        </w:rPr>
      </w:pPr>
    </w:p>
    <w:p w14:paraId="7A1F5296" w14:textId="77777777" w:rsidR="00960B68" w:rsidRDefault="00960B68" w:rsidP="00F42F40">
      <w:pPr>
        <w:pStyle w:val="ListParagraph"/>
        <w:numPr>
          <w:ilvl w:val="0"/>
          <w:numId w:val="7"/>
        </w:numPr>
        <w:autoSpaceDE w:val="0"/>
        <w:autoSpaceDN w:val="0"/>
        <w:adjustRightInd w:val="0"/>
        <w:rPr>
          <w:b/>
        </w:rPr>
      </w:pPr>
      <w:r w:rsidRPr="00960B68">
        <w:rPr>
          <w:b/>
        </w:rPr>
        <w:t>Prevention of Bribery, Fraud  and Corruption –</w:t>
      </w:r>
      <w:r w:rsidR="008F0F51">
        <w:rPr>
          <w:b/>
        </w:rPr>
        <w:t xml:space="preserve"> </w:t>
      </w:r>
      <w:r>
        <w:rPr>
          <w:b/>
        </w:rPr>
        <w:t>Contractors and those Delivering Services for the Council</w:t>
      </w:r>
    </w:p>
    <w:p w14:paraId="1EB030B1" w14:textId="77777777" w:rsidR="00661BF1" w:rsidRDefault="00661BF1" w:rsidP="00661BF1">
      <w:pPr>
        <w:pStyle w:val="ListParagraph"/>
        <w:autoSpaceDE w:val="0"/>
        <w:autoSpaceDN w:val="0"/>
        <w:adjustRightInd w:val="0"/>
        <w:ind w:left="360"/>
        <w:rPr>
          <w:b/>
        </w:rPr>
      </w:pPr>
    </w:p>
    <w:p w14:paraId="6848B4DD" w14:textId="77777777" w:rsidR="00661BF1" w:rsidRDefault="00960B68" w:rsidP="00BC6F47">
      <w:pPr>
        <w:pStyle w:val="ListParagraph"/>
        <w:numPr>
          <w:ilvl w:val="1"/>
          <w:numId w:val="7"/>
        </w:numPr>
        <w:autoSpaceDE w:val="0"/>
        <w:autoSpaceDN w:val="0"/>
        <w:adjustRightInd w:val="0"/>
        <w:ind w:left="993" w:hanging="851"/>
      </w:pPr>
      <w:r>
        <w:t>The Council will ensure that all contracts conform to the highest standards possible. The Council will act to ensure that those organisations that work with the Council to deliver services are made aware of the Council’s strong anti-bribery, fraud and corruption principles, including their Whistleblowing Policy.</w:t>
      </w:r>
      <w:r w:rsidR="00661BF1">
        <w:t xml:space="preserve"> </w:t>
      </w:r>
    </w:p>
    <w:p w14:paraId="484F75D3" w14:textId="77777777" w:rsidR="00661BF1" w:rsidRDefault="00661BF1" w:rsidP="00661BF1">
      <w:pPr>
        <w:pStyle w:val="ListParagraph"/>
        <w:autoSpaceDE w:val="0"/>
        <w:autoSpaceDN w:val="0"/>
        <w:adjustRightInd w:val="0"/>
        <w:ind w:left="792"/>
      </w:pPr>
    </w:p>
    <w:p w14:paraId="2B67FCF1" w14:textId="77777777" w:rsidR="00661BF1" w:rsidRDefault="00661BF1" w:rsidP="00BC6F47">
      <w:pPr>
        <w:pStyle w:val="ListParagraph"/>
        <w:numPr>
          <w:ilvl w:val="1"/>
          <w:numId w:val="7"/>
        </w:numPr>
        <w:autoSpaceDE w:val="0"/>
        <w:autoSpaceDN w:val="0"/>
        <w:adjustRightInd w:val="0"/>
        <w:ind w:left="993" w:hanging="851"/>
      </w:pPr>
      <w:r>
        <w:t>Where appropriate the Council</w:t>
      </w:r>
      <w:r w:rsidR="00960B68">
        <w:t xml:space="preserve"> may exclude suppliers, contractors and service</w:t>
      </w:r>
      <w:r>
        <w:t xml:space="preserve"> </w:t>
      </w:r>
      <w:r w:rsidR="00960B68">
        <w:t>providers from public contracts following conviction for certain offences including</w:t>
      </w:r>
      <w:r>
        <w:t xml:space="preserve"> </w:t>
      </w:r>
      <w:r w:rsidR="00960B68">
        <w:t>participation in criminal organisations, fraud, corruption, bribery or money</w:t>
      </w:r>
      <w:r>
        <w:t xml:space="preserve"> </w:t>
      </w:r>
      <w:r w:rsidR="00960B68">
        <w:t>laundering.</w:t>
      </w:r>
      <w:r>
        <w:t xml:space="preserve"> </w:t>
      </w:r>
    </w:p>
    <w:p w14:paraId="4F5F627F" w14:textId="77777777" w:rsidR="00661BF1" w:rsidRDefault="00661BF1" w:rsidP="00661BF1">
      <w:pPr>
        <w:autoSpaceDE w:val="0"/>
        <w:autoSpaceDN w:val="0"/>
        <w:adjustRightInd w:val="0"/>
      </w:pPr>
    </w:p>
    <w:p w14:paraId="19527DC7" w14:textId="77777777" w:rsidR="00661BF1" w:rsidRDefault="00661BF1" w:rsidP="00BC6F47">
      <w:pPr>
        <w:pStyle w:val="ListParagraph"/>
        <w:numPr>
          <w:ilvl w:val="1"/>
          <w:numId w:val="7"/>
        </w:numPr>
        <w:autoSpaceDE w:val="0"/>
        <w:autoSpaceDN w:val="0"/>
        <w:adjustRightInd w:val="0"/>
        <w:ind w:left="993" w:hanging="851"/>
      </w:pPr>
      <w:r>
        <w:t>The C</w:t>
      </w:r>
      <w:r w:rsidR="00960B68">
        <w:t>ouncil will seek an assurance that those tendering to provide supplies,</w:t>
      </w:r>
      <w:r>
        <w:t xml:space="preserve"> </w:t>
      </w:r>
      <w:r w:rsidR="00960B68">
        <w:t>go</w:t>
      </w:r>
      <w:r>
        <w:t>ods, services and works to the C</w:t>
      </w:r>
      <w:r w:rsidR="00960B68">
        <w:t xml:space="preserve">ouncil have adequate </w:t>
      </w:r>
      <w:r w:rsidR="008E1017">
        <w:t>anti-bribery, fraud</w:t>
      </w:r>
      <w:r w:rsidR="00960B68">
        <w:t xml:space="preserve"> or</w:t>
      </w:r>
      <w:r>
        <w:t xml:space="preserve"> </w:t>
      </w:r>
      <w:r w:rsidR="00960B68">
        <w:t>corruption recruitment procedures and controls in place; have not colluded with</w:t>
      </w:r>
      <w:r>
        <w:t xml:space="preserve"> </w:t>
      </w:r>
      <w:r w:rsidR="00960B68">
        <w:t xml:space="preserve">others during the tendering process; or canvassed or solicited any </w:t>
      </w:r>
      <w:r>
        <w:t>Member</w:t>
      </w:r>
      <w:r w:rsidR="00960B68">
        <w:t xml:space="preserve"> or</w:t>
      </w:r>
      <w:r>
        <w:t xml:space="preserve"> </w:t>
      </w:r>
      <w:r w:rsidR="00960B68">
        <w:t xml:space="preserve">employee of </w:t>
      </w:r>
      <w:r>
        <w:t>the</w:t>
      </w:r>
      <w:r w:rsidR="00960B68">
        <w:t xml:space="preserve"> </w:t>
      </w:r>
      <w:r>
        <w:t>C</w:t>
      </w:r>
      <w:r w:rsidR="00960B68">
        <w:t>ouncil in connection with the award or future award of</w:t>
      </w:r>
      <w:r>
        <w:t xml:space="preserve"> </w:t>
      </w:r>
      <w:r w:rsidR="00960B68">
        <w:t>contracts.</w:t>
      </w:r>
      <w:r>
        <w:t xml:space="preserve"> </w:t>
      </w:r>
    </w:p>
    <w:p w14:paraId="0CAFF464" w14:textId="77777777" w:rsidR="00661BF1" w:rsidRDefault="00661BF1" w:rsidP="00661BF1">
      <w:pPr>
        <w:autoSpaceDE w:val="0"/>
        <w:autoSpaceDN w:val="0"/>
        <w:adjustRightInd w:val="0"/>
      </w:pPr>
    </w:p>
    <w:p w14:paraId="553F638A" w14:textId="77777777" w:rsidR="00661BF1" w:rsidRDefault="00661BF1" w:rsidP="00BC6F47">
      <w:pPr>
        <w:pStyle w:val="ListParagraph"/>
        <w:numPr>
          <w:ilvl w:val="1"/>
          <w:numId w:val="7"/>
        </w:numPr>
        <w:autoSpaceDE w:val="0"/>
        <w:autoSpaceDN w:val="0"/>
        <w:adjustRightInd w:val="0"/>
        <w:ind w:left="993" w:hanging="851"/>
      </w:pPr>
      <w:r>
        <w:t>In awarding any contract, the C</w:t>
      </w:r>
      <w:r w:rsidR="00960B68">
        <w:t xml:space="preserve">ouncil will act in accordance with </w:t>
      </w:r>
      <w:r>
        <w:t>its</w:t>
      </w:r>
      <w:r w:rsidR="00F42CF5">
        <w:t xml:space="preserve"> C</w:t>
      </w:r>
      <w:r w:rsidR="00960B68">
        <w:t>ontract</w:t>
      </w:r>
      <w:r>
        <w:t xml:space="preserve"> </w:t>
      </w:r>
      <w:r w:rsidR="00F42CF5">
        <w:t>R</w:t>
      </w:r>
      <w:r w:rsidR="00960B68">
        <w:t xml:space="preserve">ules. </w:t>
      </w:r>
    </w:p>
    <w:p w14:paraId="7BDA7C59" w14:textId="77777777" w:rsidR="00661BF1" w:rsidRDefault="00661BF1" w:rsidP="00661BF1">
      <w:pPr>
        <w:pStyle w:val="ListParagraph"/>
      </w:pPr>
    </w:p>
    <w:p w14:paraId="07E14CA9" w14:textId="77777777" w:rsidR="00661BF1" w:rsidRDefault="00661BF1" w:rsidP="00BC6F47">
      <w:pPr>
        <w:pStyle w:val="ListParagraph"/>
        <w:numPr>
          <w:ilvl w:val="1"/>
          <w:numId w:val="7"/>
        </w:numPr>
        <w:autoSpaceDE w:val="0"/>
        <w:autoSpaceDN w:val="0"/>
        <w:adjustRightInd w:val="0"/>
        <w:ind w:left="993" w:hanging="851"/>
      </w:pPr>
      <w:r>
        <w:t>Within its contract terms, the Council</w:t>
      </w:r>
      <w:r w:rsidR="00960B68">
        <w:t xml:space="preserve"> may exercise a right to</w:t>
      </w:r>
      <w:r>
        <w:t xml:space="preserve"> </w:t>
      </w:r>
      <w:r w:rsidR="00960B68">
        <w:t xml:space="preserve">terminate a contract and recover losses if there is evidence of </w:t>
      </w:r>
      <w:r w:rsidR="00D81159">
        <w:t>bribery, fraud</w:t>
      </w:r>
      <w:r w:rsidR="00960B68">
        <w:t xml:space="preserve"> or</w:t>
      </w:r>
      <w:r>
        <w:t xml:space="preserve"> corruption in connection with</w:t>
      </w:r>
      <w:r w:rsidR="00960B68">
        <w:t xml:space="preserve"> a </w:t>
      </w:r>
      <w:r>
        <w:t>C</w:t>
      </w:r>
      <w:r w:rsidR="00960B68">
        <w:t>ouncil contract by the contractor, its employees</w:t>
      </w:r>
      <w:r>
        <w:t xml:space="preserve"> </w:t>
      </w:r>
      <w:r w:rsidR="00960B68">
        <w:t>or anyone acting on the contractor’s behalf.</w:t>
      </w:r>
      <w:r>
        <w:t xml:space="preserve"> </w:t>
      </w:r>
    </w:p>
    <w:p w14:paraId="69469947" w14:textId="77777777" w:rsidR="00661BF1" w:rsidRDefault="00661BF1" w:rsidP="00661BF1">
      <w:pPr>
        <w:pStyle w:val="ListParagraph"/>
      </w:pPr>
    </w:p>
    <w:p w14:paraId="5473273D" w14:textId="77777777" w:rsidR="008F0F51" w:rsidRPr="008F0F51" w:rsidRDefault="00661BF1" w:rsidP="00BC6F47">
      <w:pPr>
        <w:pStyle w:val="ListParagraph"/>
        <w:numPr>
          <w:ilvl w:val="1"/>
          <w:numId w:val="7"/>
        </w:numPr>
        <w:autoSpaceDE w:val="0"/>
        <w:autoSpaceDN w:val="0"/>
        <w:adjustRightInd w:val="0"/>
        <w:ind w:left="993" w:hanging="851"/>
        <w:rPr>
          <w:b/>
        </w:rPr>
      </w:pPr>
      <w:r>
        <w:t>The Council</w:t>
      </w:r>
      <w:r w:rsidR="00960B68">
        <w:t xml:space="preserve"> may seek the strongest available sanctions against the contractor,</w:t>
      </w:r>
      <w:r>
        <w:t xml:space="preserve"> </w:t>
      </w:r>
      <w:r w:rsidR="00960B68">
        <w:t xml:space="preserve">their employees or anyone acting on behalf of the contractor who commits </w:t>
      </w:r>
      <w:r w:rsidR="00D81159">
        <w:t>bribery, fraud</w:t>
      </w:r>
      <w:r>
        <w:t xml:space="preserve"> or corruption against the Council</w:t>
      </w:r>
      <w:r w:rsidR="00960B68">
        <w:t xml:space="preserve"> and will request that the organisation</w:t>
      </w:r>
      <w:r>
        <w:t xml:space="preserve"> </w:t>
      </w:r>
      <w:r w:rsidR="00960B68">
        <w:t>concerned takes appropriate action against any individual concerned.</w:t>
      </w:r>
    </w:p>
    <w:p w14:paraId="60B51EF5" w14:textId="77777777" w:rsidR="008F0F51" w:rsidRDefault="008F0F51" w:rsidP="008F0F51">
      <w:pPr>
        <w:pStyle w:val="ListParagraph"/>
      </w:pPr>
    </w:p>
    <w:p w14:paraId="1F718801" w14:textId="77777777" w:rsidR="00661BF1" w:rsidRPr="008F0F51" w:rsidRDefault="00EE25F4" w:rsidP="00BC6F47">
      <w:pPr>
        <w:pStyle w:val="ListParagraph"/>
        <w:numPr>
          <w:ilvl w:val="1"/>
          <w:numId w:val="7"/>
        </w:numPr>
        <w:autoSpaceDE w:val="0"/>
        <w:autoSpaceDN w:val="0"/>
        <w:adjustRightInd w:val="0"/>
        <w:ind w:left="993" w:hanging="851"/>
        <w:rPr>
          <w:b/>
        </w:rPr>
      </w:pPr>
      <w:r>
        <w:t xml:space="preserve">Where contractors are involved with the administration of </w:t>
      </w:r>
      <w:r w:rsidR="00483365">
        <w:t>C</w:t>
      </w:r>
      <w:r>
        <w:t xml:space="preserve">ouncil finances, or </w:t>
      </w:r>
      <w:r w:rsidR="008F0F51">
        <w:t>those for which the C</w:t>
      </w:r>
      <w:r>
        <w:t>ouncil ha</w:t>
      </w:r>
      <w:r w:rsidR="008F0F51">
        <w:t>s</w:t>
      </w:r>
      <w:r>
        <w:t xml:space="preserve"> responsibility, the </w:t>
      </w:r>
      <w:r w:rsidR="008F0F51">
        <w:t>C</w:t>
      </w:r>
      <w:r>
        <w:t>ouncil will conduct internal</w:t>
      </w:r>
      <w:r w:rsidR="008F0F51">
        <w:t xml:space="preserve"> </w:t>
      </w:r>
      <w:r>
        <w:t>audit reviews and pro-active anti-</w:t>
      </w:r>
      <w:r w:rsidR="008F0F51">
        <w:t>bribery</w:t>
      </w:r>
      <w:r>
        <w:t xml:space="preserve">, </w:t>
      </w:r>
      <w:r w:rsidR="008F0F51">
        <w:t>fraud</w:t>
      </w:r>
      <w:r>
        <w:t xml:space="preserve"> or corruption exercises as part of</w:t>
      </w:r>
      <w:r w:rsidR="008F0F51">
        <w:t xml:space="preserve"> </w:t>
      </w:r>
      <w:r>
        <w:t>the contract management process.</w:t>
      </w:r>
    </w:p>
    <w:p w14:paraId="617B5086" w14:textId="77777777" w:rsidR="008F0F51" w:rsidRPr="008F0F51" w:rsidRDefault="008F0F51" w:rsidP="008F0F51">
      <w:pPr>
        <w:pStyle w:val="ListParagraph"/>
        <w:rPr>
          <w:b/>
        </w:rPr>
      </w:pPr>
    </w:p>
    <w:p w14:paraId="52CD0D6E" w14:textId="77777777" w:rsidR="008F0F51" w:rsidRDefault="008F0F51" w:rsidP="00F42F40">
      <w:pPr>
        <w:pStyle w:val="ListParagraph"/>
        <w:numPr>
          <w:ilvl w:val="0"/>
          <w:numId w:val="7"/>
        </w:numPr>
        <w:autoSpaceDE w:val="0"/>
        <w:autoSpaceDN w:val="0"/>
        <w:adjustRightInd w:val="0"/>
        <w:rPr>
          <w:b/>
        </w:rPr>
      </w:pPr>
      <w:r w:rsidRPr="00960B68">
        <w:rPr>
          <w:b/>
        </w:rPr>
        <w:t>Prevention of Bribery, Fraud  and Corruption –</w:t>
      </w:r>
      <w:r>
        <w:rPr>
          <w:b/>
        </w:rPr>
        <w:t>Collaboration with Outside Agencies and Other Bodies</w:t>
      </w:r>
    </w:p>
    <w:p w14:paraId="1F890C41" w14:textId="77777777" w:rsidR="008F0F51" w:rsidRDefault="008F0F51" w:rsidP="008F0F51">
      <w:pPr>
        <w:pStyle w:val="ListParagraph"/>
        <w:autoSpaceDE w:val="0"/>
        <w:autoSpaceDN w:val="0"/>
        <w:adjustRightInd w:val="0"/>
        <w:ind w:left="360"/>
        <w:rPr>
          <w:b/>
        </w:rPr>
      </w:pPr>
    </w:p>
    <w:p w14:paraId="67A7E48A" w14:textId="77777777" w:rsidR="008F0F51" w:rsidRDefault="008F0F51" w:rsidP="00BC6F47">
      <w:pPr>
        <w:pStyle w:val="ListParagraph"/>
        <w:numPr>
          <w:ilvl w:val="1"/>
          <w:numId w:val="7"/>
        </w:numPr>
        <w:autoSpaceDE w:val="0"/>
        <w:autoSpaceDN w:val="0"/>
        <w:adjustRightInd w:val="0"/>
        <w:ind w:left="993" w:hanging="851"/>
      </w:pPr>
      <w:r>
        <w:t xml:space="preserve">Given the nature of the Council’s work, the nature and scope of bribery, fraud or corruption can vary and involve different bodies. Therefore, the Council may need to liaise with and undertake joint working with certain agencies, including (but not limited to): </w:t>
      </w:r>
    </w:p>
    <w:p w14:paraId="2EF7748D" w14:textId="77777777" w:rsidR="008F0F51" w:rsidRDefault="008F0F51" w:rsidP="008F0F51">
      <w:pPr>
        <w:pStyle w:val="ListParagraph"/>
        <w:autoSpaceDE w:val="0"/>
        <w:autoSpaceDN w:val="0"/>
        <w:adjustRightInd w:val="0"/>
        <w:ind w:left="792"/>
      </w:pPr>
    </w:p>
    <w:p w14:paraId="663F06B5" w14:textId="77777777" w:rsidR="00FA5798" w:rsidRDefault="00FA5798" w:rsidP="00BC6F47">
      <w:pPr>
        <w:pStyle w:val="ListParagraph"/>
        <w:numPr>
          <w:ilvl w:val="2"/>
          <w:numId w:val="7"/>
        </w:numPr>
        <w:autoSpaceDE w:val="0"/>
        <w:autoSpaceDN w:val="0"/>
        <w:adjustRightInd w:val="0"/>
        <w:ind w:hanging="153"/>
      </w:pPr>
      <w:r>
        <w:t>any Council owned companies;</w:t>
      </w:r>
    </w:p>
    <w:p w14:paraId="1AF14485" w14:textId="77777777" w:rsidR="00FA5798" w:rsidRDefault="008F0F51" w:rsidP="00BC6F47">
      <w:pPr>
        <w:pStyle w:val="ListParagraph"/>
        <w:numPr>
          <w:ilvl w:val="2"/>
          <w:numId w:val="7"/>
        </w:numPr>
        <w:autoSpaceDE w:val="0"/>
        <w:autoSpaceDN w:val="0"/>
        <w:adjustRightInd w:val="0"/>
        <w:ind w:hanging="153"/>
      </w:pPr>
      <w:r>
        <w:t>other local authorities;</w:t>
      </w:r>
    </w:p>
    <w:p w14:paraId="34DE51F9" w14:textId="77777777" w:rsidR="008F0F51" w:rsidRDefault="008F0F51" w:rsidP="00BC6F47">
      <w:pPr>
        <w:pStyle w:val="ListParagraph"/>
        <w:numPr>
          <w:ilvl w:val="2"/>
          <w:numId w:val="7"/>
        </w:numPr>
        <w:autoSpaceDE w:val="0"/>
        <w:autoSpaceDN w:val="0"/>
        <w:adjustRightInd w:val="0"/>
        <w:ind w:hanging="153"/>
      </w:pPr>
      <w:r>
        <w:t xml:space="preserve">benefits agencies; </w:t>
      </w:r>
    </w:p>
    <w:p w14:paraId="4FFB8503" w14:textId="77777777" w:rsidR="008F0F51" w:rsidRDefault="008F0F51" w:rsidP="00BC6F47">
      <w:pPr>
        <w:pStyle w:val="ListParagraph"/>
        <w:numPr>
          <w:ilvl w:val="2"/>
          <w:numId w:val="7"/>
        </w:numPr>
        <w:autoSpaceDE w:val="0"/>
        <w:autoSpaceDN w:val="0"/>
        <w:adjustRightInd w:val="0"/>
        <w:ind w:hanging="153"/>
      </w:pPr>
      <w:r>
        <w:t>the Serious Fraud Office;</w:t>
      </w:r>
    </w:p>
    <w:p w14:paraId="7F2AAFD5" w14:textId="77777777" w:rsidR="008F0F51" w:rsidRDefault="008F0F51" w:rsidP="00BC6F47">
      <w:pPr>
        <w:pStyle w:val="ListParagraph"/>
        <w:numPr>
          <w:ilvl w:val="2"/>
          <w:numId w:val="7"/>
        </w:numPr>
        <w:autoSpaceDE w:val="0"/>
        <w:autoSpaceDN w:val="0"/>
        <w:adjustRightInd w:val="0"/>
        <w:ind w:hanging="153"/>
      </w:pPr>
      <w:r>
        <w:t xml:space="preserve">the </w:t>
      </w:r>
      <w:r w:rsidR="00042985">
        <w:t>P</w:t>
      </w:r>
      <w:r>
        <w:t xml:space="preserve">olice; </w:t>
      </w:r>
    </w:p>
    <w:p w14:paraId="23A8863A" w14:textId="77777777" w:rsidR="008F0F51" w:rsidRDefault="008F0F51" w:rsidP="00BC6F47">
      <w:pPr>
        <w:pStyle w:val="ListParagraph"/>
        <w:numPr>
          <w:ilvl w:val="2"/>
          <w:numId w:val="7"/>
        </w:numPr>
        <w:autoSpaceDE w:val="0"/>
        <w:autoSpaceDN w:val="0"/>
        <w:adjustRightInd w:val="0"/>
        <w:ind w:hanging="153"/>
      </w:pPr>
      <w:r>
        <w:t>the Home Office; and</w:t>
      </w:r>
    </w:p>
    <w:p w14:paraId="13321EB0" w14:textId="77777777" w:rsidR="00A04EB5" w:rsidRDefault="008F0F51" w:rsidP="00BC6F47">
      <w:pPr>
        <w:pStyle w:val="ListParagraph"/>
        <w:numPr>
          <w:ilvl w:val="2"/>
          <w:numId w:val="7"/>
        </w:numPr>
        <w:autoSpaceDE w:val="0"/>
        <w:autoSpaceDN w:val="0"/>
        <w:adjustRightInd w:val="0"/>
        <w:ind w:hanging="153"/>
      </w:pPr>
      <w:r>
        <w:lastRenderedPageBreak/>
        <w:t>the UK Border Agency.</w:t>
      </w:r>
    </w:p>
    <w:p w14:paraId="04D00196" w14:textId="77777777" w:rsidR="00A04EB5" w:rsidRDefault="00A04EB5" w:rsidP="00A04EB5">
      <w:pPr>
        <w:pStyle w:val="ListParagraph"/>
        <w:autoSpaceDE w:val="0"/>
        <w:autoSpaceDN w:val="0"/>
        <w:adjustRightInd w:val="0"/>
        <w:ind w:left="1224"/>
      </w:pPr>
    </w:p>
    <w:p w14:paraId="3AD97B15" w14:textId="77777777" w:rsidR="00A04EB5" w:rsidRDefault="008F0F51" w:rsidP="00BC6F47">
      <w:pPr>
        <w:pStyle w:val="ListParagraph"/>
        <w:numPr>
          <w:ilvl w:val="1"/>
          <w:numId w:val="7"/>
        </w:numPr>
        <w:autoSpaceDE w:val="0"/>
        <w:autoSpaceDN w:val="0"/>
        <w:adjustRightInd w:val="0"/>
        <w:ind w:left="993" w:hanging="851"/>
      </w:pPr>
      <w:r>
        <w:t>The Council commits to working and co-operating with other organisations to prevent organised bribery, fraud or corruption.</w:t>
      </w:r>
      <w:r w:rsidR="00A04EB5">
        <w:t xml:space="preserve"> Wherever possible</w:t>
      </w:r>
      <w:r w:rsidR="00FA5798">
        <w:t xml:space="preserve"> and where lawful to do so</w:t>
      </w:r>
      <w:r w:rsidR="00A04EB5">
        <w:t xml:space="preserve">, the Council </w:t>
      </w:r>
      <w:r>
        <w:t>will assist and exchange information with other appropriate bodies to investigate</w:t>
      </w:r>
      <w:r w:rsidR="00A04EB5">
        <w:t xml:space="preserve"> </w:t>
      </w:r>
      <w:r>
        <w:t>and combat bribery</w:t>
      </w:r>
      <w:r w:rsidR="00A04EB5">
        <w:t>, fraud</w:t>
      </w:r>
      <w:r>
        <w:t xml:space="preserve"> and corruption.</w:t>
      </w:r>
    </w:p>
    <w:p w14:paraId="4453B92F" w14:textId="77777777" w:rsidR="000C044B" w:rsidRDefault="000C044B" w:rsidP="000C044B">
      <w:pPr>
        <w:autoSpaceDE w:val="0"/>
        <w:autoSpaceDN w:val="0"/>
        <w:adjustRightInd w:val="0"/>
      </w:pPr>
    </w:p>
    <w:p w14:paraId="5AF410C5" w14:textId="77777777" w:rsidR="000C044B" w:rsidRDefault="000C044B" w:rsidP="000C044B">
      <w:pPr>
        <w:autoSpaceDE w:val="0"/>
        <w:autoSpaceDN w:val="0"/>
        <w:adjustRightInd w:val="0"/>
      </w:pPr>
    </w:p>
    <w:p w14:paraId="60344775" w14:textId="77777777" w:rsidR="00A04EB5" w:rsidRDefault="00A04EB5" w:rsidP="00A04EB5">
      <w:pPr>
        <w:pStyle w:val="ListParagraph"/>
        <w:autoSpaceDE w:val="0"/>
        <w:autoSpaceDN w:val="0"/>
        <w:adjustRightInd w:val="0"/>
        <w:ind w:left="792"/>
      </w:pPr>
    </w:p>
    <w:p w14:paraId="50A630F0" w14:textId="77777777" w:rsidR="00B24EB1" w:rsidRDefault="0049621D" w:rsidP="00F42F40">
      <w:pPr>
        <w:pStyle w:val="ListParagraph"/>
        <w:numPr>
          <w:ilvl w:val="0"/>
          <w:numId w:val="7"/>
        </w:numPr>
        <w:autoSpaceDE w:val="0"/>
        <w:autoSpaceDN w:val="0"/>
        <w:adjustRightInd w:val="0"/>
        <w:rPr>
          <w:b/>
        </w:rPr>
      </w:pPr>
      <w:r w:rsidRPr="00A04EB5">
        <w:rPr>
          <w:b/>
        </w:rPr>
        <w:t>Detection and Investigation</w:t>
      </w:r>
    </w:p>
    <w:p w14:paraId="12B05470" w14:textId="77777777" w:rsidR="00B24EB1" w:rsidRDefault="00B24EB1" w:rsidP="00B24EB1">
      <w:pPr>
        <w:pStyle w:val="ListParagraph"/>
        <w:autoSpaceDE w:val="0"/>
        <w:autoSpaceDN w:val="0"/>
        <w:adjustRightInd w:val="0"/>
        <w:ind w:left="360"/>
        <w:rPr>
          <w:b/>
        </w:rPr>
      </w:pPr>
    </w:p>
    <w:p w14:paraId="11A3F9B9" w14:textId="77777777" w:rsidR="00B24EB1" w:rsidRDefault="00B24EB1" w:rsidP="00BC6F47">
      <w:pPr>
        <w:pStyle w:val="ListParagraph"/>
        <w:numPr>
          <w:ilvl w:val="1"/>
          <w:numId w:val="7"/>
        </w:numPr>
        <w:autoSpaceDE w:val="0"/>
        <w:autoSpaceDN w:val="0"/>
        <w:adjustRightInd w:val="0"/>
        <w:ind w:left="993" w:hanging="851"/>
      </w:pPr>
      <w:r>
        <w:t xml:space="preserve">The range of preventative systems within the Council, particularly internal control systems, can provide indicators of bribery, fraud or corruption (and error) and can help to detect any inappropriate activity. </w:t>
      </w:r>
    </w:p>
    <w:p w14:paraId="5AAFE80D" w14:textId="77777777" w:rsidR="00B24EB1" w:rsidRDefault="00B24EB1" w:rsidP="00B24EB1">
      <w:pPr>
        <w:pStyle w:val="ListParagraph"/>
        <w:autoSpaceDE w:val="0"/>
        <w:autoSpaceDN w:val="0"/>
        <w:adjustRightInd w:val="0"/>
        <w:ind w:left="792"/>
      </w:pPr>
    </w:p>
    <w:p w14:paraId="29661D41" w14:textId="77777777" w:rsidR="00B24EB1" w:rsidRDefault="00B24EB1" w:rsidP="00BC6F47">
      <w:pPr>
        <w:pStyle w:val="ListParagraph"/>
        <w:numPr>
          <w:ilvl w:val="1"/>
          <w:numId w:val="7"/>
        </w:numPr>
        <w:autoSpaceDE w:val="0"/>
        <w:autoSpaceDN w:val="0"/>
        <w:adjustRightInd w:val="0"/>
        <w:ind w:left="993" w:hanging="851"/>
      </w:pPr>
      <w:r>
        <w:t>Senior managers have responsibility for preventing and detecting bribery, fraud or corruption. Often, the alertness of others enables the detection of wrongdoings and appropriate action to take place when evidence suggests that bribery, fraud or corruption may be taking place.</w:t>
      </w:r>
    </w:p>
    <w:p w14:paraId="4D7D1AFB" w14:textId="77777777" w:rsidR="00B24EB1" w:rsidRDefault="00B24EB1" w:rsidP="00B24EB1">
      <w:pPr>
        <w:pStyle w:val="ListParagraph"/>
      </w:pPr>
    </w:p>
    <w:p w14:paraId="5380FD41" w14:textId="77777777" w:rsidR="00B24EB1" w:rsidRDefault="00B24EB1" w:rsidP="00BC6F47">
      <w:pPr>
        <w:pStyle w:val="ListParagraph"/>
        <w:numPr>
          <w:ilvl w:val="1"/>
          <w:numId w:val="7"/>
        </w:numPr>
        <w:autoSpaceDE w:val="0"/>
        <w:autoSpaceDN w:val="0"/>
        <w:adjustRightInd w:val="0"/>
        <w:ind w:left="993" w:hanging="851"/>
      </w:pPr>
      <w:r>
        <w:t>Despite the best efforts of managers and auditors, many irregularities are discovered by chance. The Council has arrangements in place to deal with such discoveries.  Som</w:t>
      </w:r>
      <w:r w:rsidR="00473BA1">
        <w:t xml:space="preserve">e frauds may be discovered as a </w:t>
      </w:r>
      <w:r>
        <w:t>result of whistleblowing.</w:t>
      </w:r>
    </w:p>
    <w:p w14:paraId="168079F0" w14:textId="77777777" w:rsidR="00B24EB1" w:rsidRDefault="00B24EB1" w:rsidP="00B24EB1">
      <w:pPr>
        <w:pStyle w:val="ListParagraph"/>
      </w:pPr>
    </w:p>
    <w:p w14:paraId="59D29F10" w14:textId="77777777" w:rsidR="00EC6C31" w:rsidRPr="00EC6C31" w:rsidRDefault="00B24EB1" w:rsidP="00BC6F47">
      <w:pPr>
        <w:pStyle w:val="ListParagraph"/>
        <w:numPr>
          <w:ilvl w:val="1"/>
          <w:numId w:val="7"/>
        </w:numPr>
        <w:autoSpaceDE w:val="0"/>
        <w:autoSpaceDN w:val="0"/>
        <w:adjustRightInd w:val="0"/>
        <w:ind w:left="993" w:hanging="851"/>
        <w:rPr>
          <w:b/>
        </w:rPr>
      </w:pPr>
      <w:r>
        <w:t>The Council’s Whistleblowing Policy encourages people to raise serious concerns. Employees reporting concerns are afforded certain rights and protection through legislation enacted under the Public Interest Disclosure Act 1998.</w:t>
      </w:r>
    </w:p>
    <w:p w14:paraId="002D0F78" w14:textId="77777777" w:rsidR="00EC6C31" w:rsidRDefault="00EC6C31" w:rsidP="00EC6C31">
      <w:pPr>
        <w:pStyle w:val="ListParagraph"/>
      </w:pPr>
    </w:p>
    <w:p w14:paraId="5BB71C39" w14:textId="77777777" w:rsidR="00473BA1" w:rsidRPr="00473BA1" w:rsidRDefault="00EC6C31" w:rsidP="00BC6F47">
      <w:pPr>
        <w:pStyle w:val="ListParagraph"/>
        <w:numPr>
          <w:ilvl w:val="1"/>
          <w:numId w:val="7"/>
        </w:numPr>
        <w:autoSpaceDE w:val="0"/>
        <w:autoSpaceDN w:val="0"/>
        <w:adjustRightInd w:val="0"/>
        <w:ind w:left="993" w:hanging="851"/>
        <w:rPr>
          <w:b/>
        </w:rPr>
      </w:pPr>
      <w:r>
        <w:t>The Council will support employees who report concerns and will make every effort to protect them from reprisals. The Council will do everything possible to protect their confidentiality.</w:t>
      </w:r>
    </w:p>
    <w:p w14:paraId="1AC2A84D" w14:textId="77777777" w:rsidR="00473BA1" w:rsidRDefault="00473BA1" w:rsidP="00473BA1">
      <w:pPr>
        <w:pStyle w:val="ListParagraph"/>
      </w:pPr>
    </w:p>
    <w:p w14:paraId="38BF61EC" w14:textId="77777777" w:rsidR="00473BA1" w:rsidRDefault="00473BA1" w:rsidP="00BC6F47">
      <w:pPr>
        <w:pStyle w:val="ListParagraph"/>
        <w:numPr>
          <w:ilvl w:val="1"/>
          <w:numId w:val="7"/>
        </w:numPr>
        <w:autoSpaceDE w:val="0"/>
        <w:autoSpaceDN w:val="0"/>
        <w:adjustRightInd w:val="0"/>
        <w:ind w:left="993" w:hanging="851"/>
      </w:pPr>
      <w:r>
        <w:t xml:space="preserve">A duty exists to report any suspected cases of bribery, fraud or corruption. Reporting cases in accordance with this Policy and the Whistleblowing Policy is essential and: </w:t>
      </w:r>
    </w:p>
    <w:p w14:paraId="211C6D4F" w14:textId="77777777" w:rsidR="00473BA1" w:rsidRDefault="00473BA1" w:rsidP="00473BA1">
      <w:pPr>
        <w:pStyle w:val="ListParagraph"/>
      </w:pPr>
    </w:p>
    <w:p w14:paraId="5A9A299E" w14:textId="77777777" w:rsidR="00473BA1" w:rsidRDefault="00473BA1" w:rsidP="00BC6F47">
      <w:pPr>
        <w:pStyle w:val="ListParagraph"/>
        <w:numPr>
          <w:ilvl w:val="2"/>
          <w:numId w:val="7"/>
        </w:numPr>
        <w:autoSpaceDE w:val="0"/>
        <w:autoSpaceDN w:val="0"/>
        <w:adjustRightInd w:val="0"/>
        <w:ind w:hanging="153"/>
      </w:pPr>
      <w:r>
        <w:t xml:space="preserve">ensures the consistent treatment of information regarding </w:t>
      </w:r>
      <w:r w:rsidR="00D81159">
        <w:t>bribery, fraud</w:t>
      </w:r>
      <w:r>
        <w:t xml:space="preserve"> or corruption; </w:t>
      </w:r>
    </w:p>
    <w:p w14:paraId="673B7BE5" w14:textId="77777777" w:rsidR="00473BA1" w:rsidRDefault="00473BA1" w:rsidP="00BC6F47">
      <w:pPr>
        <w:pStyle w:val="ListParagraph"/>
        <w:numPr>
          <w:ilvl w:val="2"/>
          <w:numId w:val="7"/>
        </w:numPr>
        <w:autoSpaceDE w:val="0"/>
        <w:autoSpaceDN w:val="0"/>
        <w:adjustRightInd w:val="0"/>
        <w:ind w:hanging="153"/>
      </w:pPr>
      <w:r>
        <w:t xml:space="preserve">facilitates the proper investigation of suspected cases; and </w:t>
      </w:r>
    </w:p>
    <w:p w14:paraId="700CF6CD" w14:textId="77777777" w:rsidR="00473BA1" w:rsidRDefault="00473BA1" w:rsidP="00BC6F47">
      <w:pPr>
        <w:pStyle w:val="ListParagraph"/>
        <w:numPr>
          <w:ilvl w:val="2"/>
          <w:numId w:val="7"/>
        </w:numPr>
        <w:autoSpaceDE w:val="0"/>
        <w:autoSpaceDN w:val="0"/>
        <w:adjustRightInd w:val="0"/>
        <w:ind w:hanging="153"/>
      </w:pPr>
      <w:r>
        <w:t>protects the interests of individuals and the Council.</w:t>
      </w:r>
    </w:p>
    <w:p w14:paraId="3C6504EB" w14:textId="77777777" w:rsidR="00473BA1" w:rsidRDefault="00473BA1" w:rsidP="00473BA1">
      <w:pPr>
        <w:pStyle w:val="ListParagraph"/>
        <w:autoSpaceDE w:val="0"/>
        <w:autoSpaceDN w:val="0"/>
        <w:adjustRightInd w:val="0"/>
        <w:ind w:left="1224"/>
      </w:pPr>
    </w:p>
    <w:p w14:paraId="0A7A7B53" w14:textId="77777777" w:rsidR="00473BA1" w:rsidRDefault="00473BA1" w:rsidP="00BC6F47">
      <w:pPr>
        <w:pStyle w:val="ListParagraph"/>
        <w:numPr>
          <w:ilvl w:val="1"/>
          <w:numId w:val="7"/>
        </w:numPr>
        <w:autoSpaceDE w:val="0"/>
        <w:autoSpaceDN w:val="0"/>
        <w:adjustRightInd w:val="0"/>
        <w:ind w:left="993" w:hanging="851"/>
      </w:pPr>
      <w:r>
        <w:t xml:space="preserve">This process will apply to allegations of bribery, fraud or corruption relating to the following areas: </w:t>
      </w:r>
    </w:p>
    <w:p w14:paraId="17D9CB5D" w14:textId="77777777" w:rsidR="00473BA1" w:rsidRDefault="00473BA1" w:rsidP="00BC6F47">
      <w:pPr>
        <w:pStyle w:val="ListParagraph"/>
        <w:numPr>
          <w:ilvl w:val="2"/>
          <w:numId w:val="7"/>
        </w:numPr>
        <w:autoSpaceDE w:val="0"/>
        <w:autoSpaceDN w:val="0"/>
        <w:adjustRightInd w:val="0"/>
        <w:ind w:hanging="153"/>
      </w:pPr>
      <w:r>
        <w:t xml:space="preserve">by Members or co-optees; </w:t>
      </w:r>
    </w:p>
    <w:p w14:paraId="195B68B5" w14:textId="77777777" w:rsidR="00473BA1" w:rsidRDefault="00473BA1" w:rsidP="00BC6F47">
      <w:pPr>
        <w:pStyle w:val="ListParagraph"/>
        <w:numPr>
          <w:ilvl w:val="2"/>
          <w:numId w:val="7"/>
        </w:numPr>
        <w:autoSpaceDE w:val="0"/>
        <w:autoSpaceDN w:val="0"/>
        <w:adjustRightInd w:val="0"/>
        <w:ind w:hanging="153"/>
      </w:pPr>
      <w:r>
        <w:t xml:space="preserve">internal fraud and other bribery, fraud or corruption by Council employees acting in a personal capacity; </w:t>
      </w:r>
    </w:p>
    <w:p w14:paraId="62CCAAE3" w14:textId="77777777" w:rsidR="00473BA1" w:rsidRDefault="00473BA1" w:rsidP="00BC6F47">
      <w:pPr>
        <w:pStyle w:val="ListParagraph"/>
        <w:numPr>
          <w:ilvl w:val="2"/>
          <w:numId w:val="7"/>
        </w:numPr>
        <w:autoSpaceDE w:val="0"/>
        <w:autoSpaceDN w:val="0"/>
        <w:adjustRightInd w:val="0"/>
        <w:ind w:hanging="153"/>
      </w:pPr>
      <w:r>
        <w:t xml:space="preserve">by contractors or their employees; and </w:t>
      </w:r>
    </w:p>
    <w:p w14:paraId="60C4BD13" w14:textId="77777777" w:rsidR="00473BA1" w:rsidRDefault="00473BA1" w:rsidP="00BC6F47">
      <w:pPr>
        <w:pStyle w:val="ListParagraph"/>
        <w:numPr>
          <w:ilvl w:val="2"/>
          <w:numId w:val="7"/>
        </w:numPr>
        <w:autoSpaceDE w:val="0"/>
        <w:autoSpaceDN w:val="0"/>
        <w:adjustRightInd w:val="0"/>
        <w:ind w:hanging="153"/>
      </w:pPr>
      <w:r>
        <w:t xml:space="preserve">external </w:t>
      </w:r>
      <w:r w:rsidR="00D81159">
        <w:t>bribery, fraud</w:t>
      </w:r>
      <w:r>
        <w:t xml:space="preserve"> or corruption (the public).</w:t>
      </w:r>
    </w:p>
    <w:p w14:paraId="76967058" w14:textId="77777777" w:rsidR="00473BA1" w:rsidRDefault="00473BA1" w:rsidP="00473BA1">
      <w:pPr>
        <w:pStyle w:val="ListParagraph"/>
        <w:autoSpaceDE w:val="0"/>
        <w:autoSpaceDN w:val="0"/>
        <w:adjustRightInd w:val="0"/>
        <w:ind w:left="1224"/>
      </w:pPr>
    </w:p>
    <w:p w14:paraId="0460D622" w14:textId="77777777" w:rsidR="003B60CE" w:rsidRDefault="00473BA1" w:rsidP="00BC6F47">
      <w:pPr>
        <w:pStyle w:val="ListParagraph"/>
        <w:numPr>
          <w:ilvl w:val="1"/>
          <w:numId w:val="7"/>
        </w:numPr>
        <w:autoSpaceDE w:val="0"/>
        <w:autoSpaceDN w:val="0"/>
        <w:adjustRightInd w:val="0"/>
        <w:ind w:left="993" w:hanging="851"/>
      </w:pPr>
      <w:r>
        <w:t>The external auditor also has powers to independently investigate briber</w:t>
      </w:r>
      <w:r w:rsidR="003B60CE">
        <w:t>y</w:t>
      </w:r>
      <w:r>
        <w:t>, fraud or corruption.</w:t>
      </w:r>
    </w:p>
    <w:p w14:paraId="12039B10" w14:textId="77777777" w:rsidR="003B60CE" w:rsidRDefault="003B60CE" w:rsidP="003B60CE">
      <w:pPr>
        <w:pStyle w:val="ListParagraph"/>
      </w:pPr>
    </w:p>
    <w:p w14:paraId="2F607DF2" w14:textId="77777777" w:rsidR="003B60CE" w:rsidRDefault="003B60CE" w:rsidP="00BC6F47">
      <w:pPr>
        <w:pStyle w:val="ListParagraph"/>
        <w:numPr>
          <w:ilvl w:val="1"/>
          <w:numId w:val="7"/>
        </w:numPr>
        <w:autoSpaceDE w:val="0"/>
        <w:autoSpaceDN w:val="0"/>
        <w:adjustRightInd w:val="0"/>
        <w:ind w:left="993" w:hanging="851"/>
      </w:pPr>
      <w:r>
        <w:t xml:space="preserve">The Council will treat all information received confidentially. The Council will not disclose or discuss investigation results with anyone other than those who have a legitimate need to know. This is important in order to avoid damaging the reputations of people suspected but subsequently found innocent of wrongful conduct and to </w:t>
      </w:r>
      <w:r>
        <w:lastRenderedPageBreak/>
        <w:t>protect the Council from potential civil liability. Any processing of personal data will comply with the Data Protection Act</w:t>
      </w:r>
      <w:r w:rsidR="00A40495">
        <w:t xml:space="preserve">, the General Data Protection Regulation </w:t>
      </w:r>
      <w:r>
        <w:t>and the data protection principles.</w:t>
      </w:r>
    </w:p>
    <w:p w14:paraId="23CC6B2E" w14:textId="77777777" w:rsidR="003B60CE" w:rsidRDefault="003B60CE" w:rsidP="003B60CE">
      <w:pPr>
        <w:pStyle w:val="ListParagraph"/>
      </w:pPr>
    </w:p>
    <w:p w14:paraId="74389B60" w14:textId="77777777" w:rsidR="003B60CE" w:rsidRDefault="003B60CE" w:rsidP="00BC6F47">
      <w:pPr>
        <w:pStyle w:val="ListParagraph"/>
        <w:numPr>
          <w:ilvl w:val="1"/>
          <w:numId w:val="7"/>
        </w:numPr>
        <w:autoSpaceDE w:val="0"/>
        <w:autoSpaceDN w:val="0"/>
        <w:adjustRightInd w:val="0"/>
        <w:ind w:left="993" w:hanging="851"/>
      </w:pPr>
      <w:r>
        <w:t>The Council’s</w:t>
      </w:r>
      <w:r w:rsidR="00A40495">
        <w:t xml:space="preserve"> C</w:t>
      </w:r>
      <w:r>
        <w:t xml:space="preserve">ommunications team may use the press to report the outcome of any action taken, including prosecutions. </w:t>
      </w:r>
    </w:p>
    <w:p w14:paraId="3AAD9FA5" w14:textId="77777777" w:rsidR="003B60CE" w:rsidRDefault="003B60CE" w:rsidP="003B60CE">
      <w:pPr>
        <w:pStyle w:val="ListParagraph"/>
      </w:pPr>
    </w:p>
    <w:p w14:paraId="31D25AD4" w14:textId="77777777" w:rsidR="00F7011E" w:rsidRDefault="003B60CE" w:rsidP="00BC6F47">
      <w:pPr>
        <w:pStyle w:val="ListParagraph"/>
        <w:numPr>
          <w:ilvl w:val="1"/>
          <w:numId w:val="7"/>
        </w:numPr>
        <w:autoSpaceDE w:val="0"/>
        <w:autoSpaceDN w:val="0"/>
        <w:adjustRightInd w:val="0"/>
        <w:ind w:left="993" w:hanging="851"/>
      </w:pPr>
      <w:r>
        <w:t>The Council will publish this Policy and any review of it to make employees, Members, co-optees, contractors, partners and the public aware of the Council’s commitment to taking action on bribery, fraud or corruption when it occurs.</w:t>
      </w:r>
    </w:p>
    <w:p w14:paraId="6DF34158" w14:textId="77777777" w:rsidR="00F7011E" w:rsidRDefault="00F7011E" w:rsidP="00F7011E">
      <w:pPr>
        <w:pStyle w:val="ListParagraph"/>
      </w:pPr>
    </w:p>
    <w:p w14:paraId="281EAE01" w14:textId="77777777" w:rsidR="009D1894" w:rsidRDefault="0049621D" w:rsidP="00F42F40">
      <w:pPr>
        <w:pStyle w:val="ListParagraph"/>
        <w:numPr>
          <w:ilvl w:val="0"/>
          <w:numId w:val="7"/>
        </w:numPr>
        <w:autoSpaceDE w:val="0"/>
        <w:autoSpaceDN w:val="0"/>
        <w:adjustRightInd w:val="0"/>
        <w:rPr>
          <w:b/>
        </w:rPr>
      </w:pPr>
      <w:r w:rsidRPr="00F7011E">
        <w:rPr>
          <w:b/>
        </w:rPr>
        <w:t>Courses of Action</w:t>
      </w:r>
    </w:p>
    <w:p w14:paraId="3C061888" w14:textId="77777777" w:rsidR="009D1894" w:rsidRDefault="009D1894" w:rsidP="009D1894">
      <w:pPr>
        <w:pStyle w:val="ListParagraph"/>
        <w:autoSpaceDE w:val="0"/>
        <w:autoSpaceDN w:val="0"/>
        <w:adjustRightInd w:val="0"/>
        <w:ind w:left="360"/>
        <w:rPr>
          <w:b/>
        </w:rPr>
      </w:pPr>
    </w:p>
    <w:p w14:paraId="50E7EDC6" w14:textId="77777777" w:rsidR="009D1894" w:rsidRPr="00933B77" w:rsidRDefault="009D1894" w:rsidP="00BC6F47">
      <w:pPr>
        <w:pStyle w:val="ListParagraph"/>
        <w:numPr>
          <w:ilvl w:val="1"/>
          <w:numId w:val="7"/>
        </w:numPr>
        <w:autoSpaceDE w:val="0"/>
        <w:autoSpaceDN w:val="0"/>
        <w:adjustRightInd w:val="0"/>
        <w:ind w:left="993" w:hanging="851"/>
        <w:rPr>
          <w:b/>
        </w:rPr>
      </w:pPr>
      <w:r>
        <w:t>Mechanisms exist within the Council to act in cases of bribery, fraud or corruption. These include the following:</w:t>
      </w:r>
    </w:p>
    <w:p w14:paraId="6C99B2FF" w14:textId="77777777" w:rsidR="00933B77" w:rsidRPr="009D1894" w:rsidRDefault="00933B77" w:rsidP="00933B77">
      <w:pPr>
        <w:pStyle w:val="ListParagraph"/>
        <w:autoSpaceDE w:val="0"/>
        <w:autoSpaceDN w:val="0"/>
        <w:adjustRightInd w:val="0"/>
        <w:ind w:left="792"/>
        <w:rPr>
          <w:b/>
        </w:rPr>
      </w:pPr>
    </w:p>
    <w:p w14:paraId="5F74DA52" w14:textId="77777777" w:rsidR="009D1894" w:rsidRPr="009D1894" w:rsidRDefault="009D1894" w:rsidP="00BC6F47">
      <w:pPr>
        <w:pStyle w:val="ListParagraph"/>
        <w:numPr>
          <w:ilvl w:val="2"/>
          <w:numId w:val="7"/>
        </w:numPr>
        <w:autoSpaceDE w:val="0"/>
        <w:autoSpaceDN w:val="0"/>
        <w:adjustRightInd w:val="0"/>
        <w:ind w:hanging="153"/>
        <w:rPr>
          <w:b/>
        </w:rPr>
      </w:pPr>
      <w:r w:rsidRPr="009D1894">
        <w:rPr>
          <w:b/>
        </w:rPr>
        <w:t>Disciplinary action</w:t>
      </w:r>
      <w:r>
        <w:t>: gross misconduct and other fraudulent or corrupt conduct will normally lead to dismissal. The Council’s disciplinary procedure provides further information.</w:t>
      </w:r>
    </w:p>
    <w:p w14:paraId="20E85508" w14:textId="77777777" w:rsidR="009D1894" w:rsidRPr="009D1894" w:rsidRDefault="009D1894" w:rsidP="00BC6F47">
      <w:pPr>
        <w:pStyle w:val="ListParagraph"/>
        <w:numPr>
          <w:ilvl w:val="2"/>
          <w:numId w:val="7"/>
        </w:numPr>
        <w:autoSpaceDE w:val="0"/>
        <w:autoSpaceDN w:val="0"/>
        <w:adjustRightInd w:val="0"/>
        <w:ind w:hanging="153"/>
      </w:pPr>
      <w:r w:rsidRPr="009D1894">
        <w:rPr>
          <w:b/>
        </w:rPr>
        <w:t xml:space="preserve">Prosecution: </w:t>
      </w:r>
    </w:p>
    <w:p w14:paraId="0C12D433" w14:textId="77777777" w:rsidR="009D1894" w:rsidRDefault="00933B77" w:rsidP="002F1CBE">
      <w:pPr>
        <w:pStyle w:val="ListParagraph"/>
        <w:numPr>
          <w:ilvl w:val="0"/>
          <w:numId w:val="8"/>
        </w:numPr>
        <w:autoSpaceDE w:val="0"/>
        <w:autoSpaceDN w:val="0"/>
        <w:adjustRightInd w:val="0"/>
        <w:ind w:left="1843"/>
      </w:pPr>
      <w:r>
        <w:t>t</w:t>
      </w:r>
      <w:r w:rsidR="009D1894">
        <w:t>he Council will seek full redress through the legal processes available to counter any internal or external fraudulent activities perpetrated against it. This redress will be achieved through criminal and/or civil c</w:t>
      </w:r>
      <w:r>
        <w:t>ourts as considered appropriate;</w:t>
      </w:r>
      <w:r w:rsidR="009D1894">
        <w:t xml:space="preserve"> </w:t>
      </w:r>
    </w:p>
    <w:p w14:paraId="49635629" w14:textId="1E86DCBC" w:rsidR="009D1894" w:rsidRDefault="00933B77" w:rsidP="002F1CBE">
      <w:pPr>
        <w:pStyle w:val="ListParagraph"/>
        <w:numPr>
          <w:ilvl w:val="3"/>
          <w:numId w:val="9"/>
        </w:numPr>
        <w:autoSpaceDE w:val="0"/>
        <w:autoSpaceDN w:val="0"/>
        <w:adjustRightInd w:val="0"/>
        <w:ind w:left="1843" w:hanging="283"/>
      </w:pPr>
      <w:r>
        <w:t>t</w:t>
      </w:r>
      <w:r w:rsidR="009D1894">
        <w:t xml:space="preserve">he Chief Executive, in consultation with the Section 151 Officer, the Monitoring Officer, </w:t>
      </w:r>
      <w:r w:rsidR="008A53A3">
        <w:t>the People Team</w:t>
      </w:r>
      <w:r w:rsidR="009D1894">
        <w:t xml:space="preserve">, the </w:t>
      </w:r>
      <w:r w:rsidR="00E51805">
        <w:t>Counter-Fraud</w:t>
      </w:r>
      <w:r w:rsidR="00D77856">
        <w:t xml:space="preserve"> Team </w:t>
      </w:r>
      <w:r w:rsidR="009D1894">
        <w:t>and other external agencies as appropriate, will decide whether to refer the case to the police for prosecu</w:t>
      </w:r>
      <w:r w:rsidR="009D1894">
        <w:lastRenderedPageBreak/>
        <w:t>tion. Other external agencies involved may include the Department for Works and Pensions an</w:t>
      </w:r>
      <w:r>
        <w:t>d the Crown Prosecution Service;</w:t>
      </w:r>
    </w:p>
    <w:p w14:paraId="02ED2E20" w14:textId="77777777" w:rsidR="009D1894" w:rsidRDefault="00933B77" w:rsidP="002F1CBE">
      <w:pPr>
        <w:pStyle w:val="ListParagraph"/>
        <w:numPr>
          <w:ilvl w:val="3"/>
          <w:numId w:val="7"/>
        </w:numPr>
        <w:autoSpaceDE w:val="0"/>
        <w:autoSpaceDN w:val="0"/>
        <w:adjustRightInd w:val="0"/>
        <w:ind w:left="1843" w:hanging="283"/>
      </w:pPr>
      <w:r>
        <w:t>t</w:t>
      </w:r>
      <w:r w:rsidR="009D1894">
        <w:t>he Council will take all reasonable action to recover any money or goods.</w:t>
      </w:r>
    </w:p>
    <w:p w14:paraId="600F4330" w14:textId="77777777" w:rsidR="009D1894" w:rsidRDefault="009D1894" w:rsidP="009D1894">
      <w:pPr>
        <w:pStyle w:val="ListParagraph"/>
        <w:autoSpaceDE w:val="0"/>
        <w:autoSpaceDN w:val="0"/>
        <w:adjustRightInd w:val="0"/>
        <w:ind w:left="1728"/>
      </w:pPr>
    </w:p>
    <w:p w14:paraId="44915FCE" w14:textId="77777777" w:rsidR="009D1894" w:rsidRDefault="009D1894" w:rsidP="002F1CBE">
      <w:pPr>
        <w:pStyle w:val="ListParagraph"/>
        <w:numPr>
          <w:ilvl w:val="1"/>
          <w:numId w:val="7"/>
        </w:numPr>
        <w:autoSpaceDE w:val="0"/>
        <w:autoSpaceDN w:val="0"/>
        <w:adjustRightInd w:val="0"/>
        <w:ind w:left="993" w:hanging="851"/>
      </w:pPr>
      <w:r>
        <w:t>Failure to comply with the Bribery Act 2010 could result in imprisonment of up to 10 years and/or unlimited fines without taking into account the severe reputational repercussions for the Council.</w:t>
      </w:r>
    </w:p>
    <w:p w14:paraId="18154ABD" w14:textId="77777777" w:rsidR="009D1894" w:rsidRDefault="009D1894" w:rsidP="009D1894">
      <w:pPr>
        <w:pStyle w:val="ListParagraph"/>
        <w:autoSpaceDE w:val="0"/>
        <w:autoSpaceDN w:val="0"/>
        <w:adjustRightInd w:val="0"/>
        <w:ind w:left="792"/>
      </w:pPr>
    </w:p>
    <w:p w14:paraId="03E0F387" w14:textId="77777777" w:rsidR="009D1894" w:rsidRDefault="009D1894" w:rsidP="009D1894">
      <w:pPr>
        <w:pStyle w:val="ListParagraph"/>
        <w:numPr>
          <w:ilvl w:val="1"/>
          <w:numId w:val="7"/>
        </w:numPr>
        <w:autoSpaceDE w:val="0"/>
        <w:autoSpaceDN w:val="0"/>
        <w:adjustRightInd w:val="0"/>
        <w:ind w:left="993" w:hanging="851"/>
      </w:pPr>
      <w:r>
        <w:t>A statutory defence to the strict liability offence of ‘failing to prevent bribery’ is the introduction of internal adequate procedures. For the Council this includes:</w:t>
      </w:r>
    </w:p>
    <w:p w14:paraId="67EB44BA" w14:textId="6911A938" w:rsidR="009D1894" w:rsidRDefault="009D1894" w:rsidP="002F1CBE">
      <w:pPr>
        <w:pStyle w:val="ListParagraph"/>
        <w:numPr>
          <w:ilvl w:val="2"/>
          <w:numId w:val="7"/>
        </w:numPr>
        <w:autoSpaceDE w:val="0"/>
        <w:autoSpaceDN w:val="0"/>
        <w:adjustRightInd w:val="0"/>
        <w:ind w:hanging="153"/>
      </w:pPr>
      <w:r>
        <w:t xml:space="preserve">the appointment of the Council’s Monitoring Officer </w:t>
      </w:r>
      <w:r w:rsidR="00F25C29">
        <w:t xml:space="preserve">who will take action </w:t>
      </w:r>
      <w:r w:rsidR="005D734F">
        <w:t xml:space="preserve">where bribery, fraud or corruption may have been identified. </w:t>
      </w:r>
    </w:p>
    <w:p w14:paraId="47B886BC" w14:textId="77777777" w:rsidR="009D1894" w:rsidRDefault="009D1894" w:rsidP="002F1CBE">
      <w:pPr>
        <w:pStyle w:val="ListParagraph"/>
        <w:numPr>
          <w:ilvl w:val="2"/>
          <w:numId w:val="7"/>
        </w:numPr>
        <w:autoSpaceDE w:val="0"/>
        <w:autoSpaceDN w:val="0"/>
        <w:adjustRightInd w:val="0"/>
        <w:ind w:hanging="153"/>
      </w:pPr>
      <w:r>
        <w:t>management commitment to a zero tolerance culture to bribery and corruption. The Council will not accept any level of corruption, and all cases identified will be thoroughly investigation and dealt with appropriately;</w:t>
      </w:r>
    </w:p>
    <w:p w14:paraId="0D15BB1C" w14:textId="77777777" w:rsidR="009D1894" w:rsidRDefault="009D1894" w:rsidP="002F1CBE">
      <w:pPr>
        <w:pStyle w:val="ListParagraph"/>
        <w:numPr>
          <w:ilvl w:val="2"/>
          <w:numId w:val="7"/>
        </w:numPr>
        <w:autoSpaceDE w:val="0"/>
        <w:autoSpaceDN w:val="0"/>
        <w:adjustRightInd w:val="0"/>
        <w:ind w:hanging="153"/>
      </w:pPr>
      <w:r>
        <w:t>accessible and enforceable policies and procedures;</w:t>
      </w:r>
    </w:p>
    <w:p w14:paraId="15B7C85D" w14:textId="77777777" w:rsidR="00713580" w:rsidRDefault="009D1894" w:rsidP="002F1CBE">
      <w:pPr>
        <w:pStyle w:val="ListParagraph"/>
        <w:numPr>
          <w:ilvl w:val="2"/>
          <w:numId w:val="7"/>
        </w:numPr>
        <w:autoSpaceDE w:val="0"/>
        <w:autoSpaceDN w:val="0"/>
        <w:adjustRightInd w:val="0"/>
        <w:ind w:hanging="153"/>
      </w:pPr>
      <w:r>
        <w:t>a regulatory framework aimed at preventing and detecting corruption</w:t>
      </w:r>
      <w:r w:rsidR="00713580">
        <w:t>;</w:t>
      </w:r>
      <w:r>
        <w:t xml:space="preserve"> and </w:t>
      </w:r>
    </w:p>
    <w:p w14:paraId="468E4B30" w14:textId="77777777" w:rsidR="00035FEB" w:rsidRDefault="009D1894" w:rsidP="002F1CBE">
      <w:pPr>
        <w:pStyle w:val="ListParagraph"/>
        <w:numPr>
          <w:ilvl w:val="2"/>
          <w:numId w:val="7"/>
        </w:numPr>
        <w:autoSpaceDE w:val="0"/>
        <w:autoSpaceDN w:val="0"/>
        <w:adjustRightInd w:val="0"/>
        <w:ind w:hanging="153"/>
      </w:pPr>
      <w:r>
        <w:t>relevant staff are trained on how to spot and prevent potential bribery.</w:t>
      </w:r>
    </w:p>
    <w:p w14:paraId="5BE73B24" w14:textId="77777777" w:rsidR="00035FEB" w:rsidRDefault="00035FEB" w:rsidP="00035FEB">
      <w:pPr>
        <w:pStyle w:val="ListParagraph"/>
        <w:autoSpaceDE w:val="0"/>
        <w:autoSpaceDN w:val="0"/>
        <w:adjustRightInd w:val="0"/>
        <w:ind w:left="1224"/>
      </w:pPr>
    </w:p>
    <w:p w14:paraId="50D4B197" w14:textId="77777777" w:rsidR="00F06054" w:rsidRPr="00035FEB" w:rsidRDefault="0049621D" w:rsidP="00F42F40">
      <w:pPr>
        <w:pStyle w:val="ListParagraph"/>
        <w:numPr>
          <w:ilvl w:val="0"/>
          <w:numId w:val="7"/>
        </w:numPr>
        <w:autoSpaceDE w:val="0"/>
        <w:autoSpaceDN w:val="0"/>
        <w:adjustRightInd w:val="0"/>
      </w:pPr>
      <w:r w:rsidRPr="00035FEB">
        <w:rPr>
          <w:b/>
        </w:rPr>
        <w:t>Awareness and Training</w:t>
      </w:r>
    </w:p>
    <w:p w14:paraId="0AADBBB6" w14:textId="77777777" w:rsidR="00035FEB" w:rsidRPr="00035FEB" w:rsidRDefault="00035FEB" w:rsidP="00035FEB">
      <w:pPr>
        <w:pStyle w:val="ListParagraph"/>
        <w:autoSpaceDE w:val="0"/>
        <w:autoSpaceDN w:val="0"/>
        <w:adjustRightInd w:val="0"/>
        <w:ind w:left="360"/>
      </w:pPr>
    </w:p>
    <w:p w14:paraId="4606DE07" w14:textId="77777777" w:rsidR="00035FEB" w:rsidRDefault="00F06054" w:rsidP="002F1CBE">
      <w:pPr>
        <w:pStyle w:val="ListParagraph"/>
        <w:numPr>
          <w:ilvl w:val="1"/>
          <w:numId w:val="7"/>
        </w:numPr>
        <w:autoSpaceDE w:val="0"/>
        <w:autoSpaceDN w:val="0"/>
        <w:adjustRightInd w:val="0"/>
        <w:ind w:left="993" w:hanging="851"/>
      </w:pPr>
      <w:r>
        <w:t>Introducing and implementing a successful Anti-</w:t>
      </w:r>
      <w:r w:rsidR="00D81159">
        <w:t>Bribery, fraud</w:t>
      </w:r>
      <w:r>
        <w:t xml:space="preserve"> and Corruption Policy is dependent largely on the awareness and responsiveness of those working in and with the Council.</w:t>
      </w:r>
    </w:p>
    <w:p w14:paraId="10809321" w14:textId="77777777" w:rsidR="00035FEB" w:rsidRDefault="00035FEB" w:rsidP="00035FEB">
      <w:pPr>
        <w:pStyle w:val="ListParagraph"/>
        <w:autoSpaceDE w:val="0"/>
        <w:autoSpaceDN w:val="0"/>
        <w:adjustRightInd w:val="0"/>
        <w:ind w:left="792"/>
      </w:pPr>
    </w:p>
    <w:p w14:paraId="2F9911A3" w14:textId="77777777" w:rsidR="00035FEB" w:rsidRDefault="00F06054" w:rsidP="002F1CBE">
      <w:pPr>
        <w:pStyle w:val="ListParagraph"/>
        <w:numPr>
          <w:ilvl w:val="1"/>
          <w:numId w:val="7"/>
        </w:numPr>
        <w:autoSpaceDE w:val="0"/>
        <w:autoSpaceDN w:val="0"/>
        <w:adjustRightInd w:val="0"/>
        <w:ind w:left="993" w:hanging="851"/>
      </w:pPr>
      <w:r>
        <w:lastRenderedPageBreak/>
        <w:t xml:space="preserve">The </w:t>
      </w:r>
      <w:r w:rsidR="00E51805">
        <w:t>Counter-Fraud</w:t>
      </w:r>
      <w:r w:rsidR="00E75C30">
        <w:t xml:space="preserve"> Team</w:t>
      </w:r>
      <w:r>
        <w:t xml:space="preserve"> will make Members, co-optees and employees aware of this Policy initially via the induction process and will </w:t>
      </w:r>
      <w:r w:rsidR="008E1017">
        <w:t>remind them of this Policy via C</w:t>
      </w:r>
      <w:r>
        <w:t xml:space="preserve">ouncil publications. </w:t>
      </w:r>
    </w:p>
    <w:p w14:paraId="1E4659FB" w14:textId="77777777" w:rsidR="00035FEB" w:rsidRDefault="00035FEB" w:rsidP="00035FEB">
      <w:pPr>
        <w:pStyle w:val="ListParagraph"/>
      </w:pPr>
    </w:p>
    <w:p w14:paraId="0BF6BBC4" w14:textId="77777777" w:rsidR="00035FEB" w:rsidRDefault="00F06054" w:rsidP="002F1CBE">
      <w:pPr>
        <w:pStyle w:val="ListParagraph"/>
        <w:numPr>
          <w:ilvl w:val="1"/>
          <w:numId w:val="7"/>
        </w:numPr>
        <w:autoSpaceDE w:val="0"/>
        <w:autoSpaceDN w:val="0"/>
        <w:adjustRightInd w:val="0"/>
        <w:ind w:left="993" w:hanging="851"/>
      </w:pPr>
      <w:r>
        <w:t xml:space="preserve">The Council supports the concept of </w:t>
      </w:r>
      <w:r w:rsidR="00D81159">
        <w:t>bribery, fraud</w:t>
      </w:r>
      <w:r w:rsidR="00E75C30">
        <w:t xml:space="preserve"> and</w:t>
      </w:r>
      <w:r>
        <w:t xml:space="preserve"> corruption awareness training for Memb</w:t>
      </w:r>
      <w:r w:rsidR="00D77856">
        <w:t>e</w:t>
      </w:r>
      <w:r>
        <w:t>rs, co-optees and employees to ensure that their responsibilities and duties in respect of anti-</w:t>
      </w:r>
      <w:r w:rsidR="008E1017">
        <w:t>bribery</w:t>
      </w:r>
      <w:r>
        <w:t xml:space="preserve">, </w:t>
      </w:r>
      <w:r w:rsidR="008E1017">
        <w:t>fraud</w:t>
      </w:r>
      <w:r>
        <w:t xml:space="preserve"> and corruption are current and their understanding reinforced. </w:t>
      </w:r>
    </w:p>
    <w:p w14:paraId="138E0FEB" w14:textId="77777777" w:rsidR="00035FEB" w:rsidRDefault="00035FEB" w:rsidP="00035FEB">
      <w:pPr>
        <w:pStyle w:val="ListParagraph"/>
      </w:pPr>
    </w:p>
    <w:p w14:paraId="4C05694F" w14:textId="77777777" w:rsidR="00035FEB" w:rsidRDefault="00F06054" w:rsidP="002F1CBE">
      <w:pPr>
        <w:pStyle w:val="ListParagraph"/>
        <w:numPr>
          <w:ilvl w:val="1"/>
          <w:numId w:val="7"/>
        </w:numPr>
        <w:autoSpaceDE w:val="0"/>
        <w:autoSpaceDN w:val="0"/>
        <w:adjustRightInd w:val="0"/>
        <w:ind w:left="993" w:hanging="851"/>
      </w:pPr>
      <w:r>
        <w:t xml:space="preserve">The </w:t>
      </w:r>
      <w:r w:rsidR="00E51805" w:rsidRPr="00E51805">
        <w:t>Counter-Fraud</w:t>
      </w:r>
      <w:r w:rsidR="00E75C30">
        <w:t xml:space="preserve"> Team</w:t>
      </w:r>
      <w:r>
        <w:t xml:space="preserve"> also commits to training and developing staff who are involved in investigating </w:t>
      </w:r>
      <w:r w:rsidR="00D81159">
        <w:t>bribery, fraud</w:t>
      </w:r>
      <w:r>
        <w:t xml:space="preserve"> or corruption and will provide suitable training where necessary. </w:t>
      </w:r>
    </w:p>
    <w:p w14:paraId="06A5EBB9" w14:textId="77777777" w:rsidR="00035FEB" w:rsidRDefault="00035FEB" w:rsidP="00035FEB">
      <w:pPr>
        <w:pStyle w:val="ListParagraph"/>
      </w:pPr>
    </w:p>
    <w:p w14:paraId="2650BA87" w14:textId="77777777" w:rsidR="00F06054" w:rsidRPr="00F06054" w:rsidRDefault="00F06054" w:rsidP="002F1CBE">
      <w:pPr>
        <w:pStyle w:val="ListParagraph"/>
        <w:numPr>
          <w:ilvl w:val="1"/>
          <w:numId w:val="7"/>
        </w:numPr>
        <w:autoSpaceDE w:val="0"/>
        <w:autoSpaceDN w:val="0"/>
        <w:adjustRightInd w:val="0"/>
        <w:ind w:left="993" w:hanging="851"/>
      </w:pPr>
      <w:r>
        <w:t xml:space="preserve">The </w:t>
      </w:r>
      <w:r w:rsidR="009210F6">
        <w:t>Procurement</w:t>
      </w:r>
      <w:r w:rsidR="00E75C30">
        <w:t xml:space="preserve"> Team</w:t>
      </w:r>
      <w:r>
        <w:t xml:space="preserve"> will act to ensure that those organisations that work with the Council to deliver services are made aware of the Council’s strong </w:t>
      </w:r>
      <w:r w:rsidR="008E1017">
        <w:t xml:space="preserve">anti-bribery, fraud </w:t>
      </w:r>
      <w:r>
        <w:t>and corrupti</w:t>
      </w:r>
      <w:r w:rsidR="00951162">
        <w:t>on principles, including their Whistleblowing P</w:t>
      </w:r>
      <w:r>
        <w:t>olicy.</w:t>
      </w:r>
    </w:p>
    <w:p w14:paraId="021087DE" w14:textId="77777777" w:rsidR="00F06054" w:rsidRPr="00F06054" w:rsidRDefault="00F06054" w:rsidP="00F06054">
      <w:pPr>
        <w:pStyle w:val="ListParagraph"/>
        <w:autoSpaceDE w:val="0"/>
        <w:autoSpaceDN w:val="0"/>
        <w:adjustRightInd w:val="0"/>
        <w:ind w:left="360"/>
        <w:rPr>
          <w:b/>
        </w:rPr>
      </w:pPr>
    </w:p>
    <w:p w14:paraId="4F38F350" w14:textId="77777777" w:rsidR="002F1CBE" w:rsidRDefault="002F1CBE" w:rsidP="00F42F40">
      <w:pPr>
        <w:pStyle w:val="ListParagraph"/>
        <w:numPr>
          <w:ilvl w:val="0"/>
          <w:numId w:val="7"/>
        </w:numPr>
        <w:autoSpaceDE w:val="0"/>
        <w:autoSpaceDN w:val="0"/>
        <w:adjustRightInd w:val="0"/>
        <w:rPr>
          <w:b/>
        </w:rPr>
      </w:pPr>
      <w:r w:rsidRPr="002F1CBE">
        <w:rPr>
          <w:b/>
        </w:rPr>
        <w:t>Review of this Policy</w:t>
      </w:r>
    </w:p>
    <w:p w14:paraId="56DB2F96" w14:textId="77777777" w:rsidR="002F1CBE" w:rsidRDefault="002F1CBE" w:rsidP="002F1CBE">
      <w:pPr>
        <w:autoSpaceDE w:val="0"/>
        <w:autoSpaceDN w:val="0"/>
        <w:adjustRightInd w:val="0"/>
        <w:rPr>
          <w:b/>
        </w:rPr>
      </w:pPr>
    </w:p>
    <w:p w14:paraId="31BD7113" w14:textId="5B9820E2" w:rsidR="002F1CBE" w:rsidRPr="002F1CBE" w:rsidRDefault="002F1CBE" w:rsidP="002F1CBE">
      <w:pPr>
        <w:autoSpaceDE w:val="0"/>
        <w:autoSpaceDN w:val="0"/>
        <w:adjustRightInd w:val="0"/>
        <w:ind w:left="993" w:hanging="851"/>
      </w:pPr>
      <w:r w:rsidRPr="002F1CBE">
        <w:t>22.1</w:t>
      </w:r>
      <w:r>
        <w:tab/>
      </w:r>
      <w:r w:rsidRPr="002F1CBE">
        <w:t>This policy will be reviewed one year from its adoption and thereafter every three years</w:t>
      </w:r>
      <w:r w:rsidR="008A53A3">
        <w:t xml:space="preserve"> unless substantial changes are required before the end of the period.</w:t>
      </w:r>
    </w:p>
    <w:p w14:paraId="4BA7A8BD" w14:textId="77777777" w:rsidR="007D13DC" w:rsidRDefault="007D13DC">
      <w:r>
        <w:br w:type="page"/>
      </w:r>
    </w:p>
    <w:p w14:paraId="7A013565" w14:textId="77777777" w:rsidR="002F1CBE" w:rsidRPr="002F1CBE" w:rsidRDefault="002F1CBE" w:rsidP="002F1CBE">
      <w:pPr>
        <w:pStyle w:val="ListParagraph"/>
        <w:autoSpaceDE w:val="0"/>
        <w:autoSpaceDN w:val="0"/>
        <w:adjustRightInd w:val="0"/>
        <w:ind w:left="465"/>
      </w:pPr>
    </w:p>
    <w:p w14:paraId="1B6A629F" w14:textId="77777777" w:rsidR="003674CA" w:rsidRPr="003674CA" w:rsidRDefault="0049621D" w:rsidP="00F42F40">
      <w:pPr>
        <w:pStyle w:val="ListParagraph"/>
        <w:numPr>
          <w:ilvl w:val="0"/>
          <w:numId w:val="7"/>
        </w:numPr>
        <w:autoSpaceDE w:val="0"/>
        <w:autoSpaceDN w:val="0"/>
        <w:adjustRightInd w:val="0"/>
      </w:pPr>
      <w:r w:rsidRPr="003674CA">
        <w:rPr>
          <w:b/>
        </w:rPr>
        <w:t>Monitoring of this Policy</w:t>
      </w:r>
      <w:r w:rsidR="003674CA" w:rsidRPr="003674CA">
        <w:rPr>
          <w:b/>
        </w:rPr>
        <w:t xml:space="preserve"> </w:t>
      </w:r>
    </w:p>
    <w:p w14:paraId="5B563C36" w14:textId="77777777" w:rsidR="003674CA" w:rsidRPr="003674CA" w:rsidRDefault="003674CA" w:rsidP="003674CA">
      <w:pPr>
        <w:pStyle w:val="ListParagraph"/>
        <w:autoSpaceDE w:val="0"/>
        <w:autoSpaceDN w:val="0"/>
        <w:adjustRightInd w:val="0"/>
        <w:ind w:left="360"/>
      </w:pPr>
    </w:p>
    <w:p w14:paraId="1650C447" w14:textId="689A0BFB" w:rsidR="00A87272" w:rsidRPr="00035FEB" w:rsidRDefault="007F6C5B" w:rsidP="002F1CBE">
      <w:pPr>
        <w:pStyle w:val="ListParagraph"/>
        <w:numPr>
          <w:ilvl w:val="1"/>
          <w:numId w:val="7"/>
        </w:numPr>
        <w:autoSpaceDE w:val="0"/>
        <w:autoSpaceDN w:val="0"/>
        <w:adjustRightInd w:val="0"/>
        <w:ind w:left="993" w:hanging="851"/>
      </w:pPr>
      <w:r>
        <w:t xml:space="preserve">The </w:t>
      </w:r>
      <w:r w:rsidR="005D734F">
        <w:t>Counter-Fraud Manager</w:t>
      </w:r>
      <w:r w:rsidR="00951162">
        <w:t xml:space="preserve"> will decide when this P</w:t>
      </w:r>
      <w:r w:rsidR="00A87272">
        <w:t>olicy needs review in light of any ch</w:t>
      </w:r>
      <w:r w:rsidR="00951162">
        <w:t>ange of legislation or Council P</w:t>
      </w:r>
      <w:r w:rsidR="00A87272">
        <w:t>olicy if this is before the scheduled review date.</w:t>
      </w:r>
    </w:p>
    <w:p w14:paraId="33869768" w14:textId="77777777" w:rsidR="00A87272" w:rsidRDefault="00A87272" w:rsidP="003674CA">
      <w:pPr>
        <w:pStyle w:val="ListParagraph"/>
        <w:autoSpaceDE w:val="0"/>
        <w:autoSpaceDN w:val="0"/>
        <w:adjustRightInd w:val="0"/>
        <w:ind w:left="792"/>
      </w:pPr>
    </w:p>
    <w:p w14:paraId="4D6B52C9" w14:textId="77777777" w:rsidR="003674CA" w:rsidRDefault="00A87272" w:rsidP="002F1CBE">
      <w:pPr>
        <w:pStyle w:val="ListParagraph"/>
        <w:numPr>
          <w:ilvl w:val="1"/>
          <w:numId w:val="7"/>
        </w:numPr>
        <w:autoSpaceDE w:val="0"/>
        <w:autoSpaceDN w:val="0"/>
        <w:adjustRightInd w:val="0"/>
        <w:ind w:left="993" w:hanging="851"/>
      </w:pPr>
      <w:r>
        <w:t xml:space="preserve">The Audit and Governance Committee has responsibility for the overview of this Policy. The Monitoring Officer, in consultation with the Chief Executive, the Section 151 Officer, and the </w:t>
      </w:r>
      <w:r w:rsidR="00944AD6">
        <w:t>C</w:t>
      </w:r>
      <w:r>
        <w:t>hair of the Audit and Governance Committee will ensure that any corrective actions identified from investigations are brought to the attention of the relevant committee.</w:t>
      </w:r>
    </w:p>
    <w:p w14:paraId="2953D957" w14:textId="77777777" w:rsidR="003674CA" w:rsidRPr="003674CA" w:rsidRDefault="003674CA" w:rsidP="003674CA">
      <w:pPr>
        <w:pStyle w:val="ListParagraph"/>
        <w:rPr>
          <w:b/>
        </w:rPr>
      </w:pPr>
    </w:p>
    <w:p w14:paraId="10C59CCD" w14:textId="77777777" w:rsidR="003674CA" w:rsidRPr="0005658F" w:rsidRDefault="0049621D" w:rsidP="00F42F40">
      <w:pPr>
        <w:pStyle w:val="ListParagraph"/>
        <w:numPr>
          <w:ilvl w:val="0"/>
          <w:numId w:val="7"/>
        </w:numPr>
        <w:autoSpaceDE w:val="0"/>
        <w:autoSpaceDN w:val="0"/>
        <w:adjustRightInd w:val="0"/>
      </w:pPr>
      <w:r w:rsidRPr="003674CA">
        <w:rPr>
          <w:b/>
        </w:rPr>
        <w:t>Conclusion</w:t>
      </w:r>
    </w:p>
    <w:p w14:paraId="081D0ED0" w14:textId="77777777" w:rsidR="0005658F" w:rsidRPr="003674CA" w:rsidRDefault="0005658F" w:rsidP="0005658F">
      <w:pPr>
        <w:pStyle w:val="ListParagraph"/>
        <w:autoSpaceDE w:val="0"/>
        <w:autoSpaceDN w:val="0"/>
        <w:adjustRightInd w:val="0"/>
        <w:ind w:left="360"/>
      </w:pPr>
    </w:p>
    <w:p w14:paraId="5DCDE6BA" w14:textId="77777777" w:rsidR="0005658F" w:rsidRDefault="00F06054" w:rsidP="002F1CBE">
      <w:pPr>
        <w:pStyle w:val="ListParagraph"/>
        <w:numPr>
          <w:ilvl w:val="1"/>
          <w:numId w:val="7"/>
        </w:numPr>
        <w:autoSpaceDE w:val="0"/>
        <w:autoSpaceDN w:val="0"/>
        <w:adjustRightInd w:val="0"/>
        <w:ind w:left="993" w:hanging="851"/>
      </w:pPr>
      <w:r>
        <w:t xml:space="preserve">The Council commits to the development of an </w:t>
      </w:r>
      <w:r w:rsidR="008E1017">
        <w:t xml:space="preserve">anti-bribery, fraud </w:t>
      </w:r>
      <w:r>
        <w:t xml:space="preserve">and corruption culture and will not tolerate </w:t>
      </w:r>
      <w:r w:rsidR="00D81159">
        <w:t>bribery, fraud</w:t>
      </w:r>
      <w:r>
        <w:t xml:space="preserve"> or corruption.</w:t>
      </w:r>
    </w:p>
    <w:p w14:paraId="3F194B02" w14:textId="77777777" w:rsidR="0005658F" w:rsidRDefault="0005658F" w:rsidP="0038448E">
      <w:pPr>
        <w:pStyle w:val="ListParagraph"/>
        <w:autoSpaceDE w:val="0"/>
        <w:autoSpaceDN w:val="0"/>
        <w:adjustRightInd w:val="0"/>
        <w:ind w:left="792"/>
      </w:pPr>
    </w:p>
    <w:p w14:paraId="485F529C" w14:textId="77777777" w:rsidR="0038448E" w:rsidRDefault="00D81159" w:rsidP="002F1CBE">
      <w:pPr>
        <w:pStyle w:val="ListParagraph"/>
        <w:numPr>
          <w:ilvl w:val="1"/>
          <w:numId w:val="7"/>
        </w:numPr>
        <w:autoSpaceDE w:val="0"/>
        <w:autoSpaceDN w:val="0"/>
        <w:adjustRightInd w:val="0"/>
        <w:ind w:left="993" w:hanging="851"/>
      </w:pPr>
      <w:r>
        <w:t>Bribery, fraud</w:t>
      </w:r>
      <w:r w:rsidR="00F06054">
        <w:t xml:space="preserve"> or corruption, where it is detected, will be dealt with promptly, investigated fairly, and where appropriate, prosecuted to the fullest extent that the law allows. In certain matters, depending on the nature of the circumstances, alternative sanctions may, on agreement, be deemed appropriate. </w:t>
      </w:r>
    </w:p>
    <w:p w14:paraId="0BF0FE12" w14:textId="77777777" w:rsidR="0038448E" w:rsidRDefault="0038448E" w:rsidP="0038448E">
      <w:pPr>
        <w:pStyle w:val="ListParagraph"/>
      </w:pPr>
    </w:p>
    <w:p w14:paraId="374FB262" w14:textId="77777777" w:rsidR="0038448E" w:rsidRDefault="00F06054" w:rsidP="002F1CBE">
      <w:pPr>
        <w:pStyle w:val="ListParagraph"/>
        <w:numPr>
          <w:ilvl w:val="1"/>
          <w:numId w:val="7"/>
        </w:numPr>
        <w:autoSpaceDE w:val="0"/>
        <w:autoSpaceDN w:val="0"/>
        <w:adjustRightInd w:val="0"/>
        <w:ind w:left="993" w:hanging="851"/>
      </w:pPr>
      <w:r>
        <w:t xml:space="preserve">This document seeks to state the positions of the Council </w:t>
      </w:r>
      <w:r w:rsidR="00362013">
        <w:t xml:space="preserve">and </w:t>
      </w:r>
      <w:r>
        <w:t xml:space="preserve">its intent regarding all </w:t>
      </w:r>
      <w:r w:rsidR="00D81159">
        <w:t>bribery, fraud</w:t>
      </w:r>
      <w:r>
        <w:t xml:space="preserve"> or corruption matters that may affect the Council.</w:t>
      </w:r>
    </w:p>
    <w:p w14:paraId="077B3C23" w14:textId="77777777" w:rsidR="0038448E" w:rsidRPr="0038448E" w:rsidRDefault="0038448E" w:rsidP="0038448E">
      <w:pPr>
        <w:pStyle w:val="ListParagraph"/>
        <w:rPr>
          <w:b/>
        </w:rPr>
      </w:pPr>
    </w:p>
    <w:p w14:paraId="1DBEB8B9" w14:textId="77777777" w:rsidR="0038448E" w:rsidRPr="0038448E" w:rsidRDefault="002F1CBE" w:rsidP="00F42F40">
      <w:pPr>
        <w:pStyle w:val="ListParagraph"/>
        <w:numPr>
          <w:ilvl w:val="0"/>
          <w:numId w:val="7"/>
        </w:numPr>
        <w:autoSpaceDE w:val="0"/>
        <w:autoSpaceDN w:val="0"/>
        <w:adjustRightInd w:val="0"/>
      </w:pPr>
      <w:r>
        <w:rPr>
          <w:b/>
        </w:rPr>
        <w:t>Ownership</w:t>
      </w:r>
    </w:p>
    <w:p w14:paraId="38C158EA" w14:textId="77777777" w:rsidR="0038448E" w:rsidRPr="0038448E" w:rsidRDefault="0038448E" w:rsidP="0038448E">
      <w:pPr>
        <w:pStyle w:val="ListParagraph"/>
        <w:autoSpaceDE w:val="0"/>
        <w:autoSpaceDN w:val="0"/>
        <w:adjustRightInd w:val="0"/>
        <w:ind w:left="360"/>
      </w:pPr>
    </w:p>
    <w:p w14:paraId="6C7CDC53" w14:textId="77777777" w:rsidR="00A87272" w:rsidRDefault="00A87272" w:rsidP="002F1CBE">
      <w:pPr>
        <w:pStyle w:val="ListParagraph"/>
        <w:numPr>
          <w:ilvl w:val="1"/>
          <w:numId w:val="7"/>
        </w:numPr>
        <w:autoSpaceDE w:val="0"/>
        <w:autoSpaceDN w:val="0"/>
        <w:adjustRightInd w:val="0"/>
        <w:ind w:left="993" w:hanging="851"/>
      </w:pPr>
      <w:r>
        <w:lastRenderedPageBreak/>
        <w:t xml:space="preserve">The </w:t>
      </w:r>
      <w:r w:rsidR="00E51805" w:rsidRPr="00E51805">
        <w:t>Counter-Fraud</w:t>
      </w:r>
      <w:r w:rsidR="00D77856">
        <w:t xml:space="preserve"> Manager</w:t>
      </w:r>
      <w:r>
        <w:t xml:space="preserve"> has overall responsibility for the maintenance and operation of this Policy and will liaise as necessary with the Chief Executive, </w:t>
      </w:r>
      <w:r w:rsidR="00A601A1">
        <w:t xml:space="preserve">the </w:t>
      </w:r>
      <w:r w:rsidR="002F1CBE">
        <w:t>M</w:t>
      </w:r>
      <w:r w:rsidR="00A601A1">
        <w:t xml:space="preserve">onitoring Officer, </w:t>
      </w:r>
      <w:r w:rsidR="002F1CBE">
        <w:t xml:space="preserve">The Head of Finance, </w:t>
      </w:r>
      <w:r>
        <w:t>the Section 151 Officer and the Internal Auditor.</w:t>
      </w:r>
    </w:p>
    <w:p w14:paraId="0D1D5BC2" w14:textId="77777777" w:rsidR="00A87272" w:rsidRDefault="00A87272" w:rsidP="00A87272">
      <w:pPr>
        <w:pStyle w:val="ListParagraph"/>
        <w:autoSpaceDE w:val="0"/>
        <w:autoSpaceDN w:val="0"/>
        <w:adjustRightInd w:val="0"/>
        <w:ind w:left="792"/>
      </w:pPr>
    </w:p>
    <w:p w14:paraId="3A55E1D7" w14:textId="77777777" w:rsidR="003E7A7C" w:rsidRDefault="003E7A7C" w:rsidP="003E7A7C">
      <w:pPr>
        <w:autoSpaceDE w:val="0"/>
        <w:autoSpaceDN w:val="0"/>
        <w:adjustRightInd w:val="0"/>
        <w:spacing w:after="240"/>
        <w:rPr>
          <w:b/>
          <w:sz w:val="23"/>
          <w:szCs w:val="23"/>
        </w:rPr>
      </w:pPr>
      <w:r>
        <w:rPr>
          <w:b/>
          <w:sz w:val="23"/>
          <w:szCs w:val="23"/>
        </w:rPr>
        <w:t>THIS POLICY WAS APPROVED BY OXFORD CITY COUNCIL’S</w:t>
      </w:r>
      <w:r w:rsidR="00BF7EC7">
        <w:rPr>
          <w:b/>
          <w:sz w:val="23"/>
          <w:szCs w:val="23"/>
        </w:rPr>
        <w:t xml:space="preserve"> AUDIT AND GOVERNANCE COMMITTEE </w:t>
      </w:r>
      <w:r>
        <w:rPr>
          <w:b/>
          <w:sz w:val="23"/>
          <w:szCs w:val="23"/>
        </w:rPr>
        <w:t>ON:</w:t>
      </w:r>
    </w:p>
    <w:p w14:paraId="0BC5D012" w14:textId="77777777" w:rsidR="00512E16" w:rsidRDefault="00512E16" w:rsidP="003E7A7C">
      <w:pPr>
        <w:autoSpaceDE w:val="0"/>
        <w:autoSpaceDN w:val="0"/>
        <w:adjustRightInd w:val="0"/>
        <w:spacing w:after="240"/>
        <w:rPr>
          <w:b/>
          <w:sz w:val="23"/>
          <w:szCs w:val="23"/>
        </w:rPr>
      </w:pPr>
    </w:p>
    <w:p w14:paraId="3ECC09A5" w14:textId="77777777" w:rsidR="003E7A7C" w:rsidRDefault="003E7A7C" w:rsidP="003E7A7C">
      <w:pPr>
        <w:autoSpaceDE w:val="0"/>
        <w:autoSpaceDN w:val="0"/>
        <w:adjustRightInd w:val="0"/>
        <w:spacing w:after="240"/>
        <w:rPr>
          <w:b/>
          <w:sz w:val="23"/>
          <w:szCs w:val="23"/>
        </w:rPr>
      </w:pPr>
      <w:r>
        <w:rPr>
          <w:b/>
          <w:sz w:val="23"/>
          <w:szCs w:val="23"/>
        </w:rPr>
        <w:t>POLICY UPDATED:</w:t>
      </w:r>
      <w:r w:rsidR="002F1CBE">
        <w:rPr>
          <w:b/>
          <w:sz w:val="23"/>
          <w:szCs w:val="23"/>
        </w:rPr>
        <w:t xml:space="preserve"> </w:t>
      </w:r>
      <w:r w:rsidR="00A31BDD">
        <w:rPr>
          <w:b/>
          <w:sz w:val="23"/>
          <w:szCs w:val="23"/>
        </w:rPr>
        <w:t>June</w:t>
      </w:r>
      <w:r w:rsidR="00846D00">
        <w:rPr>
          <w:b/>
          <w:sz w:val="23"/>
          <w:szCs w:val="23"/>
        </w:rPr>
        <w:t xml:space="preserve"> 20</w:t>
      </w:r>
      <w:r w:rsidR="00A31BDD">
        <w:rPr>
          <w:b/>
          <w:sz w:val="23"/>
          <w:szCs w:val="23"/>
        </w:rPr>
        <w:t>21</w:t>
      </w:r>
    </w:p>
    <w:p w14:paraId="349AE73E" w14:textId="77777777" w:rsidR="003E7A7C" w:rsidRDefault="003E7A7C" w:rsidP="003E7A7C">
      <w:pPr>
        <w:autoSpaceDE w:val="0"/>
        <w:autoSpaceDN w:val="0"/>
        <w:adjustRightInd w:val="0"/>
        <w:spacing w:after="240"/>
        <w:rPr>
          <w:b/>
          <w:sz w:val="23"/>
          <w:szCs w:val="23"/>
        </w:rPr>
      </w:pPr>
      <w:r>
        <w:rPr>
          <w:b/>
          <w:sz w:val="23"/>
          <w:szCs w:val="23"/>
        </w:rPr>
        <w:t>POLICY REVIEW DATE:</w:t>
      </w:r>
      <w:r w:rsidR="002F1CBE">
        <w:rPr>
          <w:b/>
          <w:sz w:val="23"/>
          <w:szCs w:val="23"/>
        </w:rPr>
        <w:t xml:space="preserve"> </w:t>
      </w:r>
      <w:r w:rsidR="00A31BDD">
        <w:rPr>
          <w:b/>
          <w:sz w:val="23"/>
          <w:szCs w:val="23"/>
        </w:rPr>
        <w:t>June</w:t>
      </w:r>
      <w:r w:rsidR="00846D00">
        <w:rPr>
          <w:b/>
          <w:sz w:val="23"/>
          <w:szCs w:val="23"/>
        </w:rPr>
        <w:t xml:space="preserve"> </w:t>
      </w:r>
      <w:r w:rsidR="002F1CBE">
        <w:rPr>
          <w:b/>
          <w:sz w:val="23"/>
          <w:szCs w:val="23"/>
        </w:rPr>
        <w:t>20</w:t>
      </w:r>
      <w:r w:rsidR="00FF572C">
        <w:rPr>
          <w:b/>
          <w:sz w:val="23"/>
          <w:szCs w:val="23"/>
        </w:rPr>
        <w:t>23</w:t>
      </w:r>
    </w:p>
    <w:p w14:paraId="35A6095F" w14:textId="3715D4F9" w:rsidR="00780F94" w:rsidRPr="001A21B3" w:rsidRDefault="00780F94" w:rsidP="003E7A7C">
      <w:pPr>
        <w:autoSpaceDE w:val="0"/>
        <w:autoSpaceDN w:val="0"/>
        <w:adjustRightInd w:val="0"/>
        <w:spacing w:after="240"/>
        <w:rPr>
          <w:b/>
          <w:sz w:val="23"/>
          <w:szCs w:val="23"/>
        </w:rPr>
      </w:pPr>
      <w:r>
        <w:rPr>
          <w:b/>
          <w:sz w:val="23"/>
          <w:szCs w:val="23"/>
        </w:rPr>
        <w:t>NE</w:t>
      </w:r>
      <w:r w:rsidR="008A53A3">
        <w:rPr>
          <w:b/>
          <w:sz w:val="23"/>
          <w:szCs w:val="23"/>
        </w:rPr>
        <w:t>XT POLICY REVIEW DATE: June 2026</w:t>
      </w:r>
    </w:p>
    <w:p w14:paraId="3DC23ECE" w14:textId="77777777" w:rsidR="003E7A7C" w:rsidRPr="004E67EC" w:rsidRDefault="003E7A7C" w:rsidP="003E7A7C">
      <w:pPr>
        <w:pStyle w:val="ListParagraph"/>
        <w:autoSpaceDE w:val="0"/>
        <w:autoSpaceDN w:val="0"/>
        <w:adjustRightInd w:val="0"/>
        <w:spacing w:after="240"/>
        <w:ind w:left="792"/>
        <w:rPr>
          <w:sz w:val="23"/>
          <w:szCs w:val="23"/>
        </w:rPr>
      </w:pPr>
      <w:r>
        <w:rPr>
          <w:sz w:val="23"/>
          <w:szCs w:val="23"/>
        </w:rPr>
        <w:t xml:space="preserve"> </w:t>
      </w:r>
    </w:p>
    <w:p w14:paraId="5FF02EA4" w14:textId="77777777" w:rsidR="00A87272" w:rsidRPr="00CF7F67" w:rsidRDefault="00A87272" w:rsidP="00CF7F67">
      <w:pPr>
        <w:rPr>
          <w:b/>
        </w:rPr>
      </w:pPr>
    </w:p>
    <w:sectPr w:rsidR="00A87272" w:rsidRPr="00CF7F6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99DB3" w14:textId="77777777" w:rsidR="00F25C29" w:rsidRDefault="00F25C29" w:rsidP="00135455">
      <w:r>
        <w:separator/>
      </w:r>
    </w:p>
  </w:endnote>
  <w:endnote w:type="continuationSeparator" w:id="0">
    <w:p w14:paraId="73B5494B" w14:textId="77777777" w:rsidR="00F25C29" w:rsidRDefault="00F25C29" w:rsidP="001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817458"/>
      <w:docPartObj>
        <w:docPartGallery w:val="Page Numbers (Bottom of Page)"/>
        <w:docPartUnique/>
      </w:docPartObj>
    </w:sdtPr>
    <w:sdtEndPr>
      <w:rPr>
        <w:noProof/>
      </w:rPr>
    </w:sdtEndPr>
    <w:sdtContent>
      <w:p w14:paraId="32C28CB3" w14:textId="77777777" w:rsidR="00F25C29" w:rsidRDefault="00F25C29">
        <w:pPr>
          <w:pStyle w:val="Footer"/>
          <w:jc w:val="center"/>
          <w:rPr>
            <w:noProof/>
          </w:rPr>
        </w:pPr>
        <w:r>
          <w:fldChar w:fldCharType="begin"/>
        </w:r>
        <w:r>
          <w:instrText xml:space="preserve"> PAGE   \* MERGEFORMAT </w:instrText>
        </w:r>
        <w:r>
          <w:fldChar w:fldCharType="separate"/>
        </w:r>
        <w:r w:rsidR="00FA4774">
          <w:rPr>
            <w:noProof/>
          </w:rPr>
          <w:t>1</w:t>
        </w:r>
        <w:r>
          <w:rPr>
            <w:noProof/>
          </w:rPr>
          <w:fldChar w:fldCharType="end"/>
        </w:r>
      </w:p>
      <w:p w14:paraId="6C9C7469" w14:textId="77777777" w:rsidR="00F25C29" w:rsidRDefault="00F25C29" w:rsidP="00135455">
        <w:pPr>
          <w:pStyle w:val="Footer"/>
          <w:jc w:val="right"/>
          <w:rPr>
            <w:noProof/>
            <w:sz w:val="16"/>
            <w:szCs w:val="16"/>
          </w:rPr>
        </w:pPr>
        <w:r>
          <w:rPr>
            <w:noProof/>
            <w:sz w:val="16"/>
            <w:szCs w:val="16"/>
          </w:rPr>
          <w:t>Oxford City Council</w:t>
        </w:r>
      </w:p>
      <w:p w14:paraId="492AC1A0" w14:textId="77777777" w:rsidR="00F25C29" w:rsidRDefault="00F25C29" w:rsidP="00135455">
        <w:pPr>
          <w:pStyle w:val="Footer"/>
          <w:jc w:val="right"/>
          <w:rPr>
            <w:noProof/>
            <w:sz w:val="16"/>
            <w:szCs w:val="16"/>
          </w:rPr>
        </w:pPr>
        <w:r>
          <w:rPr>
            <w:noProof/>
            <w:sz w:val="16"/>
            <w:szCs w:val="16"/>
          </w:rPr>
          <w:t>Anti-Bribery, Fraud and Corruption Policy</w:t>
        </w:r>
      </w:p>
      <w:p w14:paraId="0852FD1B" w14:textId="77777777" w:rsidR="00F25C29" w:rsidRDefault="00F25C29" w:rsidP="00135455">
        <w:pPr>
          <w:pStyle w:val="Footer"/>
          <w:jc w:val="right"/>
        </w:pPr>
        <w:r>
          <w:rPr>
            <w:noProof/>
            <w:sz w:val="16"/>
            <w:szCs w:val="16"/>
          </w:rPr>
          <w:t>June 2023</w:t>
        </w:r>
      </w:p>
    </w:sdtContent>
  </w:sdt>
  <w:p w14:paraId="72C4B073" w14:textId="77777777" w:rsidR="00F25C29" w:rsidRDefault="00F25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ADFA2" w14:textId="77777777" w:rsidR="00F25C29" w:rsidRDefault="00F25C29" w:rsidP="00135455">
      <w:r>
        <w:separator/>
      </w:r>
    </w:p>
  </w:footnote>
  <w:footnote w:type="continuationSeparator" w:id="0">
    <w:p w14:paraId="35EE4F1F" w14:textId="77777777" w:rsidR="00F25C29" w:rsidRDefault="00F25C29" w:rsidP="0013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FC0"/>
    <w:multiLevelType w:val="hybridMultilevel"/>
    <w:tmpl w:val="85348C6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15:restartNumberingAfterBreak="0">
    <w:nsid w:val="14F70BF9"/>
    <w:multiLevelType w:val="multilevel"/>
    <w:tmpl w:val="51627786"/>
    <w:lvl w:ilvl="0">
      <w:start w:val="10"/>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bullet"/>
      <w:lvlText w:val=""/>
      <w:lvlJc w:val="left"/>
      <w:pPr>
        <w:ind w:left="1004" w:hanging="720"/>
      </w:pPr>
      <w:rPr>
        <w:rFonts w:ascii="Symbol" w:hAnsi="Symbol" w:hint="default"/>
        <w:b w:val="0"/>
      </w:rPr>
    </w:lvl>
    <w:lvl w:ilvl="3">
      <w:start w:val="1"/>
      <w:numFmt w:val="bullet"/>
      <w:lvlText w:val="o"/>
      <w:lvlJc w:val="left"/>
      <w:pPr>
        <w:ind w:left="1506" w:hanging="1080"/>
      </w:pPr>
      <w:rPr>
        <w:rFonts w:ascii="Courier New" w:hAnsi="Courier New" w:cs="Courier New"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 w15:restartNumberingAfterBreak="0">
    <w:nsid w:val="1B054F68"/>
    <w:multiLevelType w:val="hybridMultilevel"/>
    <w:tmpl w:val="114854E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C6C1688"/>
    <w:multiLevelType w:val="multilevel"/>
    <w:tmpl w:val="787207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560A19"/>
    <w:multiLevelType w:val="multilevel"/>
    <w:tmpl w:val="6A1E9B7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506" w:hanging="1080"/>
      </w:pPr>
      <w:rPr>
        <w:rFonts w:ascii="Symbol" w:hAnsi="Symbol"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3D00F3C"/>
    <w:multiLevelType w:val="multilevel"/>
    <w:tmpl w:val="3432EF16"/>
    <w:lvl w:ilvl="0">
      <w:start w:val="10"/>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bullet"/>
      <w:lvlText w:val=""/>
      <w:lvlJc w:val="left"/>
      <w:pPr>
        <w:ind w:left="1004" w:hanging="720"/>
      </w:pPr>
      <w:rPr>
        <w:rFonts w:ascii="Symbol" w:hAnsi="Symbol" w:hint="default"/>
        <w:b w:val="0"/>
      </w:rPr>
    </w:lvl>
    <w:lvl w:ilvl="3">
      <w:start w:val="1"/>
      <w:numFmt w:val="bullet"/>
      <w:lvlText w:val="o"/>
      <w:lvlJc w:val="left"/>
      <w:pPr>
        <w:ind w:left="1506" w:hanging="1080"/>
      </w:pPr>
      <w:rPr>
        <w:rFonts w:ascii="Courier New" w:hAnsi="Courier New" w:cs="Courier New"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6" w15:restartNumberingAfterBreak="0">
    <w:nsid w:val="2D7473BC"/>
    <w:multiLevelType w:val="multilevel"/>
    <w:tmpl w:val="1898E250"/>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7" w15:restartNumberingAfterBreak="0">
    <w:nsid w:val="39BE7255"/>
    <w:multiLevelType w:val="multilevel"/>
    <w:tmpl w:val="1898E25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EDB2977"/>
    <w:multiLevelType w:val="hybridMultilevel"/>
    <w:tmpl w:val="071AE060"/>
    <w:lvl w:ilvl="0" w:tplc="08090003">
      <w:start w:val="1"/>
      <w:numFmt w:val="bullet"/>
      <w:lvlText w:val="o"/>
      <w:lvlJc w:val="left"/>
      <w:pPr>
        <w:ind w:left="2226" w:hanging="360"/>
      </w:pPr>
      <w:rPr>
        <w:rFonts w:ascii="Courier New" w:hAnsi="Courier New" w:cs="Courier New"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9" w15:restartNumberingAfterBreak="0">
    <w:nsid w:val="69261D77"/>
    <w:multiLevelType w:val="hybridMultilevel"/>
    <w:tmpl w:val="21088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D46E78"/>
    <w:multiLevelType w:val="hybridMultilevel"/>
    <w:tmpl w:val="82DC9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63915"/>
    <w:multiLevelType w:val="multilevel"/>
    <w:tmpl w:val="32148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0"/>
  </w:num>
  <w:num w:numId="4">
    <w:abstractNumId w:val="4"/>
  </w:num>
  <w:num w:numId="5">
    <w:abstractNumId w:val="7"/>
  </w:num>
  <w:num w:numId="6">
    <w:abstractNumId w:val="6"/>
  </w:num>
  <w:num w:numId="7">
    <w:abstractNumId w:val="1"/>
  </w:num>
  <w:num w:numId="8">
    <w:abstractNumId w:val="8"/>
  </w:num>
  <w:num w:numId="9">
    <w:abstractNumId w:val="5"/>
  </w:num>
  <w:num w:numId="10">
    <w:abstractNumId w:val="2"/>
  </w:num>
  <w:num w:numId="11">
    <w:abstractNumId w:val="1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1D"/>
    <w:rsid w:val="00035FEB"/>
    <w:rsid w:val="00042811"/>
    <w:rsid w:val="00042985"/>
    <w:rsid w:val="0005658F"/>
    <w:rsid w:val="0006554B"/>
    <w:rsid w:val="000B4310"/>
    <w:rsid w:val="000C044B"/>
    <w:rsid w:val="000E241C"/>
    <w:rsid w:val="000F56B4"/>
    <w:rsid w:val="000F6CA3"/>
    <w:rsid w:val="00104D01"/>
    <w:rsid w:val="0011624E"/>
    <w:rsid w:val="00132397"/>
    <w:rsid w:val="00135455"/>
    <w:rsid w:val="0016346E"/>
    <w:rsid w:val="00167728"/>
    <w:rsid w:val="001913B3"/>
    <w:rsid w:val="001A0672"/>
    <w:rsid w:val="001B0529"/>
    <w:rsid w:val="001B553A"/>
    <w:rsid w:val="001C65DA"/>
    <w:rsid w:val="001F2AF5"/>
    <w:rsid w:val="001F4F56"/>
    <w:rsid w:val="001F6A1F"/>
    <w:rsid w:val="00201D45"/>
    <w:rsid w:val="0020642D"/>
    <w:rsid w:val="00244AA8"/>
    <w:rsid w:val="0024754A"/>
    <w:rsid w:val="00256543"/>
    <w:rsid w:val="00256551"/>
    <w:rsid w:val="00292554"/>
    <w:rsid w:val="002B6017"/>
    <w:rsid w:val="002B6211"/>
    <w:rsid w:val="002B7420"/>
    <w:rsid w:val="002E1295"/>
    <w:rsid w:val="002F1CBE"/>
    <w:rsid w:val="00324339"/>
    <w:rsid w:val="00332C34"/>
    <w:rsid w:val="00362013"/>
    <w:rsid w:val="003674CA"/>
    <w:rsid w:val="00367576"/>
    <w:rsid w:val="00370DD0"/>
    <w:rsid w:val="0038448E"/>
    <w:rsid w:val="003A5548"/>
    <w:rsid w:val="003B1AD8"/>
    <w:rsid w:val="003B60CE"/>
    <w:rsid w:val="003C2D34"/>
    <w:rsid w:val="003E4FB9"/>
    <w:rsid w:val="003E7A7C"/>
    <w:rsid w:val="003F2597"/>
    <w:rsid w:val="003F50F7"/>
    <w:rsid w:val="004000D7"/>
    <w:rsid w:val="00417EF8"/>
    <w:rsid w:val="004220A4"/>
    <w:rsid w:val="00425558"/>
    <w:rsid w:val="00431C78"/>
    <w:rsid w:val="00441FF6"/>
    <w:rsid w:val="004463CB"/>
    <w:rsid w:val="004505C1"/>
    <w:rsid w:val="00450EAC"/>
    <w:rsid w:val="00473BA1"/>
    <w:rsid w:val="00481F08"/>
    <w:rsid w:val="00483365"/>
    <w:rsid w:val="00490432"/>
    <w:rsid w:val="0049621D"/>
    <w:rsid w:val="00497900"/>
    <w:rsid w:val="004D06EC"/>
    <w:rsid w:val="00504E43"/>
    <w:rsid w:val="00512E16"/>
    <w:rsid w:val="00557901"/>
    <w:rsid w:val="00566948"/>
    <w:rsid w:val="00583F5D"/>
    <w:rsid w:val="0058630A"/>
    <w:rsid w:val="005A35B9"/>
    <w:rsid w:val="005D734F"/>
    <w:rsid w:val="005F03F0"/>
    <w:rsid w:val="006002A4"/>
    <w:rsid w:val="00612132"/>
    <w:rsid w:val="00633647"/>
    <w:rsid w:val="00637B6C"/>
    <w:rsid w:val="00661BF1"/>
    <w:rsid w:val="006A7574"/>
    <w:rsid w:val="006F2566"/>
    <w:rsid w:val="006F2822"/>
    <w:rsid w:val="007041BC"/>
    <w:rsid w:val="00713580"/>
    <w:rsid w:val="00722B39"/>
    <w:rsid w:val="007520DE"/>
    <w:rsid w:val="00780F94"/>
    <w:rsid w:val="007908F4"/>
    <w:rsid w:val="007B452C"/>
    <w:rsid w:val="007C38DF"/>
    <w:rsid w:val="007C6A31"/>
    <w:rsid w:val="007D13DC"/>
    <w:rsid w:val="007D178E"/>
    <w:rsid w:val="007E44BC"/>
    <w:rsid w:val="007F3270"/>
    <w:rsid w:val="007F6C5B"/>
    <w:rsid w:val="00824629"/>
    <w:rsid w:val="008263D6"/>
    <w:rsid w:val="00837D87"/>
    <w:rsid w:val="00846D00"/>
    <w:rsid w:val="008A05A3"/>
    <w:rsid w:val="008A22C6"/>
    <w:rsid w:val="008A53A3"/>
    <w:rsid w:val="008B0B77"/>
    <w:rsid w:val="008B1BE9"/>
    <w:rsid w:val="008C3BC2"/>
    <w:rsid w:val="008E1017"/>
    <w:rsid w:val="008F0F51"/>
    <w:rsid w:val="009210F6"/>
    <w:rsid w:val="00933B77"/>
    <w:rsid w:val="00944AD6"/>
    <w:rsid w:val="00945C77"/>
    <w:rsid w:val="00951162"/>
    <w:rsid w:val="00960B68"/>
    <w:rsid w:val="009A23BD"/>
    <w:rsid w:val="009A4D08"/>
    <w:rsid w:val="009D1894"/>
    <w:rsid w:val="009D3B58"/>
    <w:rsid w:val="00A034C8"/>
    <w:rsid w:val="00A04EB5"/>
    <w:rsid w:val="00A24DFF"/>
    <w:rsid w:val="00A31BDD"/>
    <w:rsid w:val="00A40495"/>
    <w:rsid w:val="00A535B2"/>
    <w:rsid w:val="00A57727"/>
    <w:rsid w:val="00A601A1"/>
    <w:rsid w:val="00A87272"/>
    <w:rsid w:val="00AA1797"/>
    <w:rsid w:val="00AA765E"/>
    <w:rsid w:val="00AE51C3"/>
    <w:rsid w:val="00AF321F"/>
    <w:rsid w:val="00B24EB1"/>
    <w:rsid w:val="00B5284C"/>
    <w:rsid w:val="00B534CA"/>
    <w:rsid w:val="00B5662E"/>
    <w:rsid w:val="00B65A13"/>
    <w:rsid w:val="00B7361B"/>
    <w:rsid w:val="00B8428F"/>
    <w:rsid w:val="00B84329"/>
    <w:rsid w:val="00BC3304"/>
    <w:rsid w:val="00BC6F47"/>
    <w:rsid w:val="00BE06C5"/>
    <w:rsid w:val="00BF7528"/>
    <w:rsid w:val="00BF7EC7"/>
    <w:rsid w:val="00C07F80"/>
    <w:rsid w:val="00C14269"/>
    <w:rsid w:val="00C257C7"/>
    <w:rsid w:val="00C373CF"/>
    <w:rsid w:val="00C37CDA"/>
    <w:rsid w:val="00C52045"/>
    <w:rsid w:val="00C63BCF"/>
    <w:rsid w:val="00C7674F"/>
    <w:rsid w:val="00CC7CFC"/>
    <w:rsid w:val="00CD77D5"/>
    <w:rsid w:val="00CF7F67"/>
    <w:rsid w:val="00D10036"/>
    <w:rsid w:val="00D24FFA"/>
    <w:rsid w:val="00D51228"/>
    <w:rsid w:val="00D75D15"/>
    <w:rsid w:val="00D77856"/>
    <w:rsid w:val="00D81159"/>
    <w:rsid w:val="00D82378"/>
    <w:rsid w:val="00D843C6"/>
    <w:rsid w:val="00DB2E07"/>
    <w:rsid w:val="00DC7E8F"/>
    <w:rsid w:val="00DD5175"/>
    <w:rsid w:val="00E134F0"/>
    <w:rsid w:val="00E31F43"/>
    <w:rsid w:val="00E33ED8"/>
    <w:rsid w:val="00E3742E"/>
    <w:rsid w:val="00E51805"/>
    <w:rsid w:val="00E75C30"/>
    <w:rsid w:val="00E86EA5"/>
    <w:rsid w:val="00EA6728"/>
    <w:rsid w:val="00EA6DBC"/>
    <w:rsid w:val="00EB703B"/>
    <w:rsid w:val="00EC6C31"/>
    <w:rsid w:val="00EE25F4"/>
    <w:rsid w:val="00EF691B"/>
    <w:rsid w:val="00F06054"/>
    <w:rsid w:val="00F1344F"/>
    <w:rsid w:val="00F25C29"/>
    <w:rsid w:val="00F42CF5"/>
    <w:rsid w:val="00F42F40"/>
    <w:rsid w:val="00F6028F"/>
    <w:rsid w:val="00F64E5A"/>
    <w:rsid w:val="00F7011E"/>
    <w:rsid w:val="00F73E06"/>
    <w:rsid w:val="00F77BD1"/>
    <w:rsid w:val="00F91D88"/>
    <w:rsid w:val="00F9336F"/>
    <w:rsid w:val="00FA4774"/>
    <w:rsid w:val="00FA5798"/>
    <w:rsid w:val="00FD3A85"/>
    <w:rsid w:val="00FD5528"/>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FC0E47"/>
  <w15:docId w15:val="{1EA1F192-CA73-4F3C-A1C4-C302E786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3">
    <w:name w:val="heading 3"/>
    <w:basedOn w:val="Normal"/>
    <w:link w:val="Heading3Char"/>
    <w:uiPriority w:val="9"/>
    <w:qFormat/>
    <w:rsid w:val="0016772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1D"/>
    <w:pPr>
      <w:ind w:left="720"/>
      <w:contextualSpacing/>
    </w:pPr>
  </w:style>
  <w:style w:type="character" w:styleId="CommentReference">
    <w:name w:val="annotation reference"/>
    <w:basedOn w:val="DefaultParagraphFont"/>
    <w:uiPriority w:val="99"/>
    <w:semiHidden/>
    <w:unhideWhenUsed/>
    <w:rsid w:val="00F06054"/>
    <w:rPr>
      <w:sz w:val="16"/>
      <w:szCs w:val="16"/>
    </w:rPr>
  </w:style>
  <w:style w:type="paragraph" w:styleId="CommentText">
    <w:name w:val="annotation text"/>
    <w:basedOn w:val="Normal"/>
    <w:link w:val="CommentTextChar"/>
    <w:uiPriority w:val="99"/>
    <w:semiHidden/>
    <w:unhideWhenUsed/>
    <w:rsid w:val="00F06054"/>
    <w:rPr>
      <w:sz w:val="20"/>
      <w:szCs w:val="20"/>
    </w:rPr>
  </w:style>
  <w:style w:type="character" w:customStyle="1" w:styleId="CommentTextChar">
    <w:name w:val="Comment Text Char"/>
    <w:basedOn w:val="DefaultParagraphFont"/>
    <w:link w:val="CommentText"/>
    <w:uiPriority w:val="99"/>
    <w:semiHidden/>
    <w:rsid w:val="00F06054"/>
    <w:rPr>
      <w:sz w:val="20"/>
      <w:szCs w:val="20"/>
    </w:rPr>
  </w:style>
  <w:style w:type="paragraph" w:styleId="CommentSubject">
    <w:name w:val="annotation subject"/>
    <w:basedOn w:val="CommentText"/>
    <w:next w:val="CommentText"/>
    <w:link w:val="CommentSubjectChar"/>
    <w:uiPriority w:val="99"/>
    <w:semiHidden/>
    <w:unhideWhenUsed/>
    <w:rsid w:val="00F06054"/>
    <w:rPr>
      <w:b/>
      <w:bCs/>
    </w:rPr>
  </w:style>
  <w:style w:type="character" w:customStyle="1" w:styleId="CommentSubjectChar">
    <w:name w:val="Comment Subject Char"/>
    <w:basedOn w:val="CommentTextChar"/>
    <w:link w:val="CommentSubject"/>
    <w:uiPriority w:val="99"/>
    <w:semiHidden/>
    <w:rsid w:val="00F06054"/>
    <w:rPr>
      <w:b/>
      <w:bCs/>
      <w:sz w:val="20"/>
      <w:szCs w:val="20"/>
    </w:rPr>
  </w:style>
  <w:style w:type="paragraph" w:styleId="BalloonText">
    <w:name w:val="Balloon Text"/>
    <w:basedOn w:val="Normal"/>
    <w:link w:val="BalloonTextChar"/>
    <w:uiPriority w:val="99"/>
    <w:semiHidden/>
    <w:unhideWhenUsed/>
    <w:rsid w:val="00F06054"/>
    <w:rPr>
      <w:rFonts w:ascii="Tahoma" w:hAnsi="Tahoma" w:cs="Tahoma"/>
      <w:sz w:val="16"/>
      <w:szCs w:val="16"/>
    </w:rPr>
  </w:style>
  <w:style w:type="character" w:customStyle="1" w:styleId="BalloonTextChar">
    <w:name w:val="Balloon Text Char"/>
    <w:basedOn w:val="DefaultParagraphFont"/>
    <w:link w:val="BalloonText"/>
    <w:uiPriority w:val="99"/>
    <w:semiHidden/>
    <w:rsid w:val="00F06054"/>
    <w:rPr>
      <w:rFonts w:ascii="Tahoma" w:hAnsi="Tahoma" w:cs="Tahoma"/>
      <w:sz w:val="16"/>
      <w:szCs w:val="16"/>
    </w:rPr>
  </w:style>
  <w:style w:type="paragraph" w:styleId="Header">
    <w:name w:val="header"/>
    <w:basedOn w:val="Normal"/>
    <w:link w:val="HeaderChar"/>
    <w:uiPriority w:val="99"/>
    <w:unhideWhenUsed/>
    <w:rsid w:val="00135455"/>
    <w:pPr>
      <w:tabs>
        <w:tab w:val="center" w:pos="4513"/>
        <w:tab w:val="right" w:pos="9026"/>
      </w:tabs>
    </w:pPr>
  </w:style>
  <w:style w:type="character" w:customStyle="1" w:styleId="HeaderChar">
    <w:name w:val="Header Char"/>
    <w:basedOn w:val="DefaultParagraphFont"/>
    <w:link w:val="Header"/>
    <w:uiPriority w:val="99"/>
    <w:rsid w:val="00135455"/>
  </w:style>
  <w:style w:type="paragraph" w:styleId="Footer">
    <w:name w:val="footer"/>
    <w:basedOn w:val="Normal"/>
    <w:link w:val="FooterChar"/>
    <w:uiPriority w:val="99"/>
    <w:unhideWhenUsed/>
    <w:rsid w:val="00135455"/>
    <w:pPr>
      <w:tabs>
        <w:tab w:val="center" w:pos="4513"/>
        <w:tab w:val="right" w:pos="9026"/>
      </w:tabs>
    </w:pPr>
  </w:style>
  <w:style w:type="character" w:customStyle="1" w:styleId="FooterChar">
    <w:name w:val="Footer Char"/>
    <w:basedOn w:val="DefaultParagraphFont"/>
    <w:link w:val="Footer"/>
    <w:uiPriority w:val="99"/>
    <w:rsid w:val="00135455"/>
  </w:style>
  <w:style w:type="character" w:customStyle="1" w:styleId="Heading3Char">
    <w:name w:val="Heading 3 Char"/>
    <w:basedOn w:val="DefaultParagraphFont"/>
    <w:link w:val="Heading3"/>
    <w:uiPriority w:val="9"/>
    <w:rsid w:val="00167728"/>
    <w:rPr>
      <w:rFonts w:ascii="Times New Roman" w:eastAsia="Times New Roman" w:hAnsi="Times New Roman" w:cs="Times New Roman"/>
      <w:b/>
      <w:bCs/>
      <w:sz w:val="27"/>
      <w:szCs w:val="27"/>
      <w:lang w:eastAsia="en-GB"/>
    </w:rPr>
  </w:style>
  <w:style w:type="character" w:customStyle="1" w:styleId="legds">
    <w:name w:val="legds"/>
    <w:basedOn w:val="DefaultParagraphFont"/>
    <w:rsid w:val="00167728"/>
  </w:style>
  <w:style w:type="paragraph" w:customStyle="1" w:styleId="legclearfix">
    <w:name w:val="legclearfix"/>
    <w:basedOn w:val="Normal"/>
    <w:rsid w:val="00167728"/>
    <w:pPr>
      <w:spacing w:before="100" w:beforeAutospacing="1" w:after="100" w:afterAutospacing="1"/>
    </w:pPr>
    <w:rPr>
      <w:rFonts w:ascii="Times New Roman" w:eastAsia="Times New Roman" w:hAnsi="Times New Roman" w:cs="Times New Roman"/>
      <w:lang w:eastAsia="en-GB"/>
    </w:rPr>
  </w:style>
  <w:style w:type="character" w:customStyle="1" w:styleId="legterm">
    <w:name w:val="legterm"/>
    <w:basedOn w:val="DefaultParagraphFont"/>
    <w:rsid w:val="00167728"/>
  </w:style>
  <w:style w:type="character" w:styleId="Hyperlink">
    <w:name w:val="Hyperlink"/>
    <w:basedOn w:val="DefaultParagraphFont"/>
    <w:uiPriority w:val="99"/>
    <w:unhideWhenUsed/>
    <w:rsid w:val="00AA1797"/>
    <w:rPr>
      <w:color w:val="0000FF" w:themeColor="hyperlink"/>
      <w:u w:val="single"/>
    </w:rPr>
  </w:style>
  <w:style w:type="character" w:styleId="FollowedHyperlink">
    <w:name w:val="FollowedHyperlink"/>
    <w:basedOn w:val="DefaultParagraphFont"/>
    <w:uiPriority w:val="99"/>
    <w:semiHidden/>
    <w:unhideWhenUsed/>
    <w:rsid w:val="000C0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4932">
      <w:bodyDiv w:val="1"/>
      <w:marLeft w:val="0"/>
      <w:marRight w:val="0"/>
      <w:marTop w:val="0"/>
      <w:marBottom w:val="0"/>
      <w:divBdr>
        <w:top w:val="none" w:sz="0" w:space="0" w:color="auto"/>
        <w:left w:val="none" w:sz="0" w:space="0" w:color="auto"/>
        <w:bottom w:val="none" w:sz="0" w:space="0" w:color="auto"/>
        <w:right w:val="none" w:sz="0" w:space="0" w:color="auto"/>
      </w:divBdr>
    </w:div>
    <w:div w:id="693700323">
      <w:bodyDiv w:val="1"/>
      <w:marLeft w:val="0"/>
      <w:marRight w:val="0"/>
      <w:marTop w:val="0"/>
      <w:marBottom w:val="0"/>
      <w:divBdr>
        <w:top w:val="none" w:sz="0" w:space="0" w:color="auto"/>
        <w:left w:val="none" w:sz="0" w:space="0" w:color="auto"/>
        <w:bottom w:val="none" w:sz="0" w:space="0" w:color="auto"/>
        <w:right w:val="none" w:sz="0" w:space="0" w:color="auto"/>
      </w:divBdr>
    </w:div>
    <w:div w:id="13741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cweb/intranet/documents/anti-money-laundering-policy-procedures" TargetMode="External"/><Relationship Id="rId13" Type="http://schemas.openxmlformats.org/officeDocument/2006/relationships/hyperlink" Target="http://occweb/intranet/processes-and-procedures/recording-gifts-and-hospita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ouncil.oxford.gov.uk/ieListDocuments.aspx?CId=477&amp;MId=7499&amp;Ver=4&amp;Inf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cweb/intranet/employee-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ccweb/intranet/documents/disciplinary-policy" TargetMode="External"/><Relationship Id="rId4" Type="http://schemas.openxmlformats.org/officeDocument/2006/relationships/settings" Target="settings.xml"/><Relationship Id="rId9" Type="http://schemas.openxmlformats.org/officeDocument/2006/relationships/hyperlink" Target="https://mycouncil.oxford.gov.uk/ieListDocuments.aspx?CId=477&amp;MId=7499&amp;Ver=4&amp;Info=1" TargetMode="External"/><Relationship Id="rId14" Type="http://schemas.openxmlformats.org/officeDocument/2006/relationships/hyperlink" Target="http://occweb/intranet/documents/members-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C2D6-4A06-4465-B598-ECB4F9BF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2D2C9F1E</Template>
  <TotalTime>0</TotalTime>
  <Pages>17</Pages>
  <Words>5323</Words>
  <Characters>30345</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Katherine.Sharpe</dc:creator>
  <cp:lastModifiedBy>TYRELL Lucy</cp:lastModifiedBy>
  <cp:revision>2</cp:revision>
  <cp:lastPrinted>2018-07-10T13:29:00Z</cp:lastPrinted>
  <dcterms:created xsi:type="dcterms:W3CDTF">2023-07-14T08:58:00Z</dcterms:created>
  <dcterms:modified xsi:type="dcterms:W3CDTF">2023-07-14T08:58:00Z</dcterms:modified>
</cp:coreProperties>
</file>